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8BAB" w14:textId="0235B338" w:rsidR="00FE1737" w:rsidRPr="00DE6885" w:rsidRDefault="00FE1737" w:rsidP="00FE1737">
      <w:pPr>
        <w:jc w:val="center"/>
        <w:rPr>
          <w:b/>
        </w:rPr>
      </w:pPr>
      <w:bookmarkStart w:id="0" w:name="_Toc375122343"/>
      <w:bookmarkStart w:id="1" w:name="_Toc375575250"/>
      <w:r w:rsidRPr="00DE6885">
        <w:rPr>
          <w:b/>
        </w:rPr>
        <w:t>UNIVERSIDADE FEDERAL DOS VALES DO JEQUITINHONHA E MUCURI</w:t>
      </w:r>
    </w:p>
    <w:p w14:paraId="319BD226" w14:textId="1AD3D61E" w:rsidR="00FE1737" w:rsidRPr="00DE6885" w:rsidRDefault="00A46EEC" w:rsidP="00FE1737">
      <w:pPr>
        <w:jc w:val="center"/>
        <w:rPr>
          <w:b/>
        </w:rPr>
      </w:pPr>
      <w:r w:rsidRPr="00DE6885">
        <w:rPr>
          <w:b/>
        </w:rPr>
        <w:t>Programa de Pós-</w:t>
      </w:r>
      <w:r w:rsidR="00D45512" w:rsidRPr="00DE6885">
        <w:rPr>
          <w:b/>
        </w:rPr>
        <w:t>G</w:t>
      </w:r>
      <w:r w:rsidRPr="00DE6885">
        <w:rPr>
          <w:b/>
        </w:rPr>
        <w:t>raduação</w:t>
      </w:r>
      <w:r w:rsidR="00AE74D3" w:rsidRPr="00DE6885">
        <w:rPr>
          <w:b/>
        </w:rPr>
        <w:t xml:space="preserve"> </w:t>
      </w:r>
      <w:r w:rsidR="00B11B5A" w:rsidRPr="00DE6885">
        <w:rPr>
          <w:b/>
        </w:rPr>
        <w:t xml:space="preserve">em </w:t>
      </w:r>
      <w:r w:rsidR="00215FA0">
        <w:rPr>
          <w:b/>
        </w:rPr>
        <w:t>Ciência e Tecnologia de Alimentos</w:t>
      </w:r>
    </w:p>
    <w:p w14:paraId="41D9CA08" w14:textId="6476FF1F" w:rsidR="00FE1737" w:rsidRPr="00DE6885" w:rsidRDefault="00215FA0" w:rsidP="00FE1737">
      <w:pPr>
        <w:jc w:val="center"/>
        <w:rPr>
          <w:b/>
        </w:rPr>
      </w:pPr>
      <w:r>
        <w:rPr>
          <w:b/>
        </w:rPr>
        <w:t>Coloque seu nome aqui</w:t>
      </w:r>
    </w:p>
    <w:p w14:paraId="5B2860A8" w14:textId="77777777" w:rsidR="00FE1737" w:rsidRPr="00215FA0" w:rsidRDefault="00FE1737" w:rsidP="00215FA0">
      <w:pPr>
        <w:jc w:val="center"/>
        <w:rPr>
          <w:bCs/>
        </w:rPr>
      </w:pPr>
    </w:p>
    <w:p w14:paraId="3710FF5F" w14:textId="77777777" w:rsidR="00FE1737" w:rsidRPr="00215FA0" w:rsidRDefault="00FE1737" w:rsidP="00215FA0">
      <w:pPr>
        <w:jc w:val="center"/>
        <w:rPr>
          <w:bCs/>
        </w:rPr>
      </w:pPr>
    </w:p>
    <w:p w14:paraId="12276843" w14:textId="77777777" w:rsidR="005748DA" w:rsidRPr="00215FA0" w:rsidRDefault="005748DA" w:rsidP="00215FA0">
      <w:pPr>
        <w:jc w:val="center"/>
        <w:rPr>
          <w:bCs/>
        </w:rPr>
      </w:pPr>
    </w:p>
    <w:p w14:paraId="0CD79D6C" w14:textId="77777777" w:rsidR="005748DA" w:rsidRPr="00215FA0" w:rsidRDefault="005748DA" w:rsidP="00215FA0">
      <w:pPr>
        <w:jc w:val="center"/>
        <w:rPr>
          <w:bCs/>
        </w:rPr>
      </w:pPr>
    </w:p>
    <w:p w14:paraId="256B3688" w14:textId="3A45F4BD" w:rsidR="005748DA" w:rsidRPr="00215FA0" w:rsidRDefault="005748DA" w:rsidP="00215FA0">
      <w:pPr>
        <w:jc w:val="center"/>
        <w:rPr>
          <w:bCs/>
        </w:rPr>
      </w:pPr>
    </w:p>
    <w:p w14:paraId="28CABD05" w14:textId="77777777" w:rsidR="00517068" w:rsidRPr="00215FA0" w:rsidRDefault="00517068" w:rsidP="00215FA0">
      <w:pPr>
        <w:jc w:val="center"/>
        <w:rPr>
          <w:bCs/>
        </w:rPr>
      </w:pPr>
    </w:p>
    <w:p w14:paraId="49BAAFE9" w14:textId="19FB53E4" w:rsidR="0058406F" w:rsidRPr="00215FA0" w:rsidRDefault="0058406F" w:rsidP="00215FA0">
      <w:pPr>
        <w:jc w:val="center"/>
        <w:rPr>
          <w:bCs/>
        </w:rPr>
      </w:pPr>
    </w:p>
    <w:p w14:paraId="59CE07ED" w14:textId="77777777" w:rsidR="0058406F" w:rsidRPr="00215FA0" w:rsidRDefault="0058406F" w:rsidP="00215FA0">
      <w:pPr>
        <w:jc w:val="center"/>
        <w:rPr>
          <w:bCs/>
        </w:rPr>
      </w:pPr>
    </w:p>
    <w:p w14:paraId="1D17D08E" w14:textId="77777777" w:rsidR="005748DA" w:rsidRPr="00215FA0" w:rsidRDefault="005748DA" w:rsidP="00215FA0">
      <w:pPr>
        <w:jc w:val="center"/>
        <w:rPr>
          <w:bCs/>
        </w:rPr>
      </w:pPr>
    </w:p>
    <w:p w14:paraId="35A8A690" w14:textId="77777777" w:rsidR="005748DA" w:rsidRPr="00215FA0" w:rsidRDefault="005748DA" w:rsidP="00215FA0">
      <w:pPr>
        <w:jc w:val="center"/>
        <w:rPr>
          <w:bCs/>
        </w:rPr>
      </w:pPr>
    </w:p>
    <w:p w14:paraId="220AA706" w14:textId="77777777" w:rsidR="005748DA" w:rsidRPr="00215FA0" w:rsidRDefault="005748DA" w:rsidP="00215FA0">
      <w:pPr>
        <w:jc w:val="center"/>
        <w:rPr>
          <w:bCs/>
        </w:rPr>
      </w:pPr>
    </w:p>
    <w:p w14:paraId="0DB65A50" w14:textId="44264458" w:rsidR="00E90E74" w:rsidRPr="00215FA0" w:rsidRDefault="00E90E74" w:rsidP="00215FA0">
      <w:pPr>
        <w:jc w:val="center"/>
        <w:rPr>
          <w:bCs/>
        </w:rPr>
      </w:pPr>
    </w:p>
    <w:p w14:paraId="76CE835E" w14:textId="77777777" w:rsidR="00215FA0" w:rsidRPr="003741F9" w:rsidRDefault="00215FA0" w:rsidP="00215FA0">
      <w:pPr>
        <w:jc w:val="center"/>
        <w:rPr>
          <w:b/>
          <w:bCs/>
        </w:rPr>
      </w:pPr>
      <w:r w:rsidRPr="003741F9">
        <w:rPr>
          <w:b/>
          <w:bCs/>
        </w:rPr>
        <w:t>TÍTULO DO PROJETO: coloque um subtítulo, se houver</w:t>
      </w:r>
    </w:p>
    <w:p w14:paraId="77266C7F" w14:textId="77777777" w:rsidR="00FE1737" w:rsidRPr="00215FA0" w:rsidRDefault="00FE1737" w:rsidP="005748DA">
      <w:pPr>
        <w:jc w:val="center"/>
      </w:pPr>
    </w:p>
    <w:p w14:paraId="181D294B" w14:textId="77777777" w:rsidR="00FE1737" w:rsidRPr="00215FA0" w:rsidRDefault="00FE1737" w:rsidP="005748DA">
      <w:pPr>
        <w:jc w:val="center"/>
      </w:pPr>
    </w:p>
    <w:p w14:paraId="31C5DE1D" w14:textId="77777777" w:rsidR="00FE1737" w:rsidRPr="00215FA0" w:rsidRDefault="00FE1737" w:rsidP="005748DA">
      <w:pPr>
        <w:jc w:val="center"/>
      </w:pPr>
    </w:p>
    <w:p w14:paraId="23F1F2CC" w14:textId="5BF6CDF6" w:rsidR="00A02BD1" w:rsidRPr="00215FA0" w:rsidRDefault="00A02BD1" w:rsidP="005748DA">
      <w:pPr>
        <w:jc w:val="center"/>
      </w:pPr>
    </w:p>
    <w:p w14:paraId="26482F29" w14:textId="77777777" w:rsidR="00517068" w:rsidRPr="00215FA0" w:rsidRDefault="00517068" w:rsidP="005748DA">
      <w:pPr>
        <w:jc w:val="center"/>
      </w:pPr>
    </w:p>
    <w:p w14:paraId="13FC489D" w14:textId="77777777" w:rsidR="00A02BD1" w:rsidRPr="00215FA0" w:rsidRDefault="00A02BD1" w:rsidP="005748DA">
      <w:pPr>
        <w:jc w:val="center"/>
      </w:pPr>
    </w:p>
    <w:p w14:paraId="507A73F8" w14:textId="77777777" w:rsidR="00AD107E" w:rsidRPr="00215FA0" w:rsidRDefault="00AD107E" w:rsidP="007C375A">
      <w:pPr>
        <w:jc w:val="center"/>
      </w:pPr>
    </w:p>
    <w:p w14:paraId="04BFCF22" w14:textId="77777777" w:rsidR="005748DA" w:rsidRPr="00215FA0" w:rsidRDefault="005748DA" w:rsidP="007C375A">
      <w:pPr>
        <w:jc w:val="center"/>
      </w:pPr>
    </w:p>
    <w:p w14:paraId="4D79FD41" w14:textId="77777777" w:rsidR="00E90E74" w:rsidRPr="00215FA0" w:rsidRDefault="00E90E74" w:rsidP="00AD107E">
      <w:pPr>
        <w:jc w:val="center"/>
      </w:pPr>
    </w:p>
    <w:p w14:paraId="5BF57F67" w14:textId="77777777" w:rsidR="005748DA" w:rsidRPr="00215FA0" w:rsidRDefault="005748DA" w:rsidP="00AD107E">
      <w:pPr>
        <w:jc w:val="center"/>
      </w:pPr>
    </w:p>
    <w:p w14:paraId="7425759F" w14:textId="25898453" w:rsidR="005748DA" w:rsidRPr="00215FA0" w:rsidRDefault="005748DA" w:rsidP="00AD107E">
      <w:pPr>
        <w:jc w:val="center"/>
      </w:pPr>
    </w:p>
    <w:p w14:paraId="27A6298A" w14:textId="77777777" w:rsidR="00606840" w:rsidRPr="00215FA0" w:rsidRDefault="00606840" w:rsidP="00AD107E">
      <w:pPr>
        <w:jc w:val="center"/>
      </w:pPr>
    </w:p>
    <w:p w14:paraId="5C1E417B" w14:textId="77777777" w:rsidR="005748DA" w:rsidRPr="00215FA0" w:rsidRDefault="005748DA" w:rsidP="00AD107E">
      <w:pPr>
        <w:jc w:val="center"/>
      </w:pPr>
    </w:p>
    <w:p w14:paraId="0FC2FB1B" w14:textId="77777777" w:rsidR="00AD107E" w:rsidRPr="00215FA0" w:rsidRDefault="00AD107E" w:rsidP="00AD107E">
      <w:pPr>
        <w:jc w:val="center"/>
      </w:pPr>
    </w:p>
    <w:p w14:paraId="23D7C1CE" w14:textId="77777777" w:rsidR="00215FA0" w:rsidRDefault="00E90E74" w:rsidP="00AD107E">
      <w:pPr>
        <w:jc w:val="center"/>
        <w:rPr>
          <w:b/>
        </w:rPr>
      </w:pPr>
      <w:r w:rsidRPr="00DE6885">
        <w:rPr>
          <w:b/>
        </w:rPr>
        <w:t>Diamantina</w:t>
      </w:r>
    </w:p>
    <w:p w14:paraId="4627F21B" w14:textId="47A1C38D" w:rsidR="00287728" w:rsidRPr="00DE6885" w:rsidRDefault="001A44D2" w:rsidP="00AD107E">
      <w:pPr>
        <w:jc w:val="center"/>
        <w:rPr>
          <w:b/>
        </w:rPr>
      </w:pPr>
      <w:r w:rsidRPr="00DE6885">
        <w:rPr>
          <w:b/>
        </w:rPr>
        <w:t>2020</w:t>
      </w:r>
    </w:p>
    <w:p w14:paraId="057FD19A" w14:textId="77777777" w:rsidR="00287728" w:rsidRPr="00DE6885" w:rsidRDefault="00287728" w:rsidP="001D59FA">
      <w:pPr>
        <w:jc w:val="center"/>
        <w:rPr>
          <w:b/>
        </w:rPr>
        <w:sectPr w:rsidR="00287728" w:rsidRPr="00DE6885" w:rsidSect="0003272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701" w:right="1134" w:bottom="1134" w:left="1701" w:header="624" w:footer="624" w:gutter="0"/>
          <w:cols w:space="961"/>
          <w:titlePg/>
          <w:docGrid w:linePitch="360"/>
        </w:sectPr>
      </w:pPr>
    </w:p>
    <w:p w14:paraId="609E8929" w14:textId="77777777" w:rsidR="00215FA0" w:rsidRPr="00DE6885" w:rsidRDefault="00215FA0" w:rsidP="00215FA0">
      <w:pPr>
        <w:jc w:val="center"/>
        <w:rPr>
          <w:b/>
        </w:rPr>
      </w:pPr>
      <w:r>
        <w:rPr>
          <w:b/>
        </w:rPr>
        <w:lastRenderedPageBreak/>
        <w:t>Coloque seu nome aqui</w:t>
      </w:r>
    </w:p>
    <w:p w14:paraId="617CE55E" w14:textId="77777777" w:rsidR="005748DA" w:rsidRPr="00215FA0" w:rsidRDefault="005748DA" w:rsidP="005748DA">
      <w:pPr>
        <w:jc w:val="center"/>
        <w:rPr>
          <w:bCs/>
        </w:rPr>
      </w:pPr>
    </w:p>
    <w:p w14:paraId="0F781F1E" w14:textId="77777777" w:rsidR="005748DA" w:rsidRPr="00215FA0" w:rsidRDefault="005748DA" w:rsidP="005748DA">
      <w:pPr>
        <w:jc w:val="center"/>
        <w:rPr>
          <w:bCs/>
        </w:rPr>
      </w:pPr>
    </w:p>
    <w:p w14:paraId="0E4E7ED2" w14:textId="77777777" w:rsidR="005748DA" w:rsidRPr="00215FA0" w:rsidRDefault="005748DA" w:rsidP="005748DA">
      <w:pPr>
        <w:jc w:val="center"/>
        <w:rPr>
          <w:bCs/>
        </w:rPr>
      </w:pPr>
    </w:p>
    <w:p w14:paraId="7463E540" w14:textId="77777777" w:rsidR="005748DA" w:rsidRPr="00215FA0" w:rsidRDefault="005748DA" w:rsidP="005748DA">
      <w:pPr>
        <w:jc w:val="center"/>
        <w:rPr>
          <w:bCs/>
        </w:rPr>
      </w:pPr>
    </w:p>
    <w:p w14:paraId="375EB379" w14:textId="77777777" w:rsidR="005748DA" w:rsidRPr="00215FA0" w:rsidRDefault="005748DA" w:rsidP="005748DA">
      <w:pPr>
        <w:jc w:val="center"/>
        <w:rPr>
          <w:bCs/>
        </w:rPr>
      </w:pPr>
    </w:p>
    <w:p w14:paraId="47180019" w14:textId="7C79AB29" w:rsidR="005748DA" w:rsidRPr="00215FA0" w:rsidRDefault="005748DA" w:rsidP="005748DA">
      <w:pPr>
        <w:jc w:val="center"/>
        <w:rPr>
          <w:bCs/>
        </w:rPr>
      </w:pPr>
    </w:p>
    <w:p w14:paraId="62A84345" w14:textId="77777777" w:rsidR="009458AF" w:rsidRPr="00215FA0" w:rsidRDefault="009458AF" w:rsidP="005748DA">
      <w:pPr>
        <w:jc w:val="center"/>
        <w:rPr>
          <w:bCs/>
        </w:rPr>
      </w:pPr>
    </w:p>
    <w:p w14:paraId="0153C74B" w14:textId="77777777" w:rsidR="0058406F" w:rsidRPr="00215FA0" w:rsidRDefault="0058406F" w:rsidP="005748DA">
      <w:pPr>
        <w:jc w:val="center"/>
        <w:rPr>
          <w:bCs/>
        </w:rPr>
      </w:pPr>
    </w:p>
    <w:p w14:paraId="01972FD0" w14:textId="2011F82F" w:rsidR="00AE74D3" w:rsidRPr="00215FA0" w:rsidRDefault="00AE74D3" w:rsidP="005748DA">
      <w:pPr>
        <w:jc w:val="center"/>
        <w:rPr>
          <w:bCs/>
        </w:rPr>
      </w:pPr>
    </w:p>
    <w:p w14:paraId="2A7CA5C8" w14:textId="7089BDF6" w:rsidR="00402535" w:rsidRPr="00215FA0" w:rsidRDefault="00402535" w:rsidP="0058406F">
      <w:pPr>
        <w:jc w:val="center"/>
        <w:rPr>
          <w:bCs/>
        </w:rPr>
      </w:pPr>
    </w:p>
    <w:p w14:paraId="6F496DFE" w14:textId="77777777" w:rsidR="0058406F" w:rsidRPr="00215FA0" w:rsidRDefault="0058406F" w:rsidP="0058406F">
      <w:pPr>
        <w:jc w:val="center"/>
        <w:rPr>
          <w:bCs/>
        </w:rPr>
      </w:pPr>
    </w:p>
    <w:p w14:paraId="7EC8A26F" w14:textId="77777777" w:rsidR="005748DA" w:rsidRPr="00215FA0" w:rsidRDefault="005748DA" w:rsidP="0058406F">
      <w:pPr>
        <w:jc w:val="center"/>
        <w:rPr>
          <w:bCs/>
        </w:rPr>
      </w:pPr>
    </w:p>
    <w:p w14:paraId="41CF4BA4" w14:textId="77777777" w:rsidR="00402535" w:rsidRPr="00215FA0" w:rsidRDefault="00402535" w:rsidP="0058406F">
      <w:pPr>
        <w:jc w:val="center"/>
        <w:rPr>
          <w:bCs/>
        </w:rPr>
      </w:pPr>
    </w:p>
    <w:p w14:paraId="64B4AEB0" w14:textId="77777777" w:rsidR="00215FA0" w:rsidRPr="003741F9" w:rsidRDefault="00215FA0" w:rsidP="00215FA0">
      <w:pPr>
        <w:jc w:val="center"/>
        <w:rPr>
          <w:b/>
          <w:bCs/>
        </w:rPr>
      </w:pPr>
      <w:r w:rsidRPr="003741F9">
        <w:rPr>
          <w:b/>
          <w:bCs/>
        </w:rPr>
        <w:t>TÍTULO DO PROJETO: coloque um subtítulo, se houver</w:t>
      </w:r>
    </w:p>
    <w:p w14:paraId="4614C2B3" w14:textId="77777777" w:rsidR="005748DA" w:rsidRPr="00215FA0" w:rsidRDefault="005748DA" w:rsidP="0058406F">
      <w:pPr>
        <w:jc w:val="center"/>
        <w:rPr>
          <w:bCs/>
        </w:rPr>
      </w:pPr>
    </w:p>
    <w:p w14:paraId="1B390356" w14:textId="77777777" w:rsidR="00402535" w:rsidRPr="00215FA0" w:rsidRDefault="00402535" w:rsidP="0058406F">
      <w:pPr>
        <w:jc w:val="center"/>
        <w:rPr>
          <w:bCs/>
        </w:rPr>
      </w:pPr>
    </w:p>
    <w:p w14:paraId="74A866B8" w14:textId="77777777" w:rsidR="00215FA0" w:rsidRPr="003741F9" w:rsidRDefault="00215FA0" w:rsidP="00215FA0">
      <w:pPr>
        <w:spacing w:line="240" w:lineRule="auto"/>
        <w:ind w:left="3969"/>
        <w:jc w:val="both"/>
      </w:pPr>
      <w:r w:rsidRPr="003741F9">
        <w:t>Projeto de mestrado apresentado ao Programa de Pós-Graduação em Ciência e Tecnologia de Alimentos da Universidade Federal dos Vales do Jequitinhonha e Mucuri</w:t>
      </w:r>
      <w:r>
        <w:t xml:space="preserve">, como requisito parcial para obtenção do título de Mestre. </w:t>
      </w:r>
    </w:p>
    <w:p w14:paraId="413FF8AB" w14:textId="77777777" w:rsidR="0019277A" w:rsidRPr="00DE6885" w:rsidRDefault="0019277A" w:rsidP="0019277A">
      <w:pPr>
        <w:ind w:left="3958"/>
        <w:jc w:val="center"/>
      </w:pPr>
    </w:p>
    <w:p w14:paraId="33B8769B" w14:textId="77777777" w:rsidR="00215FA0" w:rsidRDefault="0019277A" w:rsidP="0019277A">
      <w:pPr>
        <w:spacing w:line="240" w:lineRule="auto"/>
        <w:ind w:left="3958"/>
        <w:jc w:val="both"/>
      </w:pPr>
      <w:r w:rsidRPr="00DE6885">
        <w:t xml:space="preserve">Orientador: </w:t>
      </w:r>
    </w:p>
    <w:p w14:paraId="1EC01759" w14:textId="12569C41" w:rsidR="0019277A" w:rsidRPr="00215FA0" w:rsidRDefault="00215FA0" w:rsidP="0019277A">
      <w:pPr>
        <w:spacing w:line="240" w:lineRule="auto"/>
        <w:ind w:left="3958"/>
        <w:jc w:val="both"/>
        <w:rPr>
          <w:lang w:val="en-US"/>
        </w:rPr>
      </w:pPr>
      <w:r>
        <w:t xml:space="preserve">Coorientador: </w:t>
      </w:r>
    </w:p>
    <w:p w14:paraId="25730028" w14:textId="77777777" w:rsidR="00402535" w:rsidRPr="00215FA0" w:rsidRDefault="00402535" w:rsidP="00215FA0">
      <w:pPr>
        <w:jc w:val="center"/>
        <w:rPr>
          <w:lang w:val="en-US"/>
        </w:rPr>
      </w:pPr>
    </w:p>
    <w:p w14:paraId="3A291770" w14:textId="77777777" w:rsidR="005748DA" w:rsidRPr="00215FA0" w:rsidRDefault="005748DA" w:rsidP="00215FA0">
      <w:pPr>
        <w:ind w:left="3958"/>
        <w:jc w:val="center"/>
        <w:rPr>
          <w:lang w:val="en-US"/>
        </w:rPr>
      </w:pPr>
    </w:p>
    <w:p w14:paraId="5574F954" w14:textId="77777777" w:rsidR="005748DA" w:rsidRPr="00215FA0" w:rsidRDefault="005748DA" w:rsidP="00215FA0">
      <w:pPr>
        <w:jc w:val="center"/>
        <w:rPr>
          <w:lang w:val="en-US"/>
        </w:rPr>
      </w:pPr>
    </w:p>
    <w:p w14:paraId="038DFCF6" w14:textId="77777777" w:rsidR="005748DA" w:rsidRPr="00215FA0" w:rsidRDefault="005748DA" w:rsidP="00215FA0">
      <w:pPr>
        <w:jc w:val="center"/>
        <w:rPr>
          <w:lang w:val="en-US"/>
        </w:rPr>
      </w:pPr>
    </w:p>
    <w:p w14:paraId="792E1CFD" w14:textId="77777777" w:rsidR="005748DA" w:rsidRPr="00215FA0" w:rsidRDefault="005748DA" w:rsidP="00215FA0">
      <w:pPr>
        <w:jc w:val="center"/>
        <w:rPr>
          <w:lang w:val="en-US"/>
        </w:rPr>
      </w:pPr>
    </w:p>
    <w:p w14:paraId="791B1BE1" w14:textId="77777777" w:rsidR="005748DA" w:rsidRPr="00215FA0" w:rsidRDefault="005748DA" w:rsidP="00215FA0">
      <w:pPr>
        <w:jc w:val="center"/>
        <w:rPr>
          <w:lang w:val="en-US"/>
        </w:rPr>
      </w:pPr>
    </w:p>
    <w:p w14:paraId="273D2C4D" w14:textId="77777777" w:rsidR="00906964" w:rsidRPr="00215FA0" w:rsidRDefault="00906964" w:rsidP="00215FA0">
      <w:pPr>
        <w:jc w:val="center"/>
        <w:rPr>
          <w:lang w:val="en-US"/>
        </w:rPr>
      </w:pPr>
    </w:p>
    <w:p w14:paraId="70D951A6" w14:textId="77777777" w:rsidR="005748DA" w:rsidRPr="00DE6885" w:rsidRDefault="00C218D1" w:rsidP="00AD107E">
      <w:pPr>
        <w:jc w:val="center"/>
        <w:rPr>
          <w:b/>
        </w:rPr>
      </w:pPr>
      <w:r w:rsidRPr="00DE6885">
        <w:rPr>
          <w:b/>
        </w:rPr>
        <w:t>Diamantina</w:t>
      </w:r>
    </w:p>
    <w:p w14:paraId="5C1E38AD" w14:textId="416107D5" w:rsidR="000F3D52" w:rsidRPr="00DE6885" w:rsidRDefault="00517068" w:rsidP="00AD107E">
      <w:pPr>
        <w:jc w:val="center"/>
        <w:rPr>
          <w:b/>
        </w:rPr>
        <w:sectPr w:rsidR="000F3D52" w:rsidRPr="00DE6885" w:rsidSect="000F3D52">
          <w:pgSz w:w="11906" w:h="16838" w:code="9"/>
          <w:pgMar w:top="1701" w:right="1134" w:bottom="1134" w:left="1701" w:header="624" w:footer="624" w:gutter="0"/>
          <w:pgNumType w:start="1"/>
          <w:cols w:space="961"/>
          <w:titlePg/>
          <w:docGrid w:linePitch="360"/>
        </w:sectPr>
      </w:pPr>
      <w:r w:rsidRPr="00DE6885">
        <w:rPr>
          <w:b/>
        </w:rPr>
        <w:t>2020</w:t>
      </w:r>
    </w:p>
    <w:bookmarkEnd w:id="0"/>
    <w:bookmarkEnd w:id="1"/>
    <w:p w14:paraId="5E05CCDF" w14:textId="36540C3D" w:rsidR="003972B5" w:rsidRPr="00DE6885" w:rsidRDefault="004E6AFD" w:rsidP="00263567">
      <w:pPr>
        <w:pStyle w:val="EstiloPrtextuais"/>
        <w:rPr>
          <w:rStyle w:val="Hyperlink"/>
          <w:rFonts w:ascii="Times New Roman" w:hAnsi="Times New Roman"/>
          <w:color w:val="auto"/>
          <w:u w:val="none"/>
        </w:rPr>
      </w:pPr>
      <w:r w:rsidRPr="00DE6885">
        <w:rPr>
          <w:rStyle w:val="Hyperlink"/>
          <w:rFonts w:ascii="Times New Roman" w:hAnsi="Times New Roman"/>
          <w:color w:val="auto"/>
          <w:u w:val="none"/>
        </w:rPr>
        <w:lastRenderedPageBreak/>
        <w:t>S</w:t>
      </w:r>
      <w:r w:rsidR="00C3026D" w:rsidRPr="00DE6885">
        <w:rPr>
          <w:rStyle w:val="Hyperlink"/>
          <w:rFonts w:ascii="Times New Roman" w:hAnsi="Times New Roman"/>
          <w:color w:val="auto"/>
          <w:u w:val="none"/>
        </w:rPr>
        <w:t>UMÁRIO</w:t>
      </w:r>
    </w:p>
    <w:p w14:paraId="2BCE405B" w14:textId="43BA1D10" w:rsidR="009E09C1" w:rsidRPr="00DE6885" w:rsidRDefault="009E09C1" w:rsidP="00D31092">
      <w:pPr>
        <w:pStyle w:val="Sumrio1"/>
        <w:rPr>
          <w:rStyle w:val="Hyperlink"/>
          <w:iCs/>
          <w:noProof w:val="0"/>
          <w:sz w:val="14"/>
          <w:szCs w:val="14"/>
        </w:rPr>
      </w:pPr>
      <w:bookmarkStart w:id="2" w:name="_Toc436729030"/>
    </w:p>
    <w:p w14:paraId="1AE9525A" w14:textId="7A1DFC30" w:rsidR="00F2226F" w:rsidRDefault="00D06E2C" w:rsidP="008E43CD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DE6885">
        <w:rPr>
          <w:noProof w:val="0"/>
        </w:rPr>
        <w:fldChar w:fldCharType="begin"/>
      </w:r>
      <w:r w:rsidRPr="00DE6885">
        <w:rPr>
          <w:noProof w:val="0"/>
        </w:rPr>
        <w:instrText xml:space="preserve"> TOC \o "1-3" \h \z \u </w:instrText>
      </w:r>
      <w:r w:rsidRPr="00DE6885">
        <w:rPr>
          <w:noProof w:val="0"/>
        </w:rPr>
        <w:fldChar w:fldCharType="separate"/>
      </w:r>
      <w:hyperlink w:anchor="_Toc82092443" w:history="1">
        <w:r w:rsidR="00F2226F" w:rsidRPr="00672794">
          <w:rPr>
            <w:rStyle w:val="Hyperlink"/>
            <w:iCs/>
          </w:rPr>
          <w:t>1 INTRODUÇÃO (máximo duas páginas)</w:t>
        </w:r>
        <w:r w:rsidR="00F2226F">
          <w:rPr>
            <w:webHidden/>
          </w:rPr>
          <w:tab/>
        </w:r>
        <w:r w:rsidR="00F2226F">
          <w:rPr>
            <w:webHidden/>
          </w:rPr>
          <w:fldChar w:fldCharType="begin"/>
        </w:r>
        <w:r w:rsidR="00F2226F">
          <w:rPr>
            <w:webHidden/>
          </w:rPr>
          <w:instrText xml:space="preserve"> PAGEREF _Toc82092443 \h </w:instrText>
        </w:r>
        <w:r w:rsidR="00F2226F">
          <w:rPr>
            <w:webHidden/>
          </w:rPr>
        </w:r>
        <w:r w:rsidR="00F2226F">
          <w:rPr>
            <w:webHidden/>
          </w:rPr>
          <w:fldChar w:fldCharType="separate"/>
        </w:r>
        <w:r w:rsidR="00F1381B">
          <w:rPr>
            <w:webHidden/>
          </w:rPr>
          <w:t>5</w:t>
        </w:r>
        <w:r w:rsidR="00F2226F">
          <w:rPr>
            <w:webHidden/>
          </w:rPr>
          <w:fldChar w:fldCharType="end"/>
        </w:r>
      </w:hyperlink>
    </w:p>
    <w:p w14:paraId="04091633" w14:textId="7943EF27" w:rsidR="00F2226F" w:rsidRDefault="00F2226F" w:rsidP="008E43CD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2092444" w:history="1">
        <w:r w:rsidRPr="00672794">
          <w:rPr>
            <w:rStyle w:val="Hyperlink"/>
            <w:iCs/>
          </w:rPr>
          <w:t>2 OBJETIVOS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BA54B49" w14:textId="6A51BE54" w:rsidR="00F2226F" w:rsidRDefault="00F2226F" w:rsidP="008E43CD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2092445" w:history="1">
        <w:r w:rsidRPr="00672794">
          <w:rPr>
            <w:rStyle w:val="Hyperlink"/>
            <w:iCs/>
          </w:rPr>
          <w:t>2.1 Objetivo geral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F462887" w14:textId="516EDB95" w:rsidR="00F2226F" w:rsidRDefault="00F2226F" w:rsidP="008E43CD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2092446" w:history="1">
        <w:r w:rsidRPr="00672794">
          <w:rPr>
            <w:rStyle w:val="Hyperlink"/>
            <w:iCs/>
          </w:rPr>
          <w:t>2.2 Objetivos específicos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18DAA60" w14:textId="5AFEB7AC" w:rsidR="00F2226F" w:rsidRDefault="00F2226F" w:rsidP="008E43CD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2092447" w:history="1">
        <w:r w:rsidRPr="00672794">
          <w:rPr>
            <w:rStyle w:val="Hyperlink"/>
            <w:iCs/>
          </w:rPr>
          <w:t>3 REFERENCIAL TEÓRICO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2CDC47F" w14:textId="3D222381" w:rsidR="00F2226F" w:rsidRDefault="00F2226F" w:rsidP="008E43CD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2092448" w:history="1">
        <w:r w:rsidRPr="00672794">
          <w:rPr>
            <w:rStyle w:val="Hyperlink"/>
            <w:iCs/>
          </w:rPr>
          <w:t>3.1 Título secundário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AF808A4" w14:textId="0CE3C0FB" w:rsidR="00F2226F" w:rsidRDefault="00F2226F" w:rsidP="008E43CD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2092449" w:history="1">
        <w:r w:rsidRPr="00672794">
          <w:rPr>
            <w:rStyle w:val="Hyperlink"/>
            <w:i/>
            <w:iCs/>
          </w:rPr>
          <w:t>3.1.1 Título terciário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8704C04" w14:textId="78467068" w:rsidR="00F2226F" w:rsidRDefault="00F2226F" w:rsidP="008E43CD">
      <w:pPr>
        <w:pStyle w:val="Sumrio3"/>
        <w:spacing w:line="360" w:lineRule="auto"/>
        <w:rPr>
          <w:rFonts w:asciiTheme="minorHAnsi" w:eastAsiaTheme="minorEastAsia" w:hAnsiTheme="minorHAnsi" w:cstheme="minorBidi"/>
          <w:b w:val="0"/>
          <w:bCs w:val="0"/>
          <w:iCs w:val="0"/>
          <w:spacing w:val="0"/>
          <w:sz w:val="22"/>
          <w:szCs w:val="22"/>
        </w:rPr>
      </w:pPr>
      <w:hyperlink w:anchor="_Toc82092450" w:history="1">
        <w:r w:rsidRPr="00672794">
          <w:rPr>
            <w:rStyle w:val="Hyperlink"/>
          </w:rPr>
          <w:t>4 JUSTIFICATIVA (máximo uma página)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720FBC6" w14:textId="3362DE47" w:rsidR="00F2226F" w:rsidRDefault="00F2226F" w:rsidP="008E43CD">
      <w:pPr>
        <w:pStyle w:val="Sumrio3"/>
        <w:spacing w:line="360" w:lineRule="auto"/>
        <w:rPr>
          <w:rFonts w:asciiTheme="minorHAnsi" w:eastAsiaTheme="minorEastAsia" w:hAnsiTheme="minorHAnsi" w:cstheme="minorBidi"/>
          <w:b w:val="0"/>
          <w:bCs w:val="0"/>
          <w:iCs w:val="0"/>
          <w:spacing w:val="0"/>
          <w:sz w:val="22"/>
          <w:szCs w:val="22"/>
        </w:rPr>
      </w:pPr>
      <w:hyperlink w:anchor="_Toc82092451" w:history="1">
        <w:r w:rsidRPr="00672794">
          <w:rPr>
            <w:rStyle w:val="Hyperlink"/>
          </w:rPr>
          <w:t>5 METODOLOGIA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767B3A5" w14:textId="64F04FFB" w:rsidR="00F2226F" w:rsidRDefault="00F2226F" w:rsidP="008E43CD">
      <w:pPr>
        <w:pStyle w:val="Sumrio3"/>
        <w:spacing w:line="360" w:lineRule="auto"/>
        <w:rPr>
          <w:rFonts w:asciiTheme="minorHAnsi" w:eastAsiaTheme="minorEastAsia" w:hAnsiTheme="minorHAnsi" w:cstheme="minorBidi"/>
          <w:b w:val="0"/>
          <w:bCs w:val="0"/>
          <w:iCs w:val="0"/>
          <w:spacing w:val="0"/>
          <w:sz w:val="22"/>
          <w:szCs w:val="22"/>
        </w:rPr>
      </w:pPr>
      <w:hyperlink w:anchor="_Toc82092452" w:history="1">
        <w:r w:rsidRPr="00672794">
          <w:rPr>
            <w:rStyle w:val="Hyperlink"/>
          </w:rPr>
          <w:t>6 FONTE DE RECURSOS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0639D2E" w14:textId="1B88BABE" w:rsidR="00F2226F" w:rsidRDefault="00F2226F" w:rsidP="008E43CD">
      <w:pPr>
        <w:pStyle w:val="Sumrio3"/>
        <w:spacing w:line="360" w:lineRule="auto"/>
        <w:rPr>
          <w:rFonts w:asciiTheme="minorHAnsi" w:eastAsiaTheme="minorEastAsia" w:hAnsiTheme="minorHAnsi" w:cstheme="minorBidi"/>
          <w:b w:val="0"/>
          <w:bCs w:val="0"/>
          <w:iCs w:val="0"/>
          <w:spacing w:val="0"/>
          <w:sz w:val="22"/>
          <w:szCs w:val="22"/>
        </w:rPr>
      </w:pPr>
      <w:hyperlink w:anchor="_Toc82092453" w:history="1">
        <w:r w:rsidRPr="00672794">
          <w:rPr>
            <w:rStyle w:val="Hyperlink"/>
          </w:rPr>
          <w:t>7 EQUIPE DO PROJETO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891B831" w14:textId="6E906068" w:rsidR="00F2226F" w:rsidRDefault="00F2226F" w:rsidP="008E43CD">
      <w:pPr>
        <w:pStyle w:val="Sumrio3"/>
        <w:spacing w:line="360" w:lineRule="auto"/>
        <w:rPr>
          <w:rFonts w:asciiTheme="minorHAnsi" w:eastAsiaTheme="minorEastAsia" w:hAnsiTheme="minorHAnsi" w:cstheme="minorBidi"/>
          <w:b w:val="0"/>
          <w:bCs w:val="0"/>
          <w:iCs w:val="0"/>
          <w:spacing w:val="0"/>
          <w:sz w:val="22"/>
          <w:szCs w:val="22"/>
        </w:rPr>
      </w:pPr>
      <w:hyperlink w:anchor="_Toc82092454" w:history="1">
        <w:r w:rsidRPr="00672794">
          <w:rPr>
            <w:rStyle w:val="Hyperlink"/>
          </w:rPr>
          <w:t>6 CRONOGRAMA DE EXECUÇÃO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953F869" w14:textId="36C06F62" w:rsidR="00F2226F" w:rsidRDefault="00F2226F" w:rsidP="008E43CD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2092455" w:history="1">
        <w:r w:rsidRPr="00672794">
          <w:rPr>
            <w:rStyle w:val="Hyperlink"/>
            <w:iCs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_Toc82092455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381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5F9C009" w14:textId="1A6B214D" w:rsidR="00D06E2C" w:rsidRPr="00DE6885" w:rsidRDefault="00D06E2C" w:rsidP="008E43CD">
      <w:pPr>
        <w:pStyle w:val="Sumrio1"/>
        <w:rPr>
          <w:noProof w:val="0"/>
        </w:rPr>
      </w:pPr>
      <w:r w:rsidRPr="00DE6885">
        <w:rPr>
          <w:noProof w:val="0"/>
        </w:rPr>
        <w:fldChar w:fldCharType="end"/>
      </w:r>
    </w:p>
    <w:p w14:paraId="4B3FABC0" w14:textId="77777777" w:rsidR="00B11B5A" w:rsidRPr="00DE6885" w:rsidRDefault="00B11B5A" w:rsidP="00C1612E">
      <w:pPr>
        <w:pStyle w:val="Estilo3"/>
        <w:spacing w:line="240" w:lineRule="auto"/>
        <w:rPr>
          <w:lang w:val="pt-BR"/>
        </w:rPr>
        <w:sectPr w:rsidR="00B11B5A" w:rsidRPr="00DE6885" w:rsidSect="00EE0C05">
          <w:headerReference w:type="even" r:id="rId13"/>
          <w:headerReference w:type="default" r:id="rId14"/>
          <w:pgSz w:w="11906" w:h="16838" w:code="9"/>
          <w:pgMar w:top="1701" w:right="1134" w:bottom="1134" w:left="1701" w:header="1134" w:footer="624" w:gutter="0"/>
          <w:pgNumType w:start="23"/>
          <w:cols w:space="961"/>
          <w:formProt w:val="0"/>
          <w:titlePg/>
          <w:docGrid w:linePitch="360"/>
        </w:sectPr>
      </w:pPr>
    </w:p>
    <w:p w14:paraId="5CAE841B" w14:textId="6B3D88B9" w:rsidR="005C2E1F" w:rsidRPr="00DE6885" w:rsidRDefault="00775A70" w:rsidP="009E09C1">
      <w:pPr>
        <w:pStyle w:val="Ttulo1"/>
        <w:spacing w:before="0" w:line="360" w:lineRule="auto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</w:pPr>
      <w:bookmarkStart w:id="3" w:name="_Toc36731796"/>
      <w:bookmarkStart w:id="4" w:name="_Toc82092443"/>
      <w:bookmarkEnd w:id="2"/>
      <w:r w:rsidRPr="00DE6885"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lastRenderedPageBreak/>
        <w:t xml:space="preserve">1 </w:t>
      </w:r>
      <w:r w:rsidR="00A64757" w:rsidRPr="00DE6885"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>INTRODUÇÃO</w:t>
      </w:r>
      <w:bookmarkEnd w:id="3"/>
      <w:r w:rsidR="00AC648F"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 xml:space="preserve"> (máximo duas páginas)</w:t>
      </w:r>
      <w:bookmarkEnd w:id="4"/>
    </w:p>
    <w:p w14:paraId="2E0EF8D2" w14:textId="31E0303E" w:rsidR="005C2E1F" w:rsidRPr="00AC648F" w:rsidRDefault="005C2E1F" w:rsidP="00AC648F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4235D50D" w14:textId="77777777" w:rsidR="00343A3F" w:rsidRPr="00AC648F" w:rsidRDefault="00343A3F" w:rsidP="00AC648F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610D50A6" w14:textId="77777777" w:rsidR="00AC648F" w:rsidRPr="00AC648F" w:rsidRDefault="00AC648F" w:rsidP="00AC648F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4ABB4A08" w14:textId="77777777" w:rsidR="00AC648F" w:rsidRPr="00AC648F" w:rsidRDefault="00AC648F" w:rsidP="00AC648F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307B2760" w14:textId="77777777" w:rsidR="00AC648F" w:rsidRPr="00AC648F" w:rsidRDefault="00AC648F" w:rsidP="00AC648F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5DC111C2" w14:textId="77777777" w:rsidR="00AC648F" w:rsidRDefault="00AC648F" w:rsidP="005E7BEC">
      <w:pPr>
        <w:pStyle w:val="Ttulo1"/>
        <w:spacing w:before="0" w:line="360" w:lineRule="auto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sectPr w:rsidR="00AC648F" w:rsidSect="008E43CD">
          <w:headerReference w:type="even" r:id="rId15"/>
          <w:pgSz w:w="11906" w:h="16838" w:code="9"/>
          <w:pgMar w:top="1701" w:right="1134" w:bottom="1134" w:left="1701" w:header="1134" w:footer="709" w:gutter="0"/>
          <w:pgNumType w:start="5"/>
          <w:cols w:space="961"/>
          <w:formProt w:val="0"/>
          <w:docGrid w:linePitch="360"/>
        </w:sectPr>
      </w:pPr>
    </w:p>
    <w:p w14:paraId="25AE138D" w14:textId="1828513B" w:rsidR="005E7BEC" w:rsidRDefault="005E7BEC" w:rsidP="005E7BEC">
      <w:pPr>
        <w:pStyle w:val="Ttulo1"/>
        <w:spacing w:before="0" w:line="360" w:lineRule="auto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</w:pPr>
      <w:bookmarkStart w:id="5" w:name="_Toc82092444"/>
      <w:r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lastRenderedPageBreak/>
        <w:t>2 OBJETIVOS</w:t>
      </w:r>
      <w:bookmarkEnd w:id="5"/>
    </w:p>
    <w:p w14:paraId="3BA78555" w14:textId="41321697" w:rsidR="005E7BEC" w:rsidRDefault="005E7BE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pt-BR"/>
        </w:rPr>
      </w:pPr>
    </w:p>
    <w:p w14:paraId="39997626" w14:textId="77777777" w:rsidR="005E7BEC" w:rsidRPr="005E7BEC" w:rsidRDefault="005E7BE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pt-BR"/>
        </w:rPr>
      </w:pPr>
    </w:p>
    <w:p w14:paraId="620C1DC6" w14:textId="3F3A237F" w:rsidR="005E7BEC" w:rsidRPr="005E7BEC" w:rsidRDefault="005E7BEC" w:rsidP="005E7BEC">
      <w:pPr>
        <w:pStyle w:val="Ttulo1"/>
        <w:spacing w:before="0" w:line="360" w:lineRule="auto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</w:pPr>
      <w:bookmarkStart w:id="6" w:name="_Toc82092445"/>
      <w:r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 xml:space="preserve">2.1 </w:t>
      </w:r>
      <w:r w:rsidRPr="005E7BEC"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>Objetivo geral</w:t>
      </w:r>
      <w:bookmarkEnd w:id="6"/>
    </w:p>
    <w:p w14:paraId="45F8CD58" w14:textId="74EA8175" w:rsidR="005E7BEC" w:rsidRDefault="005E7BE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pt-BR"/>
        </w:rPr>
      </w:pPr>
    </w:p>
    <w:p w14:paraId="63755332" w14:textId="2705A25F" w:rsidR="005E7BEC" w:rsidRDefault="005E7BE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pt-BR"/>
        </w:rPr>
      </w:pPr>
    </w:p>
    <w:p w14:paraId="1E32DDFF" w14:textId="7E07581E" w:rsidR="005E7BEC" w:rsidRPr="005E7BEC" w:rsidRDefault="005E7BEC" w:rsidP="005E7BEC">
      <w:pPr>
        <w:pStyle w:val="Ttulo1"/>
        <w:spacing w:before="0" w:line="360" w:lineRule="auto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</w:pPr>
      <w:bookmarkStart w:id="7" w:name="_Toc82092446"/>
      <w:r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 xml:space="preserve">2.2 </w:t>
      </w:r>
      <w:r w:rsidRPr="005E7BEC"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>Objetivos específicos</w:t>
      </w:r>
      <w:bookmarkEnd w:id="7"/>
    </w:p>
    <w:p w14:paraId="42A63350" w14:textId="5C921EE5" w:rsidR="005E7BEC" w:rsidRDefault="005E7BE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6CB816F3" w14:textId="6D55475C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7B9F8197" w14:textId="313B70B9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50602E37" w14:textId="14D9D8FD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04660FB2" w14:textId="5A74D277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4EBAFEEA" w14:textId="76D22F1F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7866A97A" w14:textId="158098D8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01746320" w14:textId="690B6F21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76B34125" w14:textId="55D70CEB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3617838A" w14:textId="3F1E1BC0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011B6DB2" w14:textId="144BEA15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3F5FE5BF" w14:textId="5CFDA59E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09C77CA9" w14:textId="45062634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17F46552" w14:textId="77777777" w:rsidR="00F536AC" w:rsidRDefault="00F536A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</w:p>
    <w:p w14:paraId="0A19EC19" w14:textId="77777777" w:rsidR="00AC648F" w:rsidRDefault="00AC648F" w:rsidP="00B86909">
      <w:pPr>
        <w:pStyle w:val="Ttulo1"/>
        <w:spacing w:before="0" w:line="360" w:lineRule="auto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sectPr w:rsidR="00AC648F" w:rsidSect="00AC648F">
          <w:pgSz w:w="11906" w:h="16838" w:code="9"/>
          <w:pgMar w:top="1701" w:right="1134" w:bottom="1134" w:left="1701" w:header="1134" w:footer="709" w:gutter="0"/>
          <w:cols w:space="961"/>
          <w:formProt w:val="0"/>
          <w:docGrid w:linePitch="360"/>
        </w:sectPr>
      </w:pPr>
    </w:p>
    <w:p w14:paraId="377B85DC" w14:textId="549567ED" w:rsidR="004E2253" w:rsidRPr="00DE6885" w:rsidRDefault="005E7BEC" w:rsidP="00B86909">
      <w:pPr>
        <w:pStyle w:val="Ttulo1"/>
        <w:spacing w:before="0" w:line="360" w:lineRule="auto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</w:pPr>
      <w:bookmarkStart w:id="8" w:name="_Toc82092447"/>
      <w:r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lastRenderedPageBreak/>
        <w:t xml:space="preserve">3 </w:t>
      </w:r>
      <w:r w:rsidR="004E2253" w:rsidRPr="00DE6885"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>REFERENCIAL TEÓRICO</w:t>
      </w:r>
      <w:bookmarkEnd w:id="8"/>
      <w:r w:rsidR="001B6577"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 xml:space="preserve"> (máximo de 10 a 15 páginas)</w:t>
      </w:r>
    </w:p>
    <w:p w14:paraId="5ED0163D" w14:textId="7DD67AA9" w:rsidR="004E2253" w:rsidRDefault="004E2253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pt-BR"/>
        </w:rPr>
      </w:pPr>
    </w:p>
    <w:p w14:paraId="6D1236B4" w14:textId="77777777" w:rsidR="005E7BEC" w:rsidRPr="005E7BEC" w:rsidRDefault="005E7BE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pt-BR"/>
        </w:rPr>
      </w:pPr>
    </w:p>
    <w:p w14:paraId="2D84ECBB" w14:textId="77777777" w:rsidR="004E2253" w:rsidRPr="005E7BEC" w:rsidRDefault="004E2253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pt-BR"/>
        </w:rPr>
      </w:pPr>
    </w:p>
    <w:p w14:paraId="662838D1" w14:textId="2B170745" w:rsidR="00EB38BC" w:rsidRPr="00DE6885" w:rsidRDefault="005E7BEC" w:rsidP="00B86909">
      <w:pPr>
        <w:pStyle w:val="Ttulo1"/>
        <w:spacing w:before="0" w:line="360" w:lineRule="auto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</w:pPr>
      <w:bookmarkStart w:id="9" w:name="_Toc82092448"/>
      <w:r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>3.1</w:t>
      </w:r>
      <w:r w:rsidR="004E2253" w:rsidRPr="00DE6885"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 xml:space="preserve"> </w:t>
      </w:r>
      <w:r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t>Título secundário</w:t>
      </w:r>
      <w:bookmarkEnd w:id="9"/>
    </w:p>
    <w:p w14:paraId="30188CC2" w14:textId="77777777" w:rsidR="00EB38BC" w:rsidRPr="005E7BEC" w:rsidRDefault="00EB38BC" w:rsidP="005E7BEC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355A3D4D" w14:textId="7BEF06E4" w:rsidR="00F841A9" w:rsidRPr="00DE6885" w:rsidRDefault="00F841A9" w:rsidP="00D66B35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pt-BR"/>
        </w:rPr>
      </w:pPr>
    </w:p>
    <w:p w14:paraId="1BE85270" w14:textId="77777777" w:rsidR="00D45512" w:rsidRPr="00DE6885" w:rsidRDefault="00D45512" w:rsidP="00D66B35">
      <w:pPr>
        <w:pStyle w:val="PargrafodaLista1"/>
        <w:ind w:left="0" w:firstLine="1134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pt-BR"/>
        </w:rPr>
      </w:pPr>
    </w:p>
    <w:p w14:paraId="739ECC8A" w14:textId="3C814A7C" w:rsidR="00E53E7B" w:rsidRPr="00DE6885" w:rsidRDefault="005E7BEC" w:rsidP="00B86909">
      <w:pPr>
        <w:pStyle w:val="Ttulo1"/>
        <w:spacing w:before="0" w:line="360" w:lineRule="auto"/>
        <w:rPr>
          <w:rStyle w:val="TtulodoLivro"/>
          <w:rFonts w:ascii="Times New Roman" w:hAnsi="Times New Roman"/>
          <w:color w:val="auto"/>
          <w:spacing w:val="0"/>
          <w:sz w:val="24"/>
          <w:szCs w:val="24"/>
          <w:lang w:val="pt-BR"/>
        </w:rPr>
      </w:pPr>
      <w:bookmarkStart w:id="10" w:name="_Toc82092449"/>
      <w:r>
        <w:rPr>
          <w:rStyle w:val="TtulodoLivro"/>
          <w:rFonts w:ascii="Times New Roman" w:hAnsi="Times New Roman"/>
          <w:color w:val="auto"/>
          <w:spacing w:val="0"/>
          <w:sz w:val="24"/>
          <w:szCs w:val="24"/>
          <w:lang w:val="pt-BR"/>
        </w:rPr>
        <w:t>3</w:t>
      </w:r>
      <w:r w:rsidR="00B86909" w:rsidRPr="00DE6885">
        <w:rPr>
          <w:rStyle w:val="TtulodoLivro"/>
          <w:rFonts w:ascii="Times New Roman" w:hAnsi="Times New Roman"/>
          <w:color w:val="auto"/>
          <w:spacing w:val="0"/>
          <w:sz w:val="24"/>
          <w:szCs w:val="24"/>
          <w:lang w:val="pt-BR"/>
        </w:rPr>
        <w:t>.1.</w:t>
      </w:r>
      <w:r w:rsidR="00EE4868" w:rsidRPr="00DE6885">
        <w:rPr>
          <w:rStyle w:val="TtulodoLivro"/>
          <w:rFonts w:ascii="Times New Roman" w:hAnsi="Times New Roman"/>
          <w:color w:val="auto"/>
          <w:spacing w:val="0"/>
          <w:sz w:val="24"/>
          <w:szCs w:val="24"/>
          <w:lang w:val="pt-BR"/>
        </w:rPr>
        <w:t>1</w:t>
      </w:r>
      <w:r w:rsidR="00B86909" w:rsidRPr="00DE6885">
        <w:rPr>
          <w:rStyle w:val="TtulodoLivro"/>
          <w:rFonts w:ascii="Times New Roman" w:hAnsi="Times New Roman"/>
          <w:color w:val="auto"/>
          <w:spacing w:val="0"/>
          <w:sz w:val="24"/>
          <w:szCs w:val="24"/>
          <w:lang w:val="pt-BR"/>
        </w:rPr>
        <w:t xml:space="preserve"> </w:t>
      </w:r>
      <w:r>
        <w:rPr>
          <w:rStyle w:val="TtulodoLivro"/>
          <w:rFonts w:ascii="Times New Roman" w:hAnsi="Times New Roman"/>
          <w:color w:val="auto"/>
          <w:spacing w:val="0"/>
          <w:sz w:val="24"/>
          <w:szCs w:val="24"/>
          <w:lang w:val="pt-BR"/>
        </w:rPr>
        <w:t>Título terciário</w:t>
      </w:r>
      <w:bookmarkEnd w:id="10"/>
    </w:p>
    <w:p w14:paraId="1A568AF4" w14:textId="77777777" w:rsidR="00E53E7B" w:rsidRPr="00DE6885" w:rsidRDefault="00E53E7B" w:rsidP="00E53E7B">
      <w:pPr>
        <w:autoSpaceDE w:val="0"/>
        <w:autoSpaceDN w:val="0"/>
        <w:adjustRightInd w:val="0"/>
        <w:ind w:firstLine="1134"/>
        <w:jc w:val="both"/>
      </w:pPr>
    </w:p>
    <w:p w14:paraId="1FBD99A9" w14:textId="2589062D" w:rsidR="00944FB0" w:rsidRDefault="00944FB0" w:rsidP="006A14EF">
      <w:pPr>
        <w:pStyle w:val="PargrafodaLista1"/>
        <w:ind w:left="0" w:firstLine="1134"/>
        <w:jc w:val="both"/>
        <w:rPr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06FFB13A" w14:textId="77777777" w:rsidR="00AC648F" w:rsidRDefault="00AC648F" w:rsidP="00744CE0">
      <w:pPr>
        <w:pStyle w:val="Ttulo3"/>
        <w:spacing w:before="0" w:after="0"/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  <w:sectPr w:rsidR="00AC648F" w:rsidSect="00AC648F">
          <w:pgSz w:w="11906" w:h="16838" w:code="9"/>
          <w:pgMar w:top="1701" w:right="1134" w:bottom="1134" w:left="1701" w:header="1134" w:footer="709" w:gutter="0"/>
          <w:cols w:space="961"/>
          <w:formProt w:val="0"/>
          <w:docGrid w:linePitch="360"/>
        </w:sectPr>
      </w:pPr>
      <w:bookmarkStart w:id="11" w:name="_Toc36731804"/>
    </w:p>
    <w:p w14:paraId="5CC9B060" w14:textId="0D7EBFF0" w:rsidR="00E46842" w:rsidRPr="00DE6885" w:rsidRDefault="005E7BEC" w:rsidP="00744CE0">
      <w:pPr>
        <w:pStyle w:val="Ttulo3"/>
        <w:spacing w:before="0" w:after="0"/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</w:pPr>
      <w:bookmarkStart w:id="12" w:name="_Toc82092450"/>
      <w:r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  <w:lastRenderedPageBreak/>
        <w:t>4</w:t>
      </w:r>
      <w:r w:rsidR="00E46842" w:rsidRPr="00DE6885"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  <w:t xml:space="preserve"> </w:t>
      </w:r>
      <w:bookmarkEnd w:id="11"/>
      <w:r w:rsidR="00F536AC"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  <w:t>JUSTIFICATIVA</w:t>
      </w:r>
      <w:r w:rsidR="00AC648F"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  <w:t xml:space="preserve"> (máximo uma página)</w:t>
      </w:r>
      <w:bookmarkEnd w:id="12"/>
    </w:p>
    <w:p w14:paraId="40804B23" w14:textId="77777777" w:rsidR="00E46842" w:rsidRPr="00DE6885" w:rsidRDefault="00E46842" w:rsidP="00744CE0">
      <w:pPr>
        <w:ind w:firstLine="709"/>
        <w:jc w:val="both"/>
      </w:pPr>
    </w:p>
    <w:p w14:paraId="2F2D89B0" w14:textId="1D791BBF" w:rsidR="00AC648F" w:rsidRDefault="00AC648F" w:rsidP="00A73B38">
      <w:pPr>
        <w:ind w:firstLine="709"/>
        <w:jc w:val="both"/>
      </w:pPr>
    </w:p>
    <w:p w14:paraId="4A2A2725" w14:textId="4E2C93D7" w:rsidR="00AC648F" w:rsidRDefault="00AC648F" w:rsidP="00A73B38">
      <w:pPr>
        <w:ind w:firstLine="709"/>
        <w:jc w:val="both"/>
      </w:pPr>
    </w:p>
    <w:p w14:paraId="1F3075BA" w14:textId="77777777" w:rsidR="00AC648F" w:rsidRPr="00A73B38" w:rsidRDefault="00AC648F" w:rsidP="00A73B38">
      <w:pPr>
        <w:ind w:firstLine="709"/>
        <w:jc w:val="both"/>
      </w:pPr>
    </w:p>
    <w:p w14:paraId="7F1AA4A8" w14:textId="498C4DCD" w:rsidR="00E46842" w:rsidRPr="00A73B38" w:rsidRDefault="00E46842" w:rsidP="00A73B38">
      <w:pPr>
        <w:ind w:firstLine="709"/>
        <w:jc w:val="both"/>
      </w:pPr>
    </w:p>
    <w:p w14:paraId="52862955" w14:textId="77777777" w:rsidR="00AC648F" w:rsidRDefault="00AC648F" w:rsidP="00F536AC">
      <w:pPr>
        <w:pStyle w:val="Ttulo3"/>
        <w:spacing w:before="0" w:after="0"/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  <w:sectPr w:rsidR="00AC648F" w:rsidSect="00AC648F">
          <w:pgSz w:w="11906" w:h="16838" w:code="9"/>
          <w:pgMar w:top="1701" w:right="1134" w:bottom="1134" w:left="1701" w:header="1134" w:footer="709" w:gutter="0"/>
          <w:cols w:space="961"/>
          <w:formProt w:val="0"/>
          <w:docGrid w:linePitch="360"/>
        </w:sectPr>
      </w:pPr>
      <w:bookmarkStart w:id="13" w:name="_Toc36731805"/>
    </w:p>
    <w:p w14:paraId="6177AE05" w14:textId="71C5F648" w:rsidR="004062ED" w:rsidRPr="00DE6885" w:rsidRDefault="00AC648F" w:rsidP="00F536AC">
      <w:pPr>
        <w:pStyle w:val="Ttulo3"/>
        <w:spacing w:before="0" w:after="0"/>
        <w:rPr>
          <w:rFonts w:eastAsia="Times New Roman"/>
          <w:color w:val="000000"/>
        </w:rPr>
      </w:pPr>
      <w:bookmarkStart w:id="14" w:name="_Toc82092451"/>
      <w:r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  <w:lastRenderedPageBreak/>
        <w:t>5</w:t>
      </w:r>
      <w:r w:rsidR="00CF4106" w:rsidRPr="00DE6885"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  <w:t xml:space="preserve"> </w:t>
      </w:r>
      <w:bookmarkEnd w:id="13"/>
      <w:r w:rsidR="00F536AC" w:rsidRPr="00DE6885">
        <w:rPr>
          <w:rStyle w:val="TtulodoLivro"/>
          <w:rFonts w:ascii="Times New Roman" w:hAnsi="Times New Roman"/>
          <w:b/>
          <w:bCs/>
          <w:i w:val="0"/>
          <w:iCs w:val="0"/>
          <w:sz w:val="24"/>
          <w:szCs w:val="24"/>
          <w:lang w:val="pt-BR"/>
        </w:rPr>
        <w:t>METODOLOGIA</w:t>
      </w:r>
      <w:bookmarkEnd w:id="14"/>
    </w:p>
    <w:p w14:paraId="30178C1C" w14:textId="77777777" w:rsidR="00F536AC" w:rsidRDefault="00F536AC" w:rsidP="004062ED">
      <w:pPr>
        <w:ind w:firstLine="1134"/>
        <w:jc w:val="both"/>
        <w:rPr>
          <w:rFonts w:eastAsia="Times New Roman"/>
          <w:color w:val="000000"/>
        </w:rPr>
      </w:pPr>
    </w:p>
    <w:p w14:paraId="409B9AA6" w14:textId="30A61867" w:rsidR="00120032" w:rsidRDefault="00120032" w:rsidP="00F536AC">
      <w:pPr>
        <w:ind w:firstLine="1134"/>
        <w:jc w:val="both"/>
        <w:rPr>
          <w:rFonts w:eastAsia="Times New Roman"/>
          <w:color w:val="000000"/>
        </w:rPr>
      </w:pPr>
    </w:p>
    <w:p w14:paraId="6F0304ED" w14:textId="1D3C0BB3" w:rsidR="00F536AC" w:rsidRDefault="00F536AC" w:rsidP="00F536AC">
      <w:pPr>
        <w:ind w:firstLine="1134"/>
        <w:jc w:val="both"/>
        <w:rPr>
          <w:rFonts w:eastAsia="Times New Roman"/>
          <w:color w:val="000000"/>
        </w:rPr>
      </w:pPr>
    </w:p>
    <w:p w14:paraId="2399868E" w14:textId="3BF901F5" w:rsidR="00F536AC" w:rsidRDefault="00F536AC" w:rsidP="00F536AC">
      <w:pPr>
        <w:ind w:firstLine="1134"/>
        <w:jc w:val="both"/>
        <w:rPr>
          <w:rFonts w:eastAsia="Times New Roman"/>
          <w:color w:val="000000"/>
        </w:rPr>
      </w:pPr>
    </w:p>
    <w:p w14:paraId="382A23B9" w14:textId="77777777" w:rsidR="00F536AC" w:rsidRDefault="00F536AC" w:rsidP="00F536AC">
      <w:pPr>
        <w:ind w:firstLine="1134"/>
        <w:jc w:val="both"/>
        <w:rPr>
          <w:rFonts w:eastAsia="Times New Roman"/>
          <w:color w:val="000000"/>
        </w:rPr>
        <w:sectPr w:rsidR="00F536AC" w:rsidSect="00AC648F">
          <w:pgSz w:w="11906" w:h="16838" w:code="9"/>
          <w:pgMar w:top="1701" w:right="1134" w:bottom="1134" w:left="1701" w:header="1134" w:footer="709" w:gutter="0"/>
          <w:cols w:space="961"/>
          <w:formProt w:val="0"/>
          <w:docGrid w:linePitch="360"/>
        </w:sectPr>
      </w:pPr>
    </w:p>
    <w:p w14:paraId="3AA0E046" w14:textId="30DE4AAF" w:rsidR="000C07F3" w:rsidRPr="00DE6885" w:rsidRDefault="00750CC6" w:rsidP="00B47F10">
      <w:pPr>
        <w:pStyle w:val="Ttulo3"/>
        <w:spacing w:before="0" w:after="0"/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</w:pPr>
      <w:bookmarkStart w:id="15" w:name="_Toc36731806"/>
      <w:bookmarkStart w:id="16" w:name="_Toc82092452"/>
      <w:r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  <w:lastRenderedPageBreak/>
        <w:t>6</w:t>
      </w:r>
      <w:r w:rsidR="00CF4106" w:rsidRPr="00DE6885"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  <w:t xml:space="preserve"> </w:t>
      </w:r>
      <w:bookmarkEnd w:id="15"/>
      <w:r w:rsidR="00F536AC"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  <w:t>FONTE DE RECURSOS</w:t>
      </w:r>
      <w:bookmarkEnd w:id="16"/>
    </w:p>
    <w:p w14:paraId="227908C1" w14:textId="3C1571D4" w:rsidR="00593274" w:rsidRDefault="00593274" w:rsidP="00B47F10">
      <w:pPr>
        <w:ind w:firstLine="1134"/>
        <w:jc w:val="both"/>
        <w:rPr>
          <w:rFonts w:eastAsia="Times New Roman"/>
          <w:color w:val="000000" w:themeColor="text1"/>
        </w:rPr>
      </w:pPr>
    </w:p>
    <w:p w14:paraId="1DBCB213" w14:textId="6B08577E" w:rsidR="00F536AC" w:rsidRDefault="00F536AC" w:rsidP="00B47F10">
      <w:pPr>
        <w:ind w:firstLine="1134"/>
        <w:jc w:val="both"/>
        <w:rPr>
          <w:rFonts w:eastAsia="Times New Roman"/>
          <w:color w:val="000000" w:themeColor="text1"/>
        </w:rPr>
      </w:pPr>
    </w:p>
    <w:p w14:paraId="3A117FC0" w14:textId="4C5EAFB5" w:rsidR="00F536AC" w:rsidRDefault="00F536AC" w:rsidP="00B47F10">
      <w:pPr>
        <w:ind w:firstLine="1134"/>
        <w:jc w:val="both"/>
        <w:rPr>
          <w:rFonts w:eastAsia="Times New Roman"/>
          <w:color w:val="000000" w:themeColor="text1"/>
        </w:rPr>
      </w:pPr>
    </w:p>
    <w:p w14:paraId="67878D1E" w14:textId="563D93FC" w:rsidR="00F536AC" w:rsidRDefault="00F536AC" w:rsidP="00B47F10">
      <w:pPr>
        <w:ind w:firstLine="1134"/>
        <w:jc w:val="both"/>
        <w:rPr>
          <w:rFonts w:eastAsia="Times New Roman"/>
          <w:color w:val="000000" w:themeColor="text1"/>
        </w:rPr>
      </w:pPr>
    </w:p>
    <w:p w14:paraId="13630D75" w14:textId="77777777" w:rsidR="00F536AC" w:rsidRPr="00DE6885" w:rsidRDefault="00F536AC" w:rsidP="00B47F10">
      <w:pPr>
        <w:ind w:firstLine="1134"/>
        <w:jc w:val="both"/>
        <w:rPr>
          <w:rFonts w:eastAsia="Times New Roman"/>
          <w:color w:val="000000" w:themeColor="text1"/>
        </w:rPr>
      </w:pPr>
    </w:p>
    <w:p w14:paraId="612754D4" w14:textId="77777777" w:rsidR="00857214" w:rsidRPr="00DE6885" w:rsidRDefault="00857214">
      <w:pPr>
        <w:spacing w:line="240" w:lineRule="auto"/>
        <w:rPr>
          <w:rStyle w:val="TtulodoLivro"/>
          <w:b w:val="0"/>
          <w:bCs w:val="0"/>
          <w:i w:val="0"/>
          <w:iCs w:val="0"/>
          <w:spacing w:val="0"/>
        </w:rPr>
      </w:pPr>
    </w:p>
    <w:p w14:paraId="47935DF0" w14:textId="77777777" w:rsidR="005965D1" w:rsidRPr="00DE6885" w:rsidRDefault="005965D1" w:rsidP="00263567">
      <w:pPr>
        <w:pStyle w:val="Ttulo1"/>
        <w:spacing w:before="0" w:line="360" w:lineRule="auto"/>
        <w:jc w:val="center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sectPr w:rsidR="005965D1" w:rsidRPr="00DE6885" w:rsidSect="00F536AC">
          <w:pgSz w:w="11906" w:h="16838" w:code="9"/>
          <w:pgMar w:top="1701" w:right="1134" w:bottom="1134" w:left="1701" w:header="1134" w:footer="709" w:gutter="0"/>
          <w:cols w:space="961"/>
          <w:formProt w:val="0"/>
          <w:docGrid w:linePitch="360"/>
        </w:sectPr>
      </w:pPr>
      <w:bookmarkStart w:id="17" w:name="_Toc36731807"/>
    </w:p>
    <w:p w14:paraId="6B590EFD" w14:textId="3C436644" w:rsidR="00F536AC" w:rsidRPr="00DE6885" w:rsidRDefault="00366E86" w:rsidP="00F536AC">
      <w:pPr>
        <w:pStyle w:val="Ttulo3"/>
        <w:spacing w:before="0" w:after="0"/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</w:pPr>
      <w:r w:rsidRPr="00DE6885">
        <w:rPr>
          <w:rStyle w:val="TtulodoLivro"/>
          <w:rFonts w:ascii="Times New Roman" w:hAnsi="Times New Roman"/>
          <w:b/>
          <w:i w:val="0"/>
          <w:spacing w:val="0"/>
          <w:sz w:val="24"/>
          <w:szCs w:val="24"/>
          <w:lang w:val="pt-BR"/>
        </w:rPr>
        <w:lastRenderedPageBreak/>
        <w:tab/>
      </w:r>
      <w:bookmarkStart w:id="18" w:name="_Toc82092453"/>
      <w:r w:rsidR="00750CC6">
        <w:rPr>
          <w:rStyle w:val="TtulodoLivro"/>
          <w:rFonts w:ascii="Times New Roman" w:hAnsi="Times New Roman"/>
          <w:b/>
          <w:i w:val="0"/>
          <w:spacing w:val="0"/>
          <w:sz w:val="24"/>
          <w:szCs w:val="24"/>
          <w:lang w:val="pt-BR"/>
        </w:rPr>
        <w:t>7</w:t>
      </w:r>
      <w:r w:rsidR="00F536AC" w:rsidRPr="00DE6885"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  <w:t xml:space="preserve"> </w:t>
      </w:r>
      <w:r w:rsidR="00750CC6"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  <w:t>EQUIPE DO PROJETO</w:t>
      </w:r>
      <w:bookmarkEnd w:id="18"/>
    </w:p>
    <w:p w14:paraId="72D4843E" w14:textId="77777777" w:rsidR="00F536AC" w:rsidRPr="00F536AC" w:rsidRDefault="00F536AC" w:rsidP="00750CC6">
      <w:pPr>
        <w:jc w:val="both"/>
        <w:rPr>
          <w:rFonts w:eastAsia="Times New Roman"/>
          <w:bCs/>
          <w:iCs/>
          <w:color w:val="000000" w:themeColor="text1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02AF6" w14:paraId="73D9CA23" w14:textId="77777777" w:rsidTr="00B02AF6">
        <w:tc>
          <w:tcPr>
            <w:tcW w:w="2265" w:type="dxa"/>
          </w:tcPr>
          <w:p w14:paraId="10844C92" w14:textId="166A6FFC" w:rsidR="00B02AF6" w:rsidRPr="00B02AF6" w:rsidRDefault="00B02AF6" w:rsidP="00B02AF6">
            <w:pPr>
              <w:spacing w:line="240" w:lineRule="auto"/>
              <w:jc w:val="center"/>
              <w:rPr>
                <w:rFonts w:eastAsia="Times New Roman"/>
                <w:b/>
                <w:iCs/>
                <w:color w:val="000000" w:themeColor="text1"/>
              </w:rPr>
            </w:pPr>
            <w:r w:rsidRPr="00B02AF6">
              <w:rPr>
                <w:rFonts w:eastAsia="Times New Roman"/>
                <w:b/>
                <w:iCs/>
                <w:color w:val="000000" w:themeColor="text1"/>
              </w:rPr>
              <w:t>No</w:t>
            </w:r>
            <w:bookmarkStart w:id="19" w:name="_GoBack"/>
            <w:bookmarkEnd w:id="19"/>
            <w:r w:rsidRPr="00B02AF6">
              <w:rPr>
                <w:rFonts w:eastAsia="Times New Roman"/>
                <w:b/>
                <w:iCs/>
                <w:color w:val="000000" w:themeColor="text1"/>
              </w:rPr>
              <w:t>me</w:t>
            </w:r>
          </w:p>
        </w:tc>
        <w:tc>
          <w:tcPr>
            <w:tcW w:w="2265" w:type="dxa"/>
          </w:tcPr>
          <w:p w14:paraId="3E7A34F0" w14:textId="0FBBA451" w:rsidR="00B02AF6" w:rsidRPr="00B02AF6" w:rsidRDefault="00B02AF6" w:rsidP="00B02AF6">
            <w:pPr>
              <w:spacing w:line="240" w:lineRule="auto"/>
              <w:jc w:val="center"/>
              <w:rPr>
                <w:rFonts w:eastAsia="Times New Roman"/>
                <w:b/>
                <w:iCs/>
                <w:color w:val="000000" w:themeColor="text1"/>
              </w:rPr>
            </w:pPr>
            <w:r w:rsidRPr="00B02AF6">
              <w:rPr>
                <w:rFonts w:eastAsia="Times New Roman"/>
                <w:b/>
                <w:iCs/>
                <w:color w:val="000000" w:themeColor="text1"/>
              </w:rPr>
              <w:t>CPF</w:t>
            </w:r>
          </w:p>
        </w:tc>
        <w:tc>
          <w:tcPr>
            <w:tcW w:w="2265" w:type="dxa"/>
          </w:tcPr>
          <w:p w14:paraId="714DA1FE" w14:textId="6D6E6023" w:rsidR="00B02AF6" w:rsidRPr="00B02AF6" w:rsidRDefault="00B02AF6" w:rsidP="00B02AF6">
            <w:pPr>
              <w:spacing w:line="240" w:lineRule="auto"/>
              <w:jc w:val="center"/>
              <w:rPr>
                <w:rFonts w:eastAsia="Times New Roman"/>
                <w:b/>
                <w:iCs/>
                <w:color w:val="000000" w:themeColor="text1"/>
              </w:rPr>
            </w:pPr>
            <w:r w:rsidRPr="00B02AF6">
              <w:rPr>
                <w:rFonts w:eastAsia="Times New Roman"/>
                <w:b/>
                <w:iCs/>
                <w:color w:val="000000" w:themeColor="text1"/>
              </w:rPr>
              <w:t>Função no projeto</w:t>
            </w:r>
          </w:p>
        </w:tc>
        <w:tc>
          <w:tcPr>
            <w:tcW w:w="2266" w:type="dxa"/>
          </w:tcPr>
          <w:p w14:paraId="4A4C8010" w14:textId="05227836" w:rsidR="00B02AF6" w:rsidRPr="00B02AF6" w:rsidRDefault="00B02AF6" w:rsidP="00B02AF6">
            <w:pPr>
              <w:spacing w:line="240" w:lineRule="auto"/>
              <w:jc w:val="center"/>
              <w:rPr>
                <w:rFonts w:eastAsia="Times New Roman"/>
                <w:b/>
                <w:iCs/>
                <w:color w:val="000000" w:themeColor="text1"/>
              </w:rPr>
            </w:pPr>
            <w:r w:rsidRPr="00B02AF6">
              <w:rPr>
                <w:rFonts w:eastAsia="Times New Roman"/>
                <w:b/>
                <w:iCs/>
                <w:color w:val="000000" w:themeColor="text1"/>
              </w:rPr>
              <w:t>Carga-horária</w:t>
            </w:r>
          </w:p>
        </w:tc>
      </w:tr>
      <w:tr w:rsidR="00B02AF6" w14:paraId="4FB83DEB" w14:textId="77777777" w:rsidTr="00B02AF6">
        <w:tc>
          <w:tcPr>
            <w:tcW w:w="2265" w:type="dxa"/>
          </w:tcPr>
          <w:p w14:paraId="052CA93D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2265" w:type="dxa"/>
          </w:tcPr>
          <w:p w14:paraId="1D653AD7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2265" w:type="dxa"/>
          </w:tcPr>
          <w:p w14:paraId="4F8F0DFD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2266" w:type="dxa"/>
          </w:tcPr>
          <w:p w14:paraId="3E18927B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</w:tr>
      <w:tr w:rsidR="00B02AF6" w14:paraId="5ED4E3C9" w14:textId="77777777" w:rsidTr="00B02AF6">
        <w:tc>
          <w:tcPr>
            <w:tcW w:w="2265" w:type="dxa"/>
          </w:tcPr>
          <w:p w14:paraId="6A2C33EA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2265" w:type="dxa"/>
          </w:tcPr>
          <w:p w14:paraId="3CD08627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2265" w:type="dxa"/>
          </w:tcPr>
          <w:p w14:paraId="26B76075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2266" w:type="dxa"/>
          </w:tcPr>
          <w:p w14:paraId="63FC3D9F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</w:tr>
      <w:tr w:rsidR="00B02AF6" w14:paraId="32F9B91C" w14:textId="77777777" w:rsidTr="00B02AF6">
        <w:tc>
          <w:tcPr>
            <w:tcW w:w="2265" w:type="dxa"/>
          </w:tcPr>
          <w:p w14:paraId="28338CDC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2265" w:type="dxa"/>
          </w:tcPr>
          <w:p w14:paraId="5CAF8A8B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2265" w:type="dxa"/>
          </w:tcPr>
          <w:p w14:paraId="5562E04B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  <w:tc>
          <w:tcPr>
            <w:tcW w:w="2266" w:type="dxa"/>
          </w:tcPr>
          <w:p w14:paraId="4D43895E" w14:textId="77777777" w:rsidR="00B02AF6" w:rsidRDefault="00B02AF6" w:rsidP="00B02AF6">
            <w:pPr>
              <w:spacing w:line="240" w:lineRule="auto"/>
              <w:jc w:val="both"/>
              <w:rPr>
                <w:rFonts w:eastAsia="Times New Roman"/>
                <w:bCs/>
                <w:iCs/>
                <w:color w:val="000000" w:themeColor="text1"/>
              </w:rPr>
            </w:pPr>
          </w:p>
        </w:tc>
      </w:tr>
    </w:tbl>
    <w:p w14:paraId="4A93227E" w14:textId="0B7F558D" w:rsidR="00F536AC" w:rsidRDefault="00F536AC" w:rsidP="00750CC6">
      <w:pPr>
        <w:jc w:val="both"/>
        <w:rPr>
          <w:rFonts w:eastAsia="Times New Roman"/>
          <w:bCs/>
          <w:iCs/>
          <w:color w:val="000000" w:themeColor="text1"/>
        </w:rPr>
      </w:pPr>
    </w:p>
    <w:p w14:paraId="2F01B553" w14:textId="6F960658" w:rsidR="00750CC6" w:rsidRDefault="00750CC6" w:rsidP="00750CC6">
      <w:pPr>
        <w:jc w:val="both"/>
        <w:rPr>
          <w:rFonts w:eastAsia="Times New Roman"/>
          <w:bCs/>
          <w:iCs/>
          <w:color w:val="000000" w:themeColor="text1"/>
        </w:rPr>
      </w:pPr>
    </w:p>
    <w:p w14:paraId="697E4BF6" w14:textId="77777777" w:rsidR="00750CC6" w:rsidRPr="00F536AC" w:rsidRDefault="00750CC6" w:rsidP="00750CC6">
      <w:pPr>
        <w:jc w:val="both"/>
        <w:rPr>
          <w:rFonts w:eastAsia="Times New Roman"/>
          <w:bCs/>
          <w:iCs/>
          <w:color w:val="000000" w:themeColor="text1"/>
        </w:rPr>
      </w:pPr>
    </w:p>
    <w:p w14:paraId="38F88398" w14:textId="77777777" w:rsidR="00F536AC" w:rsidRPr="00F536AC" w:rsidRDefault="00F536AC" w:rsidP="00750CC6">
      <w:pPr>
        <w:jc w:val="both"/>
        <w:rPr>
          <w:rFonts w:eastAsia="Times New Roman"/>
          <w:bCs/>
          <w:iCs/>
          <w:color w:val="000000" w:themeColor="text1"/>
        </w:rPr>
      </w:pPr>
    </w:p>
    <w:p w14:paraId="0C439204" w14:textId="77777777" w:rsidR="00750CC6" w:rsidRDefault="00F536AC" w:rsidP="00F536AC">
      <w:pPr>
        <w:pStyle w:val="Ttulo3"/>
        <w:spacing w:before="0" w:after="0"/>
        <w:rPr>
          <w:rStyle w:val="TtulodoLivro"/>
          <w:rFonts w:ascii="Times New Roman" w:hAnsi="Times New Roman"/>
          <w:b/>
          <w:i w:val="0"/>
          <w:spacing w:val="0"/>
          <w:sz w:val="24"/>
          <w:szCs w:val="24"/>
          <w:lang w:val="pt-BR"/>
        </w:rPr>
        <w:sectPr w:rsidR="00750CC6" w:rsidSect="006D7B62">
          <w:pgSz w:w="11906" w:h="16838" w:code="9"/>
          <w:pgMar w:top="1701" w:right="1134" w:bottom="1134" w:left="1701" w:header="1134" w:footer="709" w:gutter="0"/>
          <w:cols w:space="961"/>
          <w:formProt w:val="0"/>
          <w:docGrid w:linePitch="360"/>
        </w:sectPr>
      </w:pPr>
      <w:r w:rsidRPr="00DE6885">
        <w:rPr>
          <w:rStyle w:val="TtulodoLivro"/>
          <w:rFonts w:ascii="Times New Roman" w:hAnsi="Times New Roman"/>
          <w:b/>
          <w:i w:val="0"/>
          <w:spacing w:val="0"/>
          <w:sz w:val="24"/>
          <w:szCs w:val="24"/>
          <w:lang w:val="pt-BR"/>
        </w:rPr>
        <w:tab/>
      </w:r>
    </w:p>
    <w:p w14:paraId="1DD06170" w14:textId="00B71F97" w:rsidR="00F536AC" w:rsidRPr="00DE6885" w:rsidRDefault="00F536AC" w:rsidP="00F536AC">
      <w:pPr>
        <w:pStyle w:val="Ttulo3"/>
        <w:spacing w:before="0" w:after="0"/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</w:pPr>
      <w:bookmarkStart w:id="20" w:name="_Toc82092454"/>
      <w:r>
        <w:rPr>
          <w:rStyle w:val="TtulodoLivro"/>
          <w:rFonts w:ascii="Times New Roman" w:hAnsi="Times New Roman"/>
          <w:b/>
          <w:i w:val="0"/>
          <w:spacing w:val="0"/>
          <w:sz w:val="24"/>
          <w:szCs w:val="24"/>
          <w:lang w:val="pt-BR"/>
        </w:rPr>
        <w:lastRenderedPageBreak/>
        <w:t>6</w:t>
      </w:r>
      <w:r w:rsidRPr="00DE6885"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  <w:t xml:space="preserve"> </w:t>
      </w:r>
      <w:r>
        <w:rPr>
          <w:rStyle w:val="TtulodoLivro"/>
          <w:rFonts w:ascii="Times New Roman" w:hAnsi="Times New Roman"/>
          <w:b/>
          <w:bCs/>
          <w:i w:val="0"/>
          <w:iCs w:val="0"/>
          <w:spacing w:val="0"/>
          <w:sz w:val="24"/>
          <w:szCs w:val="24"/>
          <w:lang w:val="pt-BR"/>
        </w:rPr>
        <w:t>CRONOGRAMA DE EXECUÇÃO</w:t>
      </w:r>
      <w:bookmarkEnd w:id="20"/>
    </w:p>
    <w:p w14:paraId="2F8BE257" w14:textId="77777777" w:rsidR="00F536AC" w:rsidRPr="00F536AC" w:rsidRDefault="00F536AC" w:rsidP="00F536AC">
      <w:pPr>
        <w:ind w:firstLine="1134"/>
        <w:jc w:val="both"/>
        <w:rPr>
          <w:rFonts w:eastAsia="Times New Roman"/>
          <w:bCs/>
          <w:iCs/>
          <w:color w:val="000000" w:themeColor="text1"/>
        </w:rPr>
      </w:pPr>
    </w:p>
    <w:p w14:paraId="0386F45C" w14:textId="77777777" w:rsidR="00F536AC" w:rsidRPr="00F536AC" w:rsidRDefault="00F536AC" w:rsidP="00F536AC">
      <w:pPr>
        <w:ind w:firstLine="1134"/>
        <w:jc w:val="both"/>
        <w:rPr>
          <w:rFonts w:eastAsia="Times New Roman"/>
          <w:bCs/>
          <w:iCs/>
          <w:color w:val="000000" w:themeColor="text1"/>
        </w:rPr>
      </w:pPr>
    </w:p>
    <w:p w14:paraId="5983CCE0" w14:textId="77777777" w:rsidR="00750CC6" w:rsidRDefault="00750CC6" w:rsidP="00F536AC">
      <w:pPr>
        <w:pStyle w:val="Ttulo1"/>
        <w:tabs>
          <w:tab w:val="center" w:pos="4535"/>
          <w:tab w:val="left" w:pos="6207"/>
        </w:tabs>
        <w:spacing w:before="0" w:line="360" w:lineRule="auto"/>
        <w:jc w:val="center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sectPr w:rsidR="00750CC6" w:rsidSect="006D7B62">
          <w:pgSz w:w="11906" w:h="16838" w:code="9"/>
          <w:pgMar w:top="1701" w:right="1134" w:bottom="1134" w:left="1701" w:header="1134" w:footer="709" w:gutter="0"/>
          <w:cols w:space="961"/>
          <w:formProt w:val="0"/>
          <w:docGrid w:linePitch="360"/>
        </w:sectPr>
      </w:pPr>
    </w:p>
    <w:p w14:paraId="6BDA6878" w14:textId="174552BD" w:rsidR="00A44BCD" w:rsidRPr="00DE6885" w:rsidRDefault="00FE31F4" w:rsidP="00F536AC">
      <w:pPr>
        <w:pStyle w:val="Ttulo1"/>
        <w:tabs>
          <w:tab w:val="center" w:pos="4535"/>
          <w:tab w:val="left" w:pos="6207"/>
        </w:tabs>
        <w:spacing w:before="0" w:line="360" w:lineRule="auto"/>
        <w:jc w:val="center"/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</w:pPr>
      <w:bookmarkStart w:id="21" w:name="_Toc82092455"/>
      <w:r w:rsidRPr="00DE6885">
        <w:rPr>
          <w:rStyle w:val="TtulodoLivro"/>
          <w:rFonts w:ascii="Times New Roman" w:hAnsi="Times New Roman"/>
          <w:b/>
          <w:i w:val="0"/>
          <w:color w:val="auto"/>
          <w:spacing w:val="0"/>
          <w:sz w:val="24"/>
          <w:szCs w:val="24"/>
          <w:lang w:val="pt-BR"/>
        </w:rPr>
        <w:lastRenderedPageBreak/>
        <w:t>REFERÊNCIAS</w:t>
      </w:r>
      <w:bookmarkEnd w:id="17"/>
      <w:bookmarkEnd w:id="21"/>
    </w:p>
    <w:p w14:paraId="6F121AF8" w14:textId="30579603" w:rsidR="00B847C0" w:rsidRDefault="00B847C0" w:rsidP="00FE31F4">
      <w:pPr>
        <w:spacing w:line="240" w:lineRule="auto"/>
      </w:pPr>
    </w:p>
    <w:p w14:paraId="2B22D126" w14:textId="71BE7365" w:rsidR="00750CC6" w:rsidRDefault="00750CC6" w:rsidP="00FE31F4">
      <w:pPr>
        <w:spacing w:line="240" w:lineRule="auto"/>
      </w:pPr>
    </w:p>
    <w:p w14:paraId="325DECAB" w14:textId="584D2314" w:rsidR="00750CC6" w:rsidRDefault="00750CC6" w:rsidP="00FE31F4">
      <w:pPr>
        <w:spacing w:line="240" w:lineRule="auto"/>
      </w:pPr>
    </w:p>
    <w:p w14:paraId="224790A2" w14:textId="2E844C94" w:rsidR="00750CC6" w:rsidRDefault="00750CC6" w:rsidP="00FE31F4">
      <w:pPr>
        <w:spacing w:line="240" w:lineRule="auto"/>
      </w:pPr>
    </w:p>
    <w:p w14:paraId="247A864F" w14:textId="77777777" w:rsidR="00750CC6" w:rsidRPr="00DE6885" w:rsidRDefault="00750CC6" w:rsidP="00FE31F4">
      <w:pPr>
        <w:spacing w:line="240" w:lineRule="auto"/>
      </w:pPr>
    </w:p>
    <w:sectPr w:rsidR="00750CC6" w:rsidRPr="00DE6885" w:rsidSect="006D7B62">
      <w:pgSz w:w="11906" w:h="16838" w:code="9"/>
      <w:pgMar w:top="1701" w:right="1134" w:bottom="1134" w:left="1701" w:header="1134" w:footer="709" w:gutter="0"/>
      <w:cols w:space="961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C8E8" w14:textId="77777777" w:rsidR="00EB39D4" w:rsidRDefault="00EB39D4" w:rsidP="00FF281A">
      <w:r>
        <w:separator/>
      </w:r>
    </w:p>
  </w:endnote>
  <w:endnote w:type="continuationSeparator" w:id="0">
    <w:p w14:paraId="306DFCCA" w14:textId="77777777" w:rsidR="00EB39D4" w:rsidRDefault="00EB39D4" w:rsidP="00FF281A">
      <w:r>
        <w:continuationSeparator/>
      </w:r>
    </w:p>
  </w:endnote>
  <w:endnote w:type="continuationNotice" w:id="1">
    <w:p w14:paraId="19486EDA" w14:textId="77777777" w:rsidR="00EB39D4" w:rsidRDefault="00EB39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hinoor Bangla">
    <w:altName w:val="Kohinoor Bang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rk">
    <w:altName w:val="bookmar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trich Sans Heavy">
    <w:altName w:val="Ostrich Sans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E02F" w14:textId="77777777" w:rsidR="00B70D1B" w:rsidRPr="00B05CA3" w:rsidRDefault="00B70D1B" w:rsidP="00B05CA3">
    <w:pPr>
      <w:pStyle w:val="Rodap"/>
      <w:ind w:right="360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83F2" w14:textId="77777777" w:rsidR="00B70D1B" w:rsidRDefault="00B70D1B" w:rsidP="00C649B7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BD34" w14:textId="77777777" w:rsidR="00B70D1B" w:rsidRDefault="00B70D1B" w:rsidP="00A26A8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76DE" w14:textId="77777777" w:rsidR="00EB39D4" w:rsidRDefault="00EB39D4" w:rsidP="00FF281A">
      <w:r>
        <w:separator/>
      </w:r>
    </w:p>
  </w:footnote>
  <w:footnote w:type="continuationSeparator" w:id="0">
    <w:p w14:paraId="7792D389" w14:textId="77777777" w:rsidR="00EB39D4" w:rsidRDefault="00EB39D4" w:rsidP="00FF281A">
      <w:r>
        <w:continuationSeparator/>
      </w:r>
    </w:p>
  </w:footnote>
  <w:footnote w:type="continuationNotice" w:id="1">
    <w:p w14:paraId="22D83678" w14:textId="77777777" w:rsidR="00EB39D4" w:rsidRDefault="00EB39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02D1" w14:textId="77777777" w:rsidR="00B70D1B" w:rsidRDefault="00B70D1B" w:rsidP="00C649B7">
    <w:pPr>
      <w:pStyle w:val="Cabealho"/>
      <w:framePr w:wrap="around" w:vAnchor="text" w:hAnchor="margin" w:xAlign="outside" w:y="1"/>
      <w:rPr>
        <w:rStyle w:val="Nmerodepgina"/>
      </w:rPr>
    </w:pPr>
  </w:p>
  <w:p w14:paraId="7C2D1079" w14:textId="77777777" w:rsidR="00B70D1B" w:rsidRPr="00B05CA3" w:rsidRDefault="00B70D1B" w:rsidP="00AD107E">
    <w:pPr>
      <w:pStyle w:val="Cabealho"/>
      <w:ind w:right="360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E5D0" w14:textId="3A6277D9" w:rsidR="00B70D1B" w:rsidRDefault="00B70D1B" w:rsidP="00D31092">
    <w:pPr>
      <w:pStyle w:val="Sumrio1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077E5BA1" wp14:editId="718103D4">
              <wp:simplePos x="0" y="0"/>
              <wp:positionH relativeFrom="page">
                <wp:posOffset>6528435</wp:posOffset>
              </wp:positionH>
              <wp:positionV relativeFrom="page">
                <wp:posOffset>508635</wp:posOffset>
              </wp:positionV>
              <wp:extent cx="279400" cy="114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91BCB" w14:textId="77777777" w:rsidR="00B70D1B" w:rsidRPr="00287728" w:rsidRDefault="00B70D1B" w:rsidP="00287728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E5B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4.05pt;margin-top:40.05pt;width:2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" filled="f" fillcolor="#4f81bd" stroked="f">
              <v:textbox inset=",0,,0">
                <w:txbxContent>
                  <w:p w14:paraId="6C891BCB" w14:textId="77777777" w:rsidR="00B70D1B" w:rsidRPr="00287728" w:rsidRDefault="00B70D1B" w:rsidP="00287728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4026" w14:textId="77777777" w:rsidR="00B70D1B" w:rsidRDefault="00B70D1B" w:rsidP="00C649B7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28B7A4" w14:textId="77777777" w:rsidR="00B70D1B" w:rsidRPr="00B05CA3" w:rsidRDefault="00B70D1B" w:rsidP="00AD107E">
    <w:pPr>
      <w:pStyle w:val="Cabealho"/>
      <w:ind w:right="360"/>
      <w:rPr>
        <w:lang w:val="pt-B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22019471"/>
      <w:docPartObj>
        <w:docPartGallery w:val="Page Numbers (Top of Page)"/>
        <w:docPartUnique/>
      </w:docPartObj>
    </w:sdtPr>
    <w:sdtEndPr/>
    <w:sdtContent>
      <w:p w14:paraId="67D0781E" w14:textId="2494F579" w:rsidR="00B70D1B" w:rsidRPr="004E003A" w:rsidRDefault="00B70D1B">
        <w:pPr>
          <w:pStyle w:val="Cabealho"/>
          <w:jc w:val="right"/>
          <w:rPr>
            <w:sz w:val="20"/>
            <w:szCs w:val="20"/>
          </w:rPr>
        </w:pPr>
        <w:r w:rsidRPr="004E003A">
          <w:rPr>
            <w:sz w:val="20"/>
            <w:szCs w:val="20"/>
          </w:rPr>
          <w:fldChar w:fldCharType="begin"/>
        </w:r>
        <w:r w:rsidRPr="004E003A">
          <w:rPr>
            <w:sz w:val="20"/>
            <w:szCs w:val="20"/>
          </w:rPr>
          <w:instrText>PAGE   \* MERGEFORMAT</w:instrText>
        </w:r>
        <w:r w:rsidRPr="004E003A">
          <w:rPr>
            <w:sz w:val="20"/>
            <w:szCs w:val="20"/>
          </w:rPr>
          <w:fldChar w:fldCharType="separate"/>
        </w:r>
        <w:r w:rsidRPr="004E003A">
          <w:rPr>
            <w:noProof/>
            <w:sz w:val="20"/>
            <w:szCs w:val="20"/>
            <w:lang w:val="pt-BR"/>
          </w:rPr>
          <w:t>45</w:t>
        </w:r>
        <w:r w:rsidRPr="004E003A">
          <w:rPr>
            <w:sz w:val="20"/>
            <w:szCs w:val="20"/>
          </w:rPr>
          <w:fldChar w:fldCharType="end"/>
        </w:r>
      </w:p>
    </w:sdtContent>
  </w:sdt>
  <w:p w14:paraId="6EDFD19D" w14:textId="736277CB" w:rsidR="00B70D1B" w:rsidRPr="00664193" w:rsidRDefault="00B70D1B" w:rsidP="00664193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4967"/>
      <w:docPartObj>
        <w:docPartGallery w:val="Page Numbers (Top of Page)"/>
        <w:docPartUnique/>
      </w:docPartObj>
    </w:sdtPr>
    <w:sdtContent>
      <w:p w14:paraId="048FE447" w14:textId="543D1996" w:rsidR="008E43CD" w:rsidRDefault="008E43C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74AB5E0" w14:textId="47398429" w:rsidR="00B70D1B" w:rsidRPr="00B05CA3" w:rsidRDefault="00B70D1B" w:rsidP="00267695">
    <w:pPr>
      <w:pStyle w:val="Cabealho"/>
      <w:tabs>
        <w:tab w:val="clear" w:pos="4252"/>
        <w:tab w:val="clear" w:pos="8504"/>
        <w:tab w:val="left" w:pos="1490"/>
      </w:tabs>
      <w:ind w:right="3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447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B4A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CCD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C9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923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0E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C6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48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4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E3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2"/>
    <w:multiLevelType w:val="multilevel"/>
    <w:tmpl w:val="06148F3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0"/>
    <w:multiLevelType w:val="multilevel"/>
    <w:tmpl w:val="00000020"/>
    <w:name w:val="WW8Num3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1831E79"/>
    <w:multiLevelType w:val="hybridMultilevel"/>
    <w:tmpl w:val="18082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F2736"/>
    <w:multiLevelType w:val="multilevel"/>
    <w:tmpl w:val="1140016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CE42E74"/>
    <w:multiLevelType w:val="hybridMultilevel"/>
    <w:tmpl w:val="893439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E73C7"/>
    <w:multiLevelType w:val="multilevel"/>
    <w:tmpl w:val="FCDC2588"/>
    <w:name w:val="WW8Num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121F7593"/>
    <w:multiLevelType w:val="multilevel"/>
    <w:tmpl w:val="BB0EA4F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125465BE"/>
    <w:multiLevelType w:val="hybridMultilevel"/>
    <w:tmpl w:val="CE0A09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512C4F"/>
    <w:multiLevelType w:val="hybridMultilevel"/>
    <w:tmpl w:val="0542FD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B221826"/>
    <w:multiLevelType w:val="multilevel"/>
    <w:tmpl w:val="1140016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1D1322C7"/>
    <w:multiLevelType w:val="hybridMultilevel"/>
    <w:tmpl w:val="E2F8E5EA"/>
    <w:lvl w:ilvl="0" w:tplc="0416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217B1E05"/>
    <w:multiLevelType w:val="hybridMultilevel"/>
    <w:tmpl w:val="DF0EBA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553589"/>
    <w:multiLevelType w:val="hybridMultilevel"/>
    <w:tmpl w:val="71A41142"/>
    <w:lvl w:ilvl="0" w:tplc="7ACC4E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212A6"/>
    <w:multiLevelType w:val="hybridMultilevel"/>
    <w:tmpl w:val="776607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567091"/>
    <w:multiLevelType w:val="hybridMultilevel"/>
    <w:tmpl w:val="57FE3E1E"/>
    <w:lvl w:ilvl="0" w:tplc="7A5216C8">
      <w:start w:val="1"/>
      <w:numFmt w:val="decimal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05F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233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00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4B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45C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458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38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E7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12768D"/>
    <w:multiLevelType w:val="multilevel"/>
    <w:tmpl w:val="6D3E4FD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2FFF00B5"/>
    <w:multiLevelType w:val="multilevel"/>
    <w:tmpl w:val="9442296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30403675"/>
    <w:multiLevelType w:val="hybridMultilevel"/>
    <w:tmpl w:val="B1963B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48C28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1A94E19"/>
    <w:multiLevelType w:val="hybridMultilevel"/>
    <w:tmpl w:val="8F5406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556CD"/>
    <w:multiLevelType w:val="hybridMultilevel"/>
    <w:tmpl w:val="5B2C0ED2"/>
    <w:lvl w:ilvl="0" w:tplc="EB42D2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6D4C2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19506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572A8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02664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11F42B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11654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4696F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7C3A5FB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54D1969"/>
    <w:multiLevelType w:val="multilevel"/>
    <w:tmpl w:val="FF5AD91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 w15:restartNumberingAfterBreak="0">
    <w:nsid w:val="36D4190A"/>
    <w:multiLevelType w:val="hybridMultilevel"/>
    <w:tmpl w:val="B0E25C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6A009A"/>
    <w:multiLevelType w:val="multilevel"/>
    <w:tmpl w:val="F63E2A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3D2F6A93"/>
    <w:multiLevelType w:val="hybridMultilevel"/>
    <w:tmpl w:val="A2181EC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3E8E7CE8"/>
    <w:multiLevelType w:val="multilevel"/>
    <w:tmpl w:val="37E0FF64"/>
    <w:styleLink w:val="Rodrigo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7877"/>
        </w:tabs>
        <w:ind w:left="736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217"/>
        </w:tabs>
        <w:ind w:left="770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57"/>
        </w:tabs>
        <w:ind w:left="804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897"/>
        </w:tabs>
        <w:ind w:left="838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37"/>
        </w:tabs>
        <w:ind w:left="87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577"/>
        </w:tabs>
        <w:ind w:left="906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17"/>
        </w:tabs>
        <w:ind w:left="9407" w:hanging="227"/>
      </w:pPr>
      <w:rPr>
        <w:rFonts w:hint="default"/>
      </w:rPr>
    </w:lvl>
  </w:abstractNum>
  <w:abstractNum w:abstractNumId="37" w15:restartNumberingAfterBreak="0">
    <w:nsid w:val="3F0C6D8F"/>
    <w:multiLevelType w:val="hybridMultilevel"/>
    <w:tmpl w:val="C96CDBEA"/>
    <w:lvl w:ilvl="0" w:tplc="239A1BE0">
      <w:start w:val="8"/>
      <w:numFmt w:val="decimal"/>
      <w:lvlText w:val="%1)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C79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83F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842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669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29D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CDC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C2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857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A658E8"/>
    <w:multiLevelType w:val="hybridMultilevel"/>
    <w:tmpl w:val="19EA8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9A04BC"/>
    <w:multiLevelType w:val="hybridMultilevel"/>
    <w:tmpl w:val="C22805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9A500F5"/>
    <w:multiLevelType w:val="hybridMultilevel"/>
    <w:tmpl w:val="AD786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0F48A3"/>
    <w:multiLevelType w:val="hybridMultilevel"/>
    <w:tmpl w:val="C0B46120"/>
    <w:lvl w:ilvl="0" w:tplc="0416000D">
      <w:start w:val="1"/>
      <w:numFmt w:val="bullet"/>
      <w:lvlText w:val=""/>
      <w:lvlJc w:val="left"/>
      <w:pPr>
        <w:tabs>
          <w:tab w:val="num" w:pos="-3540"/>
        </w:tabs>
        <w:ind w:left="-354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-2820"/>
        </w:tabs>
        <w:ind w:left="-28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-2100"/>
        </w:tabs>
        <w:ind w:left="-21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-1380"/>
        </w:tabs>
        <w:ind w:left="-13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FA2445F"/>
    <w:multiLevelType w:val="hybridMultilevel"/>
    <w:tmpl w:val="5DB456DA"/>
    <w:name w:val="WW8Num23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7D4C7E"/>
    <w:multiLevelType w:val="hybridMultilevel"/>
    <w:tmpl w:val="837CC0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834028"/>
    <w:multiLevelType w:val="multilevel"/>
    <w:tmpl w:val="1096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5625B4E"/>
    <w:multiLevelType w:val="multilevel"/>
    <w:tmpl w:val="05061E2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6" w15:restartNumberingAfterBreak="0">
    <w:nsid w:val="55A85946"/>
    <w:multiLevelType w:val="hybridMultilevel"/>
    <w:tmpl w:val="5890ED3A"/>
    <w:lvl w:ilvl="0" w:tplc="283624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2C098F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F873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741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72BB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90AB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1456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AC31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4DC29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1B14F9"/>
    <w:multiLevelType w:val="multilevel"/>
    <w:tmpl w:val="0FC67FC2"/>
    <w:lvl w:ilvl="0">
      <w:start w:val="1"/>
      <w:numFmt w:val="decimal"/>
      <w:pStyle w:val="Estilo1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Estilo32"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Estilo3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stilo34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Estilo35"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8" w15:restartNumberingAfterBreak="0">
    <w:nsid w:val="58BF66B5"/>
    <w:multiLevelType w:val="multilevel"/>
    <w:tmpl w:val="F63E2A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9" w15:restartNumberingAfterBreak="0">
    <w:nsid w:val="5C347B06"/>
    <w:multiLevelType w:val="multilevel"/>
    <w:tmpl w:val="F63E2A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" w15:restartNumberingAfterBreak="0">
    <w:nsid w:val="5DFA14F6"/>
    <w:multiLevelType w:val="hybridMultilevel"/>
    <w:tmpl w:val="BAA6EA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7F72A5"/>
    <w:multiLevelType w:val="hybridMultilevel"/>
    <w:tmpl w:val="E5766F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5F021BA6"/>
    <w:multiLevelType w:val="multilevel"/>
    <w:tmpl w:val="FF5AD91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3" w15:restartNumberingAfterBreak="0">
    <w:nsid w:val="649C0DD1"/>
    <w:multiLevelType w:val="hybridMultilevel"/>
    <w:tmpl w:val="7A325E90"/>
    <w:lvl w:ilvl="0" w:tplc="7ACC4E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7D326B"/>
    <w:multiLevelType w:val="multilevel"/>
    <w:tmpl w:val="EA96131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5" w15:restartNumberingAfterBreak="0">
    <w:nsid w:val="6A7439C1"/>
    <w:multiLevelType w:val="hybridMultilevel"/>
    <w:tmpl w:val="D77407B8"/>
    <w:name w:val="WW8Num22"/>
    <w:lvl w:ilvl="0" w:tplc="8222EFA2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276719"/>
    <w:multiLevelType w:val="multilevel"/>
    <w:tmpl w:val="04160023"/>
    <w:styleLink w:val="ICA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  <w:rPr>
        <w:rFonts w:ascii="Arial" w:hAnsi="Arial"/>
        <w:b/>
        <w:color w:val="auto"/>
        <w:sz w:val="20"/>
        <w:szCs w:val="20"/>
        <w:u w:val="no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 w15:restartNumberingAfterBreak="0">
    <w:nsid w:val="713373D4"/>
    <w:multiLevelType w:val="multilevel"/>
    <w:tmpl w:val="E5FEED0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7"/>
  </w:num>
  <w:num w:numId="3">
    <w:abstractNumId w:val="56"/>
  </w:num>
  <w:num w:numId="4">
    <w:abstractNumId w:val="42"/>
  </w:num>
  <w:num w:numId="5">
    <w:abstractNumId w:val="19"/>
  </w:num>
  <w:num w:numId="6">
    <w:abstractNumId w:val="24"/>
  </w:num>
  <w:num w:numId="7">
    <w:abstractNumId w:val="53"/>
  </w:num>
  <w:num w:numId="8">
    <w:abstractNumId w:val="41"/>
  </w:num>
  <w:num w:numId="9">
    <w:abstractNumId w:val="29"/>
  </w:num>
  <w:num w:numId="10">
    <w:abstractNumId w:val="33"/>
  </w:num>
  <w:num w:numId="11">
    <w:abstractNumId w:val="47"/>
  </w:num>
  <w:num w:numId="12">
    <w:abstractNumId w:val="47"/>
  </w:num>
  <w:num w:numId="13">
    <w:abstractNumId w:val="44"/>
  </w:num>
  <w:num w:numId="14">
    <w:abstractNumId w:val="2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9"/>
  </w:num>
  <w:num w:numId="20">
    <w:abstractNumId w:val="51"/>
  </w:num>
  <w:num w:numId="21">
    <w:abstractNumId w:val="47"/>
  </w:num>
  <w:num w:numId="22">
    <w:abstractNumId w:val="47"/>
  </w:num>
  <w:num w:numId="23">
    <w:abstractNumId w:val="35"/>
  </w:num>
  <w:num w:numId="24">
    <w:abstractNumId w:val="50"/>
  </w:num>
  <w:num w:numId="25">
    <w:abstractNumId w:val="43"/>
  </w:num>
  <w:num w:numId="26">
    <w:abstractNumId w:val="38"/>
  </w:num>
  <w:num w:numId="27">
    <w:abstractNumId w:val="16"/>
  </w:num>
  <w:num w:numId="28">
    <w:abstractNumId w:val="20"/>
  </w:num>
  <w:num w:numId="29">
    <w:abstractNumId w:val="30"/>
  </w:num>
  <w:num w:numId="30">
    <w:abstractNumId w:val="26"/>
  </w:num>
  <w:num w:numId="31">
    <w:abstractNumId w:val="37"/>
  </w:num>
  <w:num w:numId="32">
    <w:abstractNumId w:val="47"/>
  </w:num>
  <w:num w:numId="33">
    <w:abstractNumId w:val="47"/>
  </w:num>
  <w:num w:numId="34">
    <w:abstractNumId w:val="47"/>
  </w:num>
  <w:num w:numId="35">
    <w:abstractNumId w:val="47"/>
  </w:num>
  <w:num w:numId="36">
    <w:abstractNumId w:val="47"/>
  </w:num>
  <w:num w:numId="37">
    <w:abstractNumId w:val="47"/>
  </w:num>
  <w:num w:numId="38">
    <w:abstractNumId w:val="4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hideSpellingErrors/>
  <w:proofState w:spelling="clean" w:grammar="clean"/>
  <w:attachedTemplate r:id="rId1"/>
  <w:documentProtection w:edit="forms" w:formatting="1" w:enforcement="0"/>
  <w:styleLockTheme/>
  <w:styleLockQFSet/>
  <w:defaultTabStop w:val="57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;v-text-anchor:middle" fillcolor="#4f81bd" stroke="f">
      <v:fill color="#4f81bd"/>
      <v:stroke on="f"/>
      <v:textbox inset=",0,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51"/>
    <w:rsid w:val="0000059C"/>
    <w:rsid w:val="00000B48"/>
    <w:rsid w:val="00000E6A"/>
    <w:rsid w:val="00000FE9"/>
    <w:rsid w:val="000013A6"/>
    <w:rsid w:val="00001777"/>
    <w:rsid w:val="00001AE3"/>
    <w:rsid w:val="00001DA6"/>
    <w:rsid w:val="00001F6D"/>
    <w:rsid w:val="000023E9"/>
    <w:rsid w:val="00002DED"/>
    <w:rsid w:val="00002EEB"/>
    <w:rsid w:val="00003025"/>
    <w:rsid w:val="00003479"/>
    <w:rsid w:val="00003613"/>
    <w:rsid w:val="00003C32"/>
    <w:rsid w:val="00004007"/>
    <w:rsid w:val="00004068"/>
    <w:rsid w:val="00004141"/>
    <w:rsid w:val="0000446A"/>
    <w:rsid w:val="00004475"/>
    <w:rsid w:val="000044AC"/>
    <w:rsid w:val="0000475F"/>
    <w:rsid w:val="0000478D"/>
    <w:rsid w:val="000049C5"/>
    <w:rsid w:val="00004ACA"/>
    <w:rsid w:val="00004DAD"/>
    <w:rsid w:val="0000568C"/>
    <w:rsid w:val="00005B86"/>
    <w:rsid w:val="00005E2F"/>
    <w:rsid w:val="000060B1"/>
    <w:rsid w:val="00006351"/>
    <w:rsid w:val="00006637"/>
    <w:rsid w:val="00006792"/>
    <w:rsid w:val="00006AD3"/>
    <w:rsid w:val="00006DEB"/>
    <w:rsid w:val="00006DFA"/>
    <w:rsid w:val="00007053"/>
    <w:rsid w:val="000071C6"/>
    <w:rsid w:val="00007479"/>
    <w:rsid w:val="000074F0"/>
    <w:rsid w:val="000076C1"/>
    <w:rsid w:val="000076E8"/>
    <w:rsid w:val="0000770C"/>
    <w:rsid w:val="00007817"/>
    <w:rsid w:val="00007B63"/>
    <w:rsid w:val="00007E97"/>
    <w:rsid w:val="00010708"/>
    <w:rsid w:val="000107D7"/>
    <w:rsid w:val="00010ECD"/>
    <w:rsid w:val="000110B4"/>
    <w:rsid w:val="000113A8"/>
    <w:rsid w:val="000113E9"/>
    <w:rsid w:val="000117AD"/>
    <w:rsid w:val="00011D9C"/>
    <w:rsid w:val="000121AF"/>
    <w:rsid w:val="0001343C"/>
    <w:rsid w:val="000135BD"/>
    <w:rsid w:val="00013682"/>
    <w:rsid w:val="000136BD"/>
    <w:rsid w:val="0001391C"/>
    <w:rsid w:val="00013C37"/>
    <w:rsid w:val="00013D14"/>
    <w:rsid w:val="000140E9"/>
    <w:rsid w:val="0001421E"/>
    <w:rsid w:val="00014530"/>
    <w:rsid w:val="00014922"/>
    <w:rsid w:val="000150BA"/>
    <w:rsid w:val="00015CB8"/>
    <w:rsid w:val="00015F23"/>
    <w:rsid w:val="00016B8E"/>
    <w:rsid w:val="00016DD8"/>
    <w:rsid w:val="00016FD8"/>
    <w:rsid w:val="0001765A"/>
    <w:rsid w:val="000176AA"/>
    <w:rsid w:val="0001779D"/>
    <w:rsid w:val="00017B00"/>
    <w:rsid w:val="00017C31"/>
    <w:rsid w:val="00020383"/>
    <w:rsid w:val="0002042C"/>
    <w:rsid w:val="000204C4"/>
    <w:rsid w:val="000211A8"/>
    <w:rsid w:val="000212E7"/>
    <w:rsid w:val="000219F7"/>
    <w:rsid w:val="00021A0A"/>
    <w:rsid w:val="00021EE7"/>
    <w:rsid w:val="00022027"/>
    <w:rsid w:val="00022347"/>
    <w:rsid w:val="00022769"/>
    <w:rsid w:val="00022E8E"/>
    <w:rsid w:val="00023018"/>
    <w:rsid w:val="0002312C"/>
    <w:rsid w:val="00023468"/>
    <w:rsid w:val="00023BE4"/>
    <w:rsid w:val="00023CE2"/>
    <w:rsid w:val="00024704"/>
    <w:rsid w:val="00024DE8"/>
    <w:rsid w:val="00024E36"/>
    <w:rsid w:val="00024F2B"/>
    <w:rsid w:val="00025433"/>
    <w:rsid w:val="000260AA"/>
    <w:rsid w:val="000261AB"/>
    <w:rsid w:val="0002627F"/>
    <w:rsid w:val="00026899"/>
    <w:rsid w:val="00026BA6"/>
    <w:rsid w:val="00027466"/>
    <w:rsid w:val="00027727"/>
    <w:rsid w:val="00027B17"/>
    <w:rsid w:val="000300C3"/>
    <w:rsid w:val="00030239"/>
    <w:rsid w:val="0003055A"/>
    <w:rsid w:val="00030BFB"/>
    <w:rsid w:val="00030CF5"/>
    <w:rsid w:val="00030E91"/>
    <w:rsid w:val="000316BF"/>
    <w:rsid w:val="00031933"/>
    <w:rsid w:val="00031CD6"/>
    <w:rsid w:val="00031E4B"/>
    <w:rsid w:val="0003215F"/>
    <w:rsid w:val="00032729"/>
    <w:rsid w:val="00032846"/>
    <w:rsid w:val="00032A0B"/>
    <w:rsid w:val="00032AB7"/>
    <w:rsid w:val="00032D81"/>
    <w:rsid w:val="00032DB0"/>
    <w:rsid w:val="00032E0A"/>
    <w:rsid w:val="00032F73"/>
    <w:rsid w:val="00033138"/>
    <w:rsid w:val="000337D1"/>
    <w:rsid w:val="000338B8"/>
    <w:rsid w:val="00033B61"/>
    <w:rsid w:val="00033C8C"/>
    <w:rsid w:val="0003444B"/>
    <w:rsid w:val="00034550"/>
    <w:rsid w:val="00034798"/>
    <w:rsid w:val="000350B6"/>
    <w:rsid w:val="00035785"/>
    <w:rsid w:val="00035D03"/>
    <w:rsid w:val="0003600D"/>
    <w:rsid w:val="00036A5B"/>
    <w:rsid w:val="00036BE0"/>
    <w:rsid w:val="00036F40"/>
    <w:rsid w:val="00037506"/>
    <w:rsid w:val="0003756B"/>
    <w:rsid w:val="000377E5"/>
    <w:rsid w:val="00037A1D"/>
    <w:rsid w:val="0004001D"/>
    <w:rsid w:val="00040060"/>
    <w:rsid w:val="000407A1"/>
    <w:rsid w:val="00040B8A"/>
    <w:rsid w:val="00040EA8"/>
    <w:rsid w:val="00040F7E"/>
    <w:rsid w:val="0004115E"/>
    <w:rsid w:val="00041991"/>
    <w:rsid w:val="0004272A"/>
    <w:rsid w:val="00042B90"/>
    <w:rsid w:val="00042BD6"/>
    <w:rsid w:val="0004325E"/>
    <w:rsid w:val="0004349A"/>
    <w:rsid w:val="00043895"/>
    <w:rsid w:val="00043B06"/>
    <w:rsid w:val="00043D6D"/>
    <w:rsid w:val="00043FC6"/>
    <w:rsid w:val="0004424E"/>
    <w:rsid w:val="00044530"/>
    <w:rsid w:val="00044598"/>
    <w:rsid w:val="00044A9F"/>
    <w:rsid w:val="00044E21"/>
    <w:rsid w:val="00044E35"/>
    <w:rsid w:val="00044E63"/>
    <w:rsid w:val="00045756"/>
    <w:rsid w:val="00045A5C"/>
    <w:rsid w:val="00046210"/>
    <w:rsid w:val="0004641B"/>
    <w:rsid w:val="00046599"/>
    <w:rsid w:val="00046E7F"/>
    <w:rsid w:val="00046F40"/>
    <w:rsid w:val="00047028"/>
    <w:rsid w:val="000470E6"/>
    <w:rsid w:val="00047696"/>
    <w:rsid w:val="000477CF"/>
    <w:rsid w:val="00050126"/>
    <w:rsid w:val="00051279"/>
    <w:rsid w:val="000518CA"/>
    <w:rsid w:val="00051A45"/>
    <w:rsid w:val="00051CFE"/>
    <w:rsid w:val="00051E22"/>
    <w:rsid w:val="000520DE"/>
    <w:rsid w:val="00052179"/>
    <w:rsid w:val="0005243C"/>
    <w:rsid w:val="00052B3D"/>
    <w:rsid w:val="00052EE5"/>
    <w:rsid w:val="00053029"/>
    <w:rsid w:val="0005377D"/>
    <w:rsid w:val="00053E4D"/>
    <w:rsid w:val="00053F3A"/>
    <w:rsid w:val="000544D0"/>
    <w:rsid w:val="00054501"/>
    <w:rsid w:val="00054C8F"/>
    <w:rsid w:val="00054DBB"/>
    <w:rsid w:val="00054F95"/>
    <w:rsid w:val="00055D4E"/>
    <w:rsid w:val="00055E1B"/>
    <w:rsid w:val="00055EE0"/>
    <w:rsid w:val="0005663D"/>
    <w:rsid w:val="00056D5C"/>
    <w:rsid w:val="00056F33"/>
    <w:rsid w:val="00057224"/>
    <w:rsid w:val="00057313"/>
    <w:rsid w:val="00057E2E"/>
    <w:rsid w:val="00057EED"/>
    <w:rsid w:val="000603DB"/>
    <w:rsid w:val="0006081C"/>
    <w:rsid w:val="00060C99"/>
    <w:rsid w:val="00060CE4"/>
    <w:rsid w:val="00060EA2"/>
    <w:rsid w:val="00061A11"/>
    <w:rsid w:val="00061A17"/>
    <w:rsid w:val="00062473"/>
    <w:rsid w:val="00062A62"/>
    <w:rsid w:val="00062BB7"/>
    <w:rsid w:val="00063668"/>
    <w:rsid w:val="000645E6"/>
    <w:rsid w:val="0006482F"/>
    <w:rsid w:val="00064994"/>
    <w:rsid w:val="00064A4F"/>
    <w:rsid w:val="00064F62"/>
    <w:rsid w:val="000653A2"/>
    <w:rsid w:val="000654E2"/>
    <w:rsid w:val="000654F1"/>
    <w:rsid w:val="00065AAC"/>
    <w:rsid w:val="00065CA6"/>
    <w:rsid w:val="00066034"/>
    <w:rsid w:val="000662D0"/>
    <w:rsid w:val="0006690D"/>
    <w:rsid w:val="00066C66"/>
    <w:rsid w:val="00067591"/>
    <w:rsid w:val="00067914"/>
    <w:rsid w:val="0007009C"/>
    <w:rsid w:val="000702A9"/>
    <w:rsid w:val="00070F0D"/>
    <w:rsid w:val="0007129D"/>
    <w:rsid w:val="0007131F"/>
    <w:rsid w:val="0007137B"/>
    <w:rsid w:val="00071884"/>
    <w:rsid w:val="000718E3"/>
    <w:rsid w:val="00071FA8"/>
    <w:rsid w:val="0007215A"/>
    <w:rsid w:val="000723B1"/>
    <w:rsid w:val="000723EB"/>
    <w:rsid w:val="00072984"/>
    <w:rsid w:val="00072BB1"/>
    <w:rsid w:val="00072F5D"/>
    <w:rsid w:val="000738CB"/>
    <w:rsid w:val="00073F97"/>
    <w:rsid w:val="00074031"/>
    <w:rsid w:val="000746B4"/>
    <w:rsid w:val="0007547E"/>
    <w:rsid w:val="000754E9"/>
    <w:rsid w:val="0007584F"/>
    <w:rsid w:val="00075C05"/>
    <w:rsid w:val="00075E69"/>
    <w:rsid w:val="0007623C"/>
    <w:rsid w:val="0007623E"/>
    <w:rsid w:val="00076393"/>
    <w:rsid w:val="00076554"/>
    <w:rsid w:val="000768E5"/>
    <w:rsid w:val="00076E2C"/>
    <w:rsid w:val="00076EF6"/>
    <w:rsid w:val="0007704B"/>
    <w:rsid w:val="00077221"/>
    <w:rsid w:val="000778BA"/>
    <w:rsid w:val="00080022"/>
    <w:rsid w:val="000802CC"/>
    <w:rsid w:val="000807EA"/>
    <w:rsid w:val="00080B94"/>
    <w:rsid w:val="0008102D"/>
    <w:rsid w:val="00081105"/>
    <w:rsid w:val="000811E0"/>
    <w:rsid w:val="000813BC"/>
    <w:rsid w:val="00082853"/>
    <w:rsid w:val="000832C2"/>
    <w:rsid w:val="00083B90"/>
    <w:rsid w:val="00083BDE"/>
    <w:rsid w:val="00083C42"/>
    <w:rsid w:val="00083E8B"/>
    <w:rsid w:val="00083F21"/>
    <w:rsid w:val="0008418D"/>
    <w:rsid w:val="00084275"/>
    <w:rsid w:val="00084366"/>
    <w:rsid w:val="00084BF5"/>
    <w:rsid w:val="00084F70"/>
    <w:rsid w:val="00085B19"/>
    <w:rsid w:val="00086033"/>
    <w:rsid w:val="00086208"/>
    <w:rsid w:val="00086378"/>
    <w:rsid w:val="0008652E"/>
    <w:rsid w:val="000869FE"/>
    <w:rsid w:val="00086FDE"/>
    <w:rsid w:val="00087442"/>
    <w:rsid w:val="000875CC"/>
    <w:rsid w:val="0008793E"/>
    <w:rsid w:val="00087EA3"/>
    <w:rsid w:val="00087EF5"/>
    <w:rsid w:val="000900D8"/>
    <w:rsid w:val="0009035E"/>
    <w:rsid w:val="000909D3"/>
    <w:rsid w:val="00090A3B"/>
    <w:rsid w:val="00090BF5"/>
    <w:rsid w:val="00090CE0"/>
    <w:rsid w:val="0009146B"/>
    <w:rsid w:val="0009173A"/>
    <w:rsid w:val="0009183B"/>
    <w:rsid w:val="0009194E"/>
    <w:rsid w:val="00092001"/>
    <w:rsid w:val="00092215"/>
    <w:rsid w:val="0009255D"/>
    <w:rsid w:val="0009259B"/>
    <w:rsid w:val="00092700"/>
    <w:rsid w:val="00092732"/>
    <w:rsid w:val="0009317C"/>
    <w:rsid w:val="00093225"/>
    <w:rsid w:val="0009369B"/>
    <w:rsid w:val="00093AB4"/>
    <w:rsid w:val="00093B88"/>
    <w:rsid w:val="0009405E"/>
    <w:rsid w:val="0009444C"/>
    <w:rsid w:val="00094781"/>
    <w:rsid w:val="00094918"/>
    <w:rsid w:val="00094C30"/>
    <w:rsid w:val="000957C1"/>
    <w:rsid w:val="00095F97"/>
    <w:rsid w:val="000969B6"/>
    <w:rsid w:val="00096A5F"/>
    <w:rsid w:val="00096E60"/>
    <w:rsid w:val="00096FD7"/>
    <w:rsid w:val="0009745D"/>
    <w:rsid w:val="00097875"/>
    <w:rsid w:val="000978BF"/>
    <w:rsid w:val="000A00B4"/>
    <w:rsid w:val="000A0354"/>
    <w:rsid w:val="000A0501"/>
    <w:rsid w:val="000A075A"/>
    <w:rsid w:val="000A0EDA"/>
    <w:rsid w:val="000A119C"/>
    <w:rsid w:val="000A1AA2"/>
    <w:rsid w:val="000A1DFE"/>
    <w:rsid w:val="000A1F23"/>
    <w:rsid w:val="000A2202"/>
    <w:rsid w:val="000A24E4"/>
    <w:rsid w:val="000A2516"/>
    <w:rsid w:val="000A264E"/>
    <w:rsid w:val="000A285B"/>
    <w:rsid w:val="000A2D29"/>
    <w:rsid w:val="000A3FCF"/>
    <w:rsid w:val="000A42FF"/>
    <w:rsid w:val="000A4578"/>
    <w:rsid w:val="000A4BD8"/>
    <w:rsid w:val="000A4C87"/>
    <w:rsid w:val="000A4EC8"/>
    <w:rsid w:val="000A5246"/>
    <w:rsid w:val="000A550B"/>
    <w:rsid w:val="000A56ED"/>
    <w:rsid w:val="000A5890"/>
    <w:rsid w:val="000A5930"/>
    <w:rsid w:val="000A5F25"/>
    <w:rsid w:val="000A6E6A"/>
    <w:rsid w:val="000A6EE1"/>
    <w:rsid w:val="000A78FC"/>
    <w:rsid w:val="000A7A1E"/>
    <w:rsid w:val="000A7B01"/>
    <w:rsid w:val="000A7BAD"/>
    <w:rsid w:val="000B01CF"/>
    <w:rsid w:val="000B0277"/>
    <w:rsid w:val="000B0390"/>
    <w:rsid w:val="000B19AF"/>
    <w:rsid w:val="000B1AE9"/>
    <w:rsid w:val="000B20C4"/>
    <w:rsid w:val="000B238E"/>
    <w:rsid w:val="000B27B7"/>
    <w:rsid w:val="000B292F"/>
    <w:rsid w:val="000B2C95"/>
    <w:rsid w:val="000B2D3F"/>
    <w:rsid w:val="000B2FA8"/>
    <w:rsid w:val="000B32D6"/>
    <w:rsid w:val="000B358F"/>
    <w:rsid w:val="000B3745"/>
    <w:rsid w:val="000B3A90"/>
    <w:rsid w:val="000B3E75"/>
    <w:rsid w:val="000B4F92"/>
    <w:rsid w:val="000B509B"/>
    <w:rsid w:val="000B516B"/>
    <w:rsid w:val="000B658C"/>
    <w:rsid w:val="000B6799"/>
    <w:rsid w:val="000B6E3D"/>
    <w:rsid w:val="000B734F"/>
    <w:rsid w:val="000B73F3"/>
    <w:rsid w:val="000B7425"/>
    <w:rsid w:val="000C0632"/>
    <w:rsid w:val="000C070D"/>
    <w:rsid w:val="000C07F3"/>
    <w:rsid w:val="000C091B"/>
    <w:rsid w:val="000C0B70"/>
    <w:rsid w:val="000C0E1C"/>
    <w:rsid w:val="000C128C"/>
    <w:rsid w:val="000C1762"/>
    <w:rsid w:val="000C1897"/>
    <w:rsid w:val="000C18FF"/>
    <w:rsid w:val="000C1A16"/>
    <w:rsid w:val="000C1B1F"/>
    <w:rsid w:val="000C1BE9"/>
    <w:rsid w:val="000C1CB3"/>
    <w:rsid w:val="000C1DF3"/>
    <w:rsid w:val="000C1F0D"/>
    <w:rsid w:val="000C2464"/>
    <w:rsid w:val="000C2DD7"/>
    <w:rsid w:val="000C2F31"/>
    <w:rsid w:val="000C339B"/>
    <w:rsid w:val="000C34E6"/>
    <w:rsid w:val="000C3B74"/>
    <w:rsid w:val="000C3E7C"/>
    <w:rsid w:val="000C43C3"/>
    <w:rsid w:val="000C464D"/>
    <w:rsid w:val="000C4776"/>
    <w:rsid w:val="000C494E"/>
    <w:rsid w:val="000C4F90"/>
    <w:rsid w:val="000C4FCD"/>
    <w:rsid w:val="000C51F1"/>
    <w:rsid w:val="000C5592"/>
    <w:rsid w:val="000C5836"/>
    <w:rsid w:val="000C5A1D"/>
    <w:rsid w:val="000C5D2B"/>
    <w:rsid w:val="000C5E54"/>
    <w:rsid w:val="000C5EC8"/>
    <w:rsid w:val="000C614A"/>
    <w:rsid w:val="000C6388"/>
    <w:rsid w:val="000C6DA2"/>
    <w:rsid w:val="000C6FDD"/>
    <w:rsid w:val="000C7371"/>
    <w:rsid w:val="000C740A"/>
    <w:rsid w:val="000C7623"/>
    <w:rsid w:val="000C7C21"/>
    <w:rsid w:val="000C7FD9"/>
    <w:rsid w:val="000D015A"/>
    <w:rsid w:val="000D015B"/>
    <w:rsid w:val="000D02AE"/>
    <w:rsid w:val="000D0491"/>
    <w:rsid w:val="000D04CF"/>
    <w:rsid w:val="000D0557"/>
    <w:rsid w:val="000D09BD"/>
    <w:rsid w:val="000D09E4"/>
    <w:rsid w:val="000D1021"/>
    <w:rsid w:val="000D108F"/>
    <w:rsid w:val="000D1249"/>
    <w:rsid w:val="000D212C"/>
    <w:rsid w:val="000D2452"/>
    <w:rsid w:val="000D2494"/>
    <w:rsid w:val="000D25E1"/>
    <w:rsid w:val="000D2D24"/>
    <w:rsid w:val="000D2D88"/>
    <w:rsid w:val="000D2E7E"/>
    <w:rsid w:val="000D35F9"/>
    <w:rsid w:val="000D3BB9"/>
    <w:rsid w:val="000D3E63"/>
    <w:rsid w:val="000D3F76"/>
    <w:rsid w:val="000D5507"/>
    <w:rsid w:val="000D5AC8"/>
    <w:rsid w:val="000D5C7F"/>
    <w:rsid w:val="000D5D1B"/>
    <w:rsid w:val="000D5F0D"/>
    <w:rsid w:val="000D67A0"/>
    <w:rsid w:val="000D69ED"/>
    <w:rsid w:val="000D6CCC"/>
    <w:rsid w:val="000D6EB0"/>
    <w:rsid w:val="000D7AFB"/>
    <w:rsid w:val="000D7F7C"/>
    <w:rsid w:val="000E02DF"/>
    <w:rsid w:val="000E03AA"/>
    <w:rsid w:val="000E0617"/>
    <w:rsid w:val="000E08E6"/>
    <w:rsid w:val="000E0AC9"/>
    <w:rsid w:val="000E0B8B"/>
    <w:rsid w:val="000E0FA3"/>
    <w:rsid w:val="000E1173"/>
    <w:rsid w:val="000E121A"/>
    <w:rsid w:val="000E13DA"/>
    <w:rsid w:val="000E1551"/>
    <w:rsid w:val="000E1A8D"/>
    <w:rsid w:val="000E1E7F"/>
    <w:rsid w:val="000E1EFF"/>
    <w:rsid w:val="000E1FC5"/>
    <w:rsid w:val="000E22EA"/>
    <w:rsid w:val="000E24D2"/>
    <w:rsid w:val="000E2674"/>
    <w:rsid w:val="000E2DFB"/>
    <w:rsid w:val="000E3035"/>
    <w:rsid w:val="000E47F4"/>
    <w:rsid w:val="000E4D7B"/>
    <w:rsid w:val="000E4E44"/>
    <w:rsid w:val="000E537A"/>
    <w:rsid w:val="000E53B4"/>
    <w:rsid w:val="000E549B"/>
    <w:rsid w:val="000E5511"/>
    <w:rsid w:val="000E5933"/>
    <w:rsid w:val="000E5CD3"/>
    <w:rsid w:val="000E5E50"/>
    <w:rsid w:val="000E5F1F"/>
    <w:rsid w:val="000E5FF0"/>
    <w:rsid w:val="000E611A"/>
    <w:rsid w:val="000E614A"/>
    <w:rsid w:val="000E6377"/>
    <w:rsid w:val="000E6443"/>
    <w:rsid w:val="000E660F"/>
    <w:rsid w:val="000E66A3"/>
    <w:rsid w:val="000E6729"/>
    <w:rsid w:val="000E6BDF"/>
    <w:rsid w:val="000E6BFC"/>
    <w:rsid w:val="000E7371"/>
    <w:rsid w:val="000E7A17"/>
    <w:rsid w:val="000E7F12"/>
    <w:rsid w:val="000F008F"/>
    <w:rsid w:val="000F0828"/>
    <w:rsid w:val="000F0CAF"/>
    <w:rsid w:val="000F0E59"/>
    <w:rsid w:val="000F1492"/>
    <w:rsid w:val="000F160F"/>
    <w:rsid w:val="000F18E1"/>
    <w:rsid w:val="000F1968"/>
    <w:rsid w:val="000F1C72"/>
    <w:rsid w:val="000F1D18"/>
    <w:rsid w:val="000F20F2"/>
    <w:rsid w:val="000F210C"/>
    <w:rsid w:val="000F2403"/>
    <w:rsid w:val="000F2CCC"/>
    <w:rsid w:val="000F3134"/>
    <w:rsid w:val="000F314F"/>
    <w:rsid w:val="000F342D"/>
    <w:rsid w:val="000F38EE"/>
    <w:rsid w:val="000F3906"/>
    <w:rsid w:val="000F3D52"/>
    <w:rsid w:val="000F3E59"/>
    <w:rsid w:val="000F3E7D"/>
    <w:rsid w:val="000F4049"/>
    <w:rsid w:val="000F4155"/>
    <w:rsid w:val="000F44E1"/>
    <w:rsid w:val="000F454B"/>
    <w:rsid w:val="000F4766"/>
    <w:rsid w:val="000F4B6F"/>
    <w:rsid w:val="000F4EB1"/>
    <w:rsid w:val="000F5079"/>
    <w:rsid w:val="000F514D"/>
    <w:rsid w:val="000F56E3"/>
    <w:rsid w:val="000F590C"/>
    <w:rsid w:val="000F6204"/>
    <w:rsid w:val="000F6394"/>
    <w:rsid w:val="000F647D"/>
    <w:rsid w:val="000F64BA"/>
    <w:rsid w:val="000F6B3D"/>
    <w:rsid w:val="000F6BEA"/>
    <w:rsid w:val="000F6D53"/>
    <w:rsid w:val="000F6F36"/>
    <w:rsid w:val="000F71DF"/>
    <w:rsid w:val="000F75BD"/>
    <w:rsid w:val="000F7681"/>
    <w:rsid w:val="000F7B43"/>
    <w:rsid w:val="00100378"/>
    <w:rsid w:val="00100560"/>
    <w:rsid w:val="00100649"/>
    <w:rsid w:val="0010086D"/>
    <w:rsid w:val="00100B8D"/>
    <w:rsid w:val="00101181"/>
    <w:rsid w:val="0010118D"/>
    <w:rsid w:val="001015C4"/>
    <w:rsid w:val="001018D4"/>
    <w:rsid w:val="001019F9"/>
    <w:rsid w:val="00101C44"/>
    <w:rsid w:val="00101F24"/>
    <w:rsid w:val="001020FE"/>
    <w:rsid w:val="001023B9"/>
    <w:rsid w:val="00102524"/>
    <w:rsid w:val="0010256D"/>
    <w:rsid w:val="00102B11"/>
    <w:rsid w:val="00102B3C"/>
    <w:rsid w:val="001036E7"/>
    <w:rsid w:val="00104008"/>
    <w:rsid w:val="001042FF"/>
    <w:rsid w:val="001046D8"/>
    <w:rsid w:val="00104A85"/>
    <w:rsid w:val="00104CEC"/>
    <w:rsid w:val="00104D86"/>
    <w:rsid w:val="00104D8B"/>
    <w:rsid w:val="0010515E"/>
    <w:rsid w:val="001053C9"/>
    <w:rsid w:val="001058FE"/>
    <w:rsid w:val="0010591B"/>
    <w:rsid w:val="0010597E"/>
    <w:rsid w:val="001060B6"/>
    <w:rsid w:val="001060C7"/>
    <w:rsid w:val="001063D3"/>
    <w:rsid w:val="001064DC"/>
    <w:rsid w:val="00106621"/>
    <w:rsid w:val="001066B4"/>
    <w:rsid w:val="0010690B"/>
    <w:rsid w:val="001071DB"/>
    <w:rsid w:val="001071DF"/>
    <w:rsid w:val="00107477"/>
    <w:rsid w:val="00107A66"/>
    <w:rsid w:val="00110481"/>
    <w:rsid w:val="001105A0"/>
    <w:rsid w:val="0011066A"/>
    <w:rsid w:val="00111813"/>
    <w:rsid w:val="00111A1A"/>
    <w:rsid w:val="001126F2"/>
    <w:rsid w:val="00112778"/>
    <w:rsid w:val="001128CF"/>
    <w:rsid w:val="00113149"/>
    <w:rsid w:val="00113317"/>
    <w:rsid w:val="001135BB"/>
    <w:rsid w:val="0011376A"/>
    <w:rsid w:val="0011379E"/>
    <w:rsid w:val="00113A8F"/>
    <w:rsid w:val="00113BA4"/>
    <w:rsid w:val="00113FB3"/>
    <w:rsid w:val="001145EF"/>
    <w:rsid w:val="00114630"/>
    <w:rsid w:val="0011499F"/>
    <w:rsid w:val="001149D8"/>
    <w:rsid w:val="00114EE7"/>
    <w:rsid w:val="0011549C"/>
    <w:rsid w:val="001155C5"/>
    <w:rsid w:val="00115701"/>
    <w:rsid w:val="00115F4B"/>
    <w:rsid w:val="00116000"/>
    <w:rsid w:val="00116050"/>
    <w:rsid w:val="00116412"/>
    <w:rsid w:val="001168D0"/>
    <w:rsid w:val="00116C41"/>
    <w:rsid w:val="00116DEE"/>
    <w:rsid w:val="00116F60"/>
    <w:rsid w:val="001171B6"/>
    <w:rsid w:val="00117F4E"/>
    <w:rsid w:val="00120032"/>
    <w:rsid w:val="00120214"/>
    <w:rsid w:val="001208AD"/>
    <w:rsid w:val="00120B3E"/>
    <w:rsid w:val="00120E30"/>
    <w:rsid w:val="00120E4F"/>
    <w:rsid w:val="001214DC"/>
    <w:rsid w:val="001215E8"/>
    <w:rsid w:val="001219E1"/>
    <w:rsid w:val="00121AB4"/>
    <w:rsid w:val="001220B4"/>
    <w:rsid w:val="0012216C"/>
    <w:rsid w:val="001221CB"/>
    <w:rsid w:val="00122A3D"/>
    <w:rsid w:val="00122E37"/>
    <w:rsid w:val="00122F55"/>
    <w:rsid w:val="00123161"/>
    <w:rsid w:val="001234DD"/>
    <w:rsid w:val="001236E8"/>
    <w:rsid w:val="00123991"/>
    <w:rsid w:val="001243CA"/>
    <w:rsid w:val="00124BFE"/>
    <w:rsid w:val="00125180"/>
    <w:rsid w:val="00125265"/>
    <w:rsid w:val="00125321"/>
    <w:rsid w:val="001254E1"/>
    <w:rsid w:val="0012552F"/>
    <w:rsid w:val="0012594B"/>
    <w:rsid w:val="00125C3D"/>
    <w:rsid w:val="00125EDF"/>
    <w:rsid w:val="001269BC"/>
    <w:rsid w:val="00126A33"/>
    <w:rsid w:val="00126CA1"/>
    <w:rsid w:val="00126E8C"/>
    <w:rsid w:val="00127DF6"/>
    <w:rsid w:val="001302A1"/>
    <w:rsid w:val="00130605"/>
    <w:rsid w:val="001309C6"/>
    <w:rsid w:val="00130B0B"/>
    <w:rsid w:val="00130EC1"/>
    <w:rsid w:val="001313FB"/>
    <w:rsid w:val="00131565"/>
    <w:rsid w:val="001319E6"/>
    <w:rsid w:val="00131BAB"/>
    <w:rsid w:val="00131EFE"/>
    <w:rsid w:val="00132082"/>
    <w:rsid w:val="00132213"/>
    <w:rsid w:val="0013297C"/>
    <w:rsid w:val="00132A49"/>
    <w:rsid w:val="00132EAA"/>
    <w:rsid w:val="00133934"/>
    <w:rsid w:val="00133BEC"/>
    <w:rsid w:val="001343EA"/>
    <w:rsid w:val="00134827"/>
    <w:rsid w:val="00134AB0"/>
    <w:rsid w:val="00134E98"/>
    <w:rsid w:val="00135300"/>
    <w:rsid w:val="001355A3"/>
    <w:rsid w:val="001355F9"/>
    <w:rsid w:val="00135744"/>
    <w:rsid w:val="001357CB"/>
    <w:rsid w:val="001358DD"/>
    <w:rsid w:val="00135B06"/>
    <w:rsid w:val="00135C67"/>
    <w:rsid w:val="00135C7C"/>
    <w:rsid w:val="00135DAF"/>
    <w:rsid w:val="00135DD0"/>
    <w:rsid w:val="00136338"/>
    <w:rsid w:val="00136F7B"/>
    <w:rsid w:val="0013781B"/>
    <w:rsid w:val="00137D81"/>
    <w:rsid w:val="00137FD1"/>
    <w:rsid w:val="001408D3"/>
    <w:rsid w:val="0014116D"/>
    <w:rsid w:val="00141372"/>
    <w:rsid w:val="0014157C"/>
    <w:rsid w:val="0014176A"/>
    <w:rsid w:val="00142558"/>
    <w:rsid w:val="00142645"/>
    <w:rsid w:val="00142930"/>
    <w:rsid w:val="00142E4F"/>
    <w:rsid w:val="00143022"/>
    <w:rsid w:val="001430D8"/>
    <w:rsid w:val="00143478"/>
    <w:rsid w:val="00143740"/>
    <w:rsid w:val="00143E8D"/>
    <w:rsid w:val="00143EC3"/>
    <w:rsid w:val="00144895"/>
    <w:rsid w:val="0014499B"/>
    <w:rsid w:val="00144E76"/>
    <w:rsid w:val="00145104"/>
    <w:rsid w:val="00145813"/>
    <w:rsid w:val="00145869"/>
    <w:rsid w:val="001458F5"/>
    <w:rsid w:val="00145C14"/>
    <w:rsid w:val="00145DF1"/>
    <w:rsid w:val="00145E43"/>
    <w:rsid w:val="0014671D"/>
    <w:rsid w:val="0014679E"/>
    <w:rsid w:val="00146C88"/>
    <w:rsid w:val="00146CC9"/>
    <w:rsid w:val="00146E3F"/>
    <w:rsid w:val="00146FE7"/>
    <w:rsid w:val="0014703E"/>
    <w:rsid w:val="001472F2"/>
    <w:rsid w:val="0014763E"/>
    <w:rsid w:val="00147977"/>
    <w:rsid w:val="001503B5"/>
    <w:rsid w:val="0015085C"/>
    <w:rsid w:val="0015092C"/>
    <w:rsid w:val="00150E1E"/>
    <w:rsid w:val="00150FD5"/>
    <w:rsid w:val="001515C5"/>
    <w:rsid w:val="00151A41"/>
    <w:rsid w:val="00151D78"/>
    <w:rsid w:val="00152AE1"/>
    <w:rsid w:val="00152C29"/>
    <w:rsid w:val="00152D2A"/>
    <w:rsid w:val="0015372C"/>
    <w:rsid w:val="00153804"/>
    <w:rsid w:val="00153E84"/>
    <w:rsid w:val="00154195"/>
    <w:rsid w:val="001541FE"/>
    <w:rsid w:val="00154512"/>
    <w:rsid w:val="0015460B"/>
    <w:rsid w:val="00154999"/>
    <w:rsid w:val="001549C7"/>
    <w:rsid w:val="001552FE"/>
    <w:rsid w:val="00155408"/>
    <w:rsid w:val="00155A14"/>
    <w:rsid w:val="0015687C"/>
    <w:rsid w:val="001568A2"/>
    <w:rsid w:val="00156A77"/>
    <w:rsid w:val="00157018"/>
    <w:rsid w:val="0015712D"/>
    <w:rsid w:val="001571B9"/>
    <w:rsid w:val="001573B6"/>
    <w:rsid w:val="001574F7"/>
    <w:rsid w:val="00160734"/>
    <w:rsid w:val="00160756"/>
    <w:rsid w:val="001609D3"/>
    <w:rsid w:val="00160ADA"/>
    <w:rsid w:val="0016168D"/>
    <w:rsid w:val="001616FA"/>
    <w:rsid w:val="0016184D"/>
    <w:rsid w:val="00161987"/>
    <w:rsid w:val="00161B72"/>
    <w:rsid w:val="00161C38"/>
    <w:rsid w:val="00161CA6"/>
    <w:rsid w:val="00161E96"/>
    <w:rsid w:val="00161F2F"/>
    <w:rsid w:val="0016219C"/>
    <w:rsid w:val="00162ADC"/>
    <w:rsid w:val="00162BF2"/>
    <w:rsid w:val="00162E64"/>
    <w:rsid w:val="00162F2F"/>
    <w:rsid w:val="0016331C"/>
    <w:rsid w:val="00163495"/>
    <w:rsid w:val="001639F6"/>
    <w:rsid w:val="00163A94"/>
    <w:rsid w:val="00163AD3"/>
    <w:rsid w:val="00163C51"/>
    <w:rsid w:val="00163ECD"/>
    <w:rsid w:val="00163F64"/>
    <w:rsid w:val="0016472A"/>
    <w:rsid w:val="00164E4B"/>
    <w:rsid w:val="0016509C"/>
    <w:rsid w:val="00165430"/>
    <w:rsid w:val="001654DF"/>
    <w:rsid w:val="001657DB"/>
    <w:rsid w:val="0016599C"/>
    <w:rsid w:val="00165B22"/>
    <w:rsid w:val="00165CD1"/>
    <w:rsid w:val="00166065"/>
    <w:rsid w:val="00166190"/>
    <w:rsid w:val="00166420"/>
    <w:rsid w:val="00166631"/>
    <w:rsid w:val="00166A25"/>
    <w:rsid w:val="001674B1"/>
    <w:rsid w:val="001675C0"/>
    <w:rsid w:val="00167E94"/>
    <w:rsid w:val="00170327"/>
    <w:rsid w:val="0017095C"/>
    <w:rsid w:val="00170E0E"/>
    <w:rsid w:val="00170E92"/>
    <w:rsid w:val="00171ABD"/>
    <w:rsid w:val="00171D36"/>
    <w:rsid w:val="0017204C"/>
    <w:rsid w:val="0017247B"/>
    <w:rsid w:val="00172757"/>
    <w:rsid w:val="0017326E"/>
    <w:rsid w:val="00173513"/>
    <w:rsid w:val="00173614"/>
    <w:rsid w:val="00173B73"/>
    <w:rsid w:val="00174D37"/>
    <w:rsid w:val="0017533A"/>
    <w:rsid w:val="00175341"/>
    <w:rsid w:val="001754D9"/>
    <w:rsid w:val="00175AFF"/>
    <w:rsid w:val="0017639E"/>
    <w:rsid w:val="00177348"/>
    <w:rsid w:val="00177356"/>
    <w:rsid w:val="00177556"/>
    <w:rsid w:val="00177EAD"/>
    <w:rsid w:val="0018011C"/>
    <w:rsid w:val="001806E4"/>
    <w:rsid w:val="00180B54"/>
    <w:rsid w:val="00181372"/>
    <w:rsid w:val="001814F6"/>
    <w:rsid w:val="00181692"/>
    <w:rsid w:val="001816CF"/>
    <w:rsid w:val="00181970"/>
    <w:rsid w:val="0018216F"/>
    <w:rsid w:val="001825CD"/>
    <w:rsid w:val="001825F4"/>
    <w:rsid w:val="001827C8"/>
    <w:rsid w:val="00182A2E"/>
    <w:rsid w:val="00182DA8"/>
    <w:rsid w:val="00182F42"/>
    <w:rsid w:val="0018324C"/>
    <w:rsid w:val="0018360B"/>
    <w:rsid w:val="00183C91"/>
    <w:rsid w:val="00184173"/>
    <w:rsid w:val="00184BE6"/>
    <w:rsid w:val="00184CCF"/>
    <w:rsid w:val="00184DF7"/>
    <w:rsid w:val="001854E6"/>
    <w:rsid w:val="00185580"/>
    <w:rsid w:val="0018564D"/>
    <w:rsid w:val="0018573D"/>
    <w:rsid w:val="00185C02"/>
    <w:rsid w:val="001863D7"/>
    <w:rsid w:val="001866D4"/>
    <w:rsid w:val="0018683A"/>
    <w:rsid w:val="00186968"/>
    <w:rsid w:val="00186F3F"/>
    <w:rsid w:val="001871D8"/>
    <w:rsid w:val="00187351"/>
    <w:rsid w:val="001875B0"/>
    <w:rsid w:val="00187EAD"/>
    <w:rsid w:val="00190509"/>
    <w:rsid w:val="00190701"/>
    <w:rsid w:val="00190B25"/>
    <w:rsid w:val="00191C25"/>
    <w:rsid w:val="00191D61"/>
    <w:rsid w:val="00192228"/>
    <w:rsid w:val="0019277A"/>
    <w:rsid w:val="001929EC"/>
    <w:rsid w:val="00192B3B"/>
    <w:rsid w:val="00192D09"/>
    <w:rsid w:val="00192F62"/>
    <w:rsid w:val="0019332A"/>
    <w:rsid w:val="00193408"/>
    <w:rsid w:val="0019345C"/>
    <w:rsid w:val="001937E3"/>
    <w:rsid w:val="00193E8E"/>
    <w:rsid w:val="00194643"/>
    <w:rsid w:val="00194C48"/>
    <w:rsid w:val="0019549E"/>
    <w:rsid w:val="001954DE"/>
    <w:rsid w:val="00195B60"/>
    <w:rsid w:val="00195C00"/>
    <w:rsid w:val="00195EFC"/>
    <w:rsid w:val="00195FD3"/>
    <w:rsid w:val="00196852"/>
    <w:rsid w:val="00196A1B"/>
    <w:rsid w:val="00196D16"/>
    <w:rsid w:val="00196E50"/>
    <w:rsid w:val="0019703E"/>
    <w:rsid w:val="001977BB"/>
    <w:rsid w:val="00197B0A"/>
    <w:rsid w:val="00197BFA"/>
    <w:rsid w:val="00197CC3"/>
    <w:rsid w:val="001A00DA"/>
    <w:rsid w:val="001A0278"/>
    <w:rsid w:val="001A028A"/>
    <w:rsid w:val="001A0863"/>
    <w:rsid w:val="001A0A40"/>
    <w:rsid w:val="001A188D"/>
    <w:rsid w:val="001A2106"/>
    <w:rsid w:val="001A25C5"/>
    <w:rsid w:val="001A27AA"/>
    <w:rsid w:val="001A2A24"/>
    <w:rsid w:val="001A2B4A"/>
    <w:rsid w:val="001A3166"/>
    <w:rsid w:val="001A3310"/>
    <w:rsid w:val="001A35D2"/>
    <w:rsid w:val="001A3C54"/>
    <w:rsid w:val="001A3D46"/>
    <w:rsid w:val="001A3D58"/>
    <w:rsid w:val="001A4381"/>
    <w:rsid w:val="001A44D2"/>
    <w:rsid w:val="001A455D"/>
    <w:rsid w:val="001A4999"/>
    <w:rsid w:val="001A49C0"/>
    <w:rsid w:val="001A4BE2"/>
    <w:rsid w:val="001A564D"/>
    <w:rsid w:val="001A5695"/>
    <w:rsid w:val="001A61A5"/>
    <w:rsid w:val="001A6215"/>
    <w:rsid w:val="001A6460"/>
    <w:rsid w:val="001A677C"/>
    <w:rsid w:val="001A6AF4"/>
    <w:rsid w:val="001A756E"/>
    <w:rsid w:val="001A7F54"/>
    <w:rsid w:val="001B02C0"/>
    <w:rsid w:val="001B03B9"/>
    <w:rsid w:val="001B04FE"/>
    <w:rsid w:val="001B07DD"/>
    <w:rsid w:val="001B09B2"/>
    <w:rsid w:val="001B1230"/>
    <w:rsid w:val="001B12F7"/>
    <w:rsid w:val="001B15C1"/>
    <w:rsid w:val="001B1807"/>
    <w:rsid w:val="001B23EC"/>
    <w:rsid w:val="001B295E"/>
    <w:rsid w:val="001B2AE9"/>
    <w:rsid w:val="001B2C3C"/>
    <w:rsid w:val="001B2E83"/>
    <w:rsid w:val="001B3A25"/>
    <w:rsid w:val="001B4237"/>
    <w:rsid w:val="001B4617"/>
    <w:rsid w:val="001B477E"/>
    <w:rsid w:val="001B4938"/>
    <w:rsid w:val="001B4B1B"/>
    <w:rsid w:val="001B4C57"/>
    <w:rsid w:val="001B4C9F"/>
    <w:rsid w:val="001B5213"/>
    <w:rsid w:val="001B59C9"/>
    <w:rsid w:val="001B5B57"/>
    <w:rsid w:val="001B5CC4"/>
    <w:rsid w:val="001B6449"/>
    <w:rsid w:val="001B6538"/>
    <w:rsid w:val="001B6577"/>
    <w:rsid w:val="001B6C45"/>
    <w:rsid w:val="001B6FA7"/>
    <w:rsid w:val="001B709E"/>
    <w:rsid w:val="001B711A"/>
    <w:rsid w:val="001B71EF"/>
    <w:rsid w:val="001B79A9"/>
    <w:rsid w:val="001B7ABC"/>
    <w:rsid w:val="001B7E48"/>
    <w:rsid w:val="001C0424"/>
    <w:rsid w:val="001C06F8"/>
    <w:rsid w:val="001C0969"/>
    <w:rsid w:val="001C09CF"/>
    <w:rsid w:val="001C0C51"/>
    <w:rsid w:val="001C0CD5"/>
    <w:rsid w:val="001C0D88"/>
    <w:rsid w:val="001C0DEA"/>
    <w:rsid w:val="001C111E"/>
    <w:rsid w:val="001C112E"/>
    <w:rsid w:val="001C12DD"/>
    <w:rsid w:val="001C139A"/>
    <w:rsid w:val="001C13FF"/>
    <w:rsid w:val="001C14DB"/>
    <w:rsid w:val="001C18E2"/>
    <w:rsid w:val="001C1F6C"/>
    <w:rsid w:val="001C1F6F"/>
    <w:rsid w:val="001C200C"/>
    <w:rsid w:val="001C2016"/>
    <w:rsid w:val="001C20C8"/>
    <w:rsid w:val="001C2362"/>
    <w:rsid w:val="001C2BF3"/>
    <w:rsid w:val="001C2E5F"/>
    <w:rsid w:val="001C3910"/>
    <w:rsid w:val="001C39D3"/>
    <w:rsid w:val="001C3B63"/>
    <w:rsid w:val="001C4180"/>
    <w:rsid w:val="001C4B14"/>
    <w:rsid w:val="001C5608"/>
    <w:rsid w:val="001C5918"/>
    <w:rsid w:val="001C5A02"/>
    <w:rsid w:val="001C6773"/>
    <w:rsid w:val="001C7139"/>
    <w:rsid w:val="001C73DE"/>
    <w:rsid w:val="001C7AB8"/>
    <w:rsid w:val="001C7BA6"/>
    <w:rsid w:val="001C7F3A"/>
    <w:rsid w:val="001D0651"/>
    <w:rsid w:val="001D0716"/>
    <w:rsid w:val="001D08ED"/>
    <w:rsid w:val="001D0BD0"/>
    <w:rsid w:val="001D0C08"/>
    <w:rsid w:val="001D0E60"/>
    <w:rsid w:val="001D1245"/>
    <w:rsid w:val="001D130D"/>
    <w:rsid w:val="001D16CA"/>
    <w:rsid w:val="001D16F8"/>
    <w:rsid w:val="001D1AA8"/>
    <w:rsid w:val="001D1C4C"/>
    <w:rsid w:val="001D1EA8"/>
    <w:rsid w:val="001D246F"/>
    <w:rsid w:val="001D2AF7"/>
    <w:rsid w:val="001D34FC"/>
    <w:rsid w:val="001D3A80"/>
    <w:rsid w:val="001D3DAC"/>
    <w:rsid w:val="001D4064"/>
    <w:rsid w:val="001D40AF"/>
    <w:rsid w:val="001D4AE4"/>
    <w:rsid w:val="001D4B59"/>
    <w:rsid w:val="001D4BF5"/>
    <w:rsid w:val="001D4CE9"/>
    <w:rsid w:val="001D5500"/>
    <w:rsid w:val="001D59FA"/>
    <w:rsid w:val="001D5C4D"/>
    <w:rsid w:val="001D6155"/>
    <w:rsid w:val="001D646C"/>
    <w:rsid w:val="001D70B0"/>
    <w:rsid w:val="001D7135"/>
    <w:rsid w:val="001D750F"/>
    <w:rsid w:val="001E0819"/>
    <w:rsid w:val="001E0C1A"/>
    <w:rsid w:val="001E13D3"/>
    <w:rsid w:val="001E148D"/>
    <w:rsid w:val="001E1A94"/>
    <w:rsid w:val="001E1EE1"/>
    <w:rsid w:val="001E21AC"/>
    <w:rsid w:val="001E21E4"/>
    <w:rsid w:val="001E22FE"/>
    <w:rsid w:val="001E2332"/>
    <w:rsid w:val="001E27B3"/>
    <w:rsid w:val="001E2B98"/>
    <w:rsid w:val="001E2C5E"/>
    <w:rsid w:val="001E2D56"/>
    <w:rsid w:val="001E38AF"/>
    <w:rsid w:val="001E3E06"/>
    <w:rsid w:val="001E40D0"/>
    <w:rsid w:val="001E4177"/>
    <w:rsid w:val="001E4178"/>
    <w:rsid w:val="001E4258"/>
    <w:rsid w:val="001E42F3"/>
    <w:rsid w:val="001E47F5"/>
    <w:rsid w:val="001E4E89"/>
    <w:rsid w:val="001E4F09"/>
    <w:rsid w:val="001E543B"/>
    <w:rsid w:val="001E5859"/>
    <w:rsid w:val="001E5A64"/>
    <w:rsid w:val="001E6151"/>
    <w:rsid w:val="001E64F8"/>
    <w:rsid w:val="001E6732"/>
    <w:rsid w:val="001E68BD"/>
    <w:rsid w:val="001E7544"/>
    <w:rsid w:val="001E764A"/>
    <w:rsid w:val="001E7880"/>
    <w:rsid w:val="001E78FB"/>
    <w:rsid w:val="001E7C47"/>
    <w:rsid w:val="001F01A4"/>
    <w:rsid w:val="001F0AB1"/>
    <w:rsid w:val="001F0C51"/>
    <w:rsid w:val="001F0FC6"/>
    <w:rsid w:val="001F1198"/>
    <w:rsid w:val="001F1730"/>
    <w:rsid w:val="001F1AC3"/>
    <w:rsid w:val="001F1BE7"/>
    <w:rsid w:val="001F1F20"/>
    <w:rsid w:val="001F20F5"/>
    <w:rsid w:val="001F2CDB"/>
    <w:rsid w:val="001F310C"/>
    <w:rsid w:val="001F336B"/>
    <w:rsid w:val="001F346C"/>
    <w:rsid w:val="001F3CA7"/>
    <w:rsid w:val="001F404A"/>
    <w:rsid w:val="001F489A"/>
    <w:rsid w:val="001F4B20"/>
    <w:rsid w:val="001F4DAE"/>
    <w:rsid w:val="001F4FDC"/>
    <w:rsid w:val="001F508C"/>
    <w:rsid w:val="001F54B0"/>
    <w:rsid w:val="001F5645"/>
    <w:rsid w:val="001F5C31"/>
    <w:rsid w:val="001F661F"/>
    <w:rsid w:val="001F6763"/>
    <w:rsid w:val="001F6C35"/>
    <w:rsid w:val="001F6CB0"/>
    <w:rsid w:val="001F7007"/>
    <w:rsid w:val="001F777C"/>
    <w:rsid w:val="001F780A"/>
    <w:rsid w:val="001F7CFA"/>
    <w:rsid w:val="002001FA"/>
    <w:rsid w:val="00200477"/>
    <w:rsid w:val="002007CF"/>
    <w:rsid w:val="00200DE1"/>
    <w:rsid w:val="00201087"/>
    <w:rsid w:val="002011FA"/>
    <w:rsid w:val="00201A3E"/>
    <w:rsid w:val="00201E61"/>
    <w:rsid w:val="00201F29"/>
    <w:rsid w:val="00201F3F"/>
    <w:rsid w:val="0020202A"/>
    <w:rsid w:val="002021AC"/>
    <w:rsid w:val="002030F5"/>
    <w:rsid w:val="00203382"/>
    <w:rsid w:val="00203409"/>
    <w:rsid w:val="0020353D"/>
    <w:rsid w:val="00203753"/>
    <w:rsid w:val="002042F8"/>
    <w:rsid w:val="00204301"/>
    <w:rsid w:val="0020435C"/>
    <w:rsid w:val="00204493"/>
    <w:rsid w:val="002044F5"/>
    <w:rsid w:val="002047AD"/>
    <w:rsid w:val="00204A91"/>
    <w:rsid w:val="00204AD1"/>
    <w:rsid w:val="00204D7D"/>
    <w:rsid w:val="00204F30"/>
    <w:rsid w:val="0020550C"/>
    <w:rsid w:val="002057FB"/>
    <w:rsid w:val="00205882"/>
    <w:rsid w:val="00205B81"/>
    <w:rsid w:val="00205C4D"/>
    <w:rsid w:val="00206457"/>
    <w:rsid w:val="00206568"/>
    <w:rsid w:val="002066B9"/>
    <w:rsid w:val="00206C4A"/>
    <w:rsid w:val="00206D74"/>
    <w:rsid w:val="0020735E"/>
    <w:rsid w:val="00207501"/>
    <w:rsid w:val="00207839"/>
    <w:rsid w:val="00207B7C"/>
    <w:rsid w:val="00207D49"/>
    <w:rsid w:val="00207FBE"/>
    <w:rsid w:val="00210107"/>
    <w:rsid w:val="002103D9"/>
    <w:rsid w:val="00210589"/>
    <w:rsid w:val="002106BC"/>
    <w:rsid w:val="00210AB3"/>
    <w:rsid w:val="00210E62"/>
    <w:rsid w:val="00211276"/>
    <w:rsid w:val="00211AC7"/>
    <w:rsid w:val="00211DC4"/>
    <w:rsid w:val="002122C6"/>
    <w:rsid w:val="00212D55"/>
    <w:rsid w:val="00212EC6"/>
    <w:rsid w:val="00213872"/>
    <w:rsid w:val="002138FD"/>
    <w:rsid w:val="00213BDE"/>
    <w:rsid w:val="0021403C"/>
    <w:rsid w:val="00214116"/>
    <w:rsid w:val="00214571"/>
    <w:rsid w:val="002157BA"/>
    <w:rsid w:val="00215C01"/>
    <w:rsid w:val="00215CD9"/>
    <w:rsid w:val="00215FA0"/>
    <w:rsid w:val="0021642F"/>
    <w:rsid w:val="00216C49"/>
    <w:rsid w:val="002172C0"/>
    <w:rsid w:val="00217A6B"/>
    <w:rsid w:val="002204E6"/>
    <w:rsid w:val="00220575"/>
    <w:rsid w:val="00220914"/>
    <w:rsid w:val="00220AEC"/>
    <w:rsid w:val="00220BAF"/>
    <w:rsid w:val="0022108E"/>
    <w:rsid w:val="0022113B"/>
    <w:rsid w:val="002213F9"/>
    <w:rsid w:val="00221B19"/>
    <w:rsid w:val="00222C2B"/>
    <w:rsid w:val="00222EE0"/>
    <w:rsid w:val="00223174"/>
    <w:rsid w:val="00223324"/>
    <w:rsid w:val="002236F2"/>
    <w:rsid w:val="0022370C"/>
    <w:rsid w:val="002237A4"/>
    <w:rsid w:val="002237ED"/>
    <w:rsid w:val="00223941"/>
    <w:rsid w:val="00223A4E"/>
    <w:rsid w:val="00223C22"/>
    <w:rsid w:val="00223E50"/>
    <w:rsid w:val="0022418D"/>
    <w:rsid w:val="00224574"/>
    <w:rsid w:val="00225045"/>
    <w:rsid w:val="00225975"/>
    <w:rsid w:val="00226069"/>
    <w:rsid w:val="00226760"/>
    <w:rsid w:val="00226ACC"/>
    <w:rsid w:val="00227BD5"/>
    <w:rsid w:val="002302CE"/>
    <w:rsid w:val="00230304"/>
    <w:rsid w:val="00230A84"/>
    <w:rsid w:val="00230E37"/>
    <w:rsid w:val="00230FF0"/>
    <w:rsid w:val="0023111D"/>
    <w:rsid w:val="00231220"/>
    <w:rsid w:val="0023126A"/>
    <w:rsid w:val="00231305"/>
    <w:rsid w:val="00231AD9"/>
    <w:rsid w:val="00231E0A"/>
    <w:rsid w:val="002321BC"/>
    <w:rsid w:val="00232310"/>
    <w:rsid w:val="00232997"/>
    <w:rsid w:val="002329F7"/>
    <w:rsid w:val="00232D53"/>
    <w:rsid w:val="00232ECD"/>
    <w:rsid w:val="00232F40"/>
    <w:rsid w:val="002330CD"/>
    <w:rsid w:val="002339FC"/>
    <w:rsid w:val="00233D5D"/>
    <w:rsid w:val="0023400F"/>
    <w:rsid w:val="00234109"/>
    <w:rsid w:val="002343AD"/>
    <w:rsid w:val="00234416"/>
    <w:rsid w:val="00234676"/>
    <w:rsid w:val="0023474A"/>
    <w:rsid w:val="00234C27"/>
    <w:rsid w:val="00234C69"/>
    <w:rsid w:val="00235791"/>
    <w:rsid w:val="00235A39"/>
    <w:rsid w:val="00235BC7"/>
    <w:rsid w:val="00235D65"/>
    <w:rsid w:val="0023616C"/>
    <w:rsid w:val="002373E6"/>
    <w:rsid w:val="0023771B"/>
    <w:rsid w:val="002379DF"/>
    <w:rsid w:val="00237B33"/>
    <w:rsid w:val="00237BF1"/>
    <w:rsid w:val="0024006C"/>
    <w:rsid w:val="00240701"/>
    <w:rsid w:val="00240C2D"/>
    <w:rsid w:val="00240C4C"/>
    <w:rsid w:val="00240CFB"/>
    <w:rsid w:val="00240E6A"/>
    <w:rsid w:val="00240EAC"/>
    <w:rsid w:val="002412E0"/>
    <w:rsid w:val="002413FB"/>
    <w:rsid w:val="00241630"/>
    <w:rsid w:val="00241739"/>
    <w:rsid w:val="00241870"/>
    <w:rsid w:val="0024197B"/>
    <w:rsid w:val="00241AAB"/>
    <w:rsid w:val="00241ABA"/>
    <w:rsid w:val="00242060"/>
    <w:rsid w:val="002424A8"/>
    <w:rsid w:val="00243028"/>
    <w:rsid w:val="002430BF"/>
    <w:rsid w:val="00243265"/>
    <w:rsid w:val="0024377E"/>
    <w:rsid w:val="0024392F"/>
    <w:rsid w:val="002439FB"/>
    <w:rsid w:val="00243AC7"/>
    <w:rsid w:val="002440B3"/>
    <w:rsid w:val="00244143"/>
    <w:rsid w:val="00244936"/>
    <w:rsid w:val="00244C1B"/>
    <w:rsid w:val="0024509B"/>
    <w:rsid w:val="00245986"/>
    <w:rsid w:val="00245E3C"/>
    <w:rsid w:val="002467B4"/>
    <w:rsid w:val="00246808"/>
    <w:rsid w:val="002468F7"/>
    <w:rsid w:val="00246A4B"/>
    <w:rsid w:val="00246B19"/>
    <w:rsid w:val="00247092"/>
    <w:rsid w:val="002474C6"/>
    <w:rsid w:val="0024770E"/>
    <w:rsid w:val="00250144"/>
    <w:rsid w:val="002503F3"/>
    <w:rsid w:val="002504AE"/>
    <w:rsid w:val="002507FF"/>
    <w:rsid w:val="00250D24"/>
    <w:rsid w:val="00250D54"/>
    <w:rsid w:val="0025134C"/>
    <w:rsid w:val="00251397"/>
    <w:rsid w:val="00251743"/>
    <w:rsid w:val="00251D89"/>
    <w:rsid w:val="002521FF"/>
    <w:rsid w:val="00252D26"/>
    <w:rsid w:val="0025340A"/>
    <w:rsid w:val="00253410"/>
    <w:rsid w:val="00253436"/>
    <w:rsid w:val="002534C4"/>
    <w:rsid w:val="002536AC"/>
    <w:rsid w:val="00253E29"/>
    <w:rsid w:val="002545CF"/>
    <w:rsid w:val="00254612"/>
    <w:rsid w:val="002547AE"/>
    <w:rsid w:val="002549EB"/>
    <w:rsid w:val="00254B41"/>
    <w:rsid w:val="00254C2F"/>
    <w:rsid w:val="00254ED3"/>
    <w:rsid w:val="00255016"/>
    <w:rsid w:val="002555B4"/>
    <w:rsid w:val="002560F2"/>
    <w:rsid w:val="0025670F"/>
    <w:rsid w:val="0025672B"/>
    <w:rsid w:val="00256A20"/>
    <w:rsid w:val="00256A4C"/>
    <w:rsid w:val="00256CBB"/>
    <w:rsid w:val="00256F52"/>
    <w:rsid w:val="002571E4"/>
    <w:rsid w:val="00257537"/>
    <w:rsid w:val="00257824"/>
    <w:rsid w:val="00257C74"/>
    <w:rsid w:val="00257F57"/>
    <w:rsid w:val="002600D2"/>
    <w:rsid w:val="0026017F"/>
    <w:rsid w:val="00260210"/>
    <w:rsid w:val="00260294"/>
    <w:rsid w:val="002603B0"/>
    <w:rsid w:val="002603B5"/>
    <w:rsid w:val="00260A0B"/>
    <w:rsid w:val="002613EE"/>
    <w:rsid w:val="00261461"/>
    <w:rsid w:val="0026148A"/>
    <w:rsid w:val="00261793"/>
    <w:rsid w:val="002619A5"/>
    <w:rsid w:val="002620B6"/>
    <w:rsid w:val="00262652"/>
    <w:rsid w:val="00262904"/>
    <w:rsid w:val="00262AD0"/>
    <w:rsid w:val="00263567"/>
    <w:rsid w:val="00263AFB"/>
    <w:rsid w:val="002640F9"/>
    <w:rsid w:val="00264388"/>
    <w:rsid w:val="0026461A"/>
    <w:rsid w:val="0026467C"/>
    <w:rsid w:val="00264D8D"/>
    <w:rsid w:val="00264F76"/>
    <w:rsid w:val="002650E2"/>
    <w:rsid w:val="002655CA"/>
    <w:rsid w:val="00265727"/>
    <w:rsid w:val="00265FFB"/>
    <w:rsid w:val="002660C7"/>
    <w:rsid w:val="002663D3"/>
    <w:rsid w:val="00266561"/>
    <w:rsid w:val="00266727"/>
    <w:rsid w:val="0026681D"/>
    <w:rsid w:val="002670B3"/>
    <w:rsid w:val="00267235"/>
    <w:rsid w:val="00267409"/>
    <w:rsid w:val="00267590"/>
    <w:rsid w:val="00267695"/>
    <w:rsid w:val="00267B29"/>
    <w:rsid w:val="002700D5"/>
    <w:rsid w:val="002706E1"/>
    <w:rsid w:val="0027102C"/>
    <w:rsid w:val="00271082"/>
    <w:rsid w:val="002710B8"/>
    <w:rsid w:val="00271187"/>
    <w:rsid w:val="002714BE"/>
    <w:rsid w:val="00271533"/>
    <w:rsid w:val="00271E0F"/>
    <w:rsid w:val="002720E0"/>
    <w:rsid w:val="002724FE"/>
    <w:rsid w:val="002727EA"/>
    <w:rsid w:val="0027312E"/>
    <w:rsid w:val="00273356"/>
    <w:rsid w:val="002733C5"/>
    <w:rsid w:val="0027378B"/>
    <w:rsid w:val="00273AD5"/>
    <w:rsid w:val="00273D67"/>
    <w:rsid w:val="00273F80"/>
    <w:rsid w:val="00274B56"/>
    <w:rsid w:val="00274BB3"/>
    <w:rsid w:val="0027505D"/>
    <w:rsid w:val="00275369"/>
    <w:rsid w:val="002755B7"/>
    <w:rsid w:val="002756A9"/>
    <w:rsid w:val="0027583E"/>
    <w:rsid w:val="002758DC"/>
    <w:rsid w:val="00275A68"/>
    <w:rsid w:val="00275B35"/>
    <w:rsid w:val="00275FF9"/>
    <w:rsid w:val="002760E8"/>
    <w:rsid w:val="00276562"/>
    <w:rsid w:val="00276B67"/>
    <w:rsid w:val="00276FF2"/>
    <w:rsid w:val="0027739C"/>
    <w:rsid w:val="0027757D"/>
    <w:rsid w:val="00277687"/>
    <w:rsid w:val="0027783A"/>
    <w:rsid w:val="00277CC6"/>
    <w:rsid w:val="00277F77"/>
    <w:rsid w:val="002801C9"/>
    <w:rsid w:val="00280324"/>
    <w:rsid w:val="00280F8C"/>
    <w:rsid w:val="00280FA6"/>
    <w:rsid w:val="00281036"/>
    <w:rsid w:val="00281652"/>
    <w:rsid w:val="002816CF"/>
    <w:rsid w:val="00281DC7"/>
    <w:rsid w:val="0028270B"/>
    <w:rsid w:val="002827FF"/>
    <w:rsid w:val="00282B01"/>
    <w:rsid w:val="00282E1A"/>
    <w:rsid w:val="00283357"/>
    <w:rsid w:val="00283401"/>
    <w:rsid w:val="002836E0"/>
    <w:rsid w:val="002842AB"/>
    <w:rsid w:val="00284942"/>
    <w:rsid w:val="00284D33"/>
    <w:rsid w:val="002850A2"/>
    <w:rsid w:val="0028520A"/>
    <w:rsid w:val="002852D0"/>
    <w:rsid w:val="002854D5"/>
    <w:rsid w:val="00285CA1"/>
    <w:rsid w:val="00285D1B"/>
    <w:rsid w:val="00285FFB"/>
    <w:rsid w:val="002864D6"/>
    <w:rsid w:val="00286D34"/>
    <w:rsid w:val="00286D74"/>
    <w:rsid w:val="00286F09"/>
    <w:rsid w:val="0028756A"/>
    <w:rsid w:val="00287728"/>
    <w:rsid w:val="0028775B"/>
    <w:rsid w:val="002879B2"/>
    <w:rsid w:val="00287D1D"/>
    <w:rsid w:val="00287D5F"/>
    <w:rsid w:val="002900BB"/>
    <w:rsid w:val="002908F2"/>
    <w:rsid w:val="00290D91"/>
    <w:rsid w:val="00291D01"/>
    <w:rsid w:val="00291EAF"/>
    <w:rsid w:val="00292259"/>
    <w:rsid w:val="00292484"/>
    <w:rsid w:val="00292558"/>
    <w:rsid w:val="002926CC"/>
    <w:rsid w:val="00292D14"/>
    <w:rsid w:val="00293124"/>
    <w:rsid w:val="002938D3"/>
    <w:rsid w:val="00293990"/>
    <w:rsid w:val="00293A55"/>
    <w:rsid w:val="0029409C"/>
    <w:rsid w:val="002943C8"/>
    <w:rsid w:val="00294801"/>
    <w:rsid w:val="00294A1E"/>
    <w:rsid w:val="00294D42"/>
    <w:rsid w:val="00294FE9"/>
    <w:rsid w:val="00295118"/>
    <w:rsid w:val="0029538E"/>
    <w:rsid w:val="0029542D"/>
    <w:rsid w:val="0029560D"/>
    <w:rsid w:val="002956CE"/>
    <w:rsid w:val="002956F0"/>
    <w:rsid w:val="00295909"/>
    <w:rsid w:val="00295962"/>
    <w:rsid w:val="00295C56"/>
    <w:rsid w:val="00295F3C"/>
    <w:rsid w:val="00296748"/>
    <w:rsid w:val="00296877"/>
    <w:rsid w:val="00296AE5"/>
    <w:rsid w:val="00296F7A"/>
    <w:rsid w:val="002972D5"/>
    <w:rsid w:val="00297A7B"/>
    <w:rsid w:val="00297EFE"/>
    <w:rsid w:val="002A001F"/>
    <w:rsid w:val="002A0E21"/>
    <w:rsid w:val="002A10E7"/>
    <w:rsid w:val="002A1317"/>
    <w:rsid w:val="002A1BC5"/>
    <w:rsid w:val="002A1C3C"/>
    <w:rsid w:val="002A2CAD"/>
    <w:rsid w:val="002A2ECC"/>
    <w:rsid w:val="002A2F46"/>
    <w:rsid w:val="002A3005"/>
    <w:rsid w:val="002A3049"/>
    <w:rsid w:val="002A3526"/>
    <w:rsid w:val="002A3CC7"/>
    <w:rsid w:val="002A3E00"/>
    <w:rsid w:val="002A415B"/>
    <w:rsid w:val="002A4285"/>
    <w:rsid w:val="002A4A06"/>
    <w:rsid w:val="002A4AB5"/>
    <w:rsid w:val="002A4FE5"/>
    <w:rsid w:val="002A5042"/>
    <w:rsid w:val="002A51E4"/>
    <w:rsid w:val="002A5400"/>
    <w:rsid w:val="002A561F"/>
    <w:rsid w:val="002A563F"/>
    <w:rsid w:val="002A59F0"/>
    <w:rsid w:val="002A65B4"/>
    <w:rsid w:val="002A6F6A"/>
    <w:rsid w:val="002A77BA"/>
    <w:rsid w:val="002A7AD6"/>
    <w:rsid w:val="002A7C61"/>
    <w:rsid w:val="002B080E"/>
    <w:rsid w:val="002B0DF5"/>
    <w:rsid w:val="002B18D0"/>
    <w:rsid w:val="002B1D93"/>
    <w:rsid w:val="002B1DB4"/>
    <w:rsid w:val="002B1DC7"/>
    <w:rsid w:val="002B1E68"/>
    <w:rsid w:val="002B223B"/>
    <w:rsid w:val="002B27DB"/>
    <w:rsid w:val="002B3A3A"/>
    <w:rsid w:val="002B3AEC"/>
    <w:rsid w:val="002B3E6E"/>
    <w:rsid w:val="002B4422"/>
    <w:rsid w:val="002B4AAB"/>
    <w:rsid w:val="002B4CA4"/>
    <w:rsid w:val="002B5119"/>
    <w:rsid w:val="002B545D"/>
    <w:rsid w:val="002B54B2"/>
    <w:rsid w:val="002B59F7"/>
    <w:rsid w:val="002B5C1C"/>
    <w:rsid w:val="002B5E63"/>
    <w:rsid w:val="002B5F6B"/>
    <w:rsid w:val="002B6388"/>
    <w:rsid w:val="002B6ACA"/>
    <w:rsid w:val="002B6BC2"/>
    <w:rsid w:val="002B6CFC"/>
    <w:rsid w:val="002B7376"/>
    <w:rsid w:val="002B76AE"/>
    <w:rsid w:val="002B7DBA"/>
    <w:rsid w:val="002C0068"/>
    <w:rsid w:val="002C05BA"/>
    <w:rsid w:val="002C05F9"/>
    <w:rsid w:val="002C06D0"/>
    <w:rsid w:val="002C07E7"/>
    <w:rsid w:val="002C0EC6"/>
    <w:rsid w:val="002C11FD"/>
    <w:rsid w:val="002C12E1"/>
    <w:rsid w:val="002C15CC"/>
    <w:rsid w:val="002C1970"/>
    <w:rsid w:val="002C1DC5"/>
    <w:rsid w:val="002C2356"/>
    <w:rsid w:val="002C29BD"/>
    <w:rsid w:val="002C2C1F"/>
    <w:rsid w:val="002C2D2C"/>
    <w:rsid w:val="002C2F8A"/>
    <w:rsid w:val="002C3242"/>
    <w:rsid w:val="002C3447"/>
    <w:rsid w:val="002C3C91"/>
    <w:rsid w:val="002C3DB5"/>
    <w:rsid w:val="002C4543"/>
    <w:rsid w:val="002C47FA"/>
    <w:rsid w:val="002C4E70"/>
    <w:rsid w:val="002C5F2B"/>
    <w:rsid w:val="002C61C0"/>
    <w:rsid w:val="002C62E0"/>
    <w:rsid w:val="002C6984"/>
    <w:rsid w:val="002C758B"/>
    <w:rsid w:val="002C75E1"/>
    <w:rsid w:val="002C7647"/>
    <w:rsid w:val="002C7DAB"/>
    <w:rsid w:val="002D0100"/>
    <w:rsid w:val="002D016A"/>
    <w:rsid w:val="002D03D6"/>
    <w:rsid w:val="002D0705"/>
    <w:rsid w:val="002D0A4F"/>
    <w:rsid w:val="002D1688"/>
    <w:rsid w:val="002D16B9"/>
    <w:rsid w:val="002D1A76"/>
    <w:rsid w:val="002D201F"/>
    <w:rsid w:val="002D24B6"/>
    <w:rsid w:val="002D2882"/>
    <w:rsid w:val="002D2ACA"/>
    <w:rsid w:val="002D2D6F"/>
    <w:rsid w:val="002D2FF0"/>
    <w:rsid w:val="002D324F"/>
    <w:rsid w:val="002D3301"/>
    <w:rsid w:val="002D33DC"/>
    <w:rsid w:val="002D3777"/>
    <w:rsid w:val="002D3CA5"/>
    <w:rsid w:val="002D3D9C"/>
    <w:rsid w:val="002D3F64"/>
    <w:rsid w:val="002D3F84"/>
    <w:rsid w:val="002D4060"/>
    <w:rsid w:val="002D4896"/>
    <w:rsid w:val="002D5441"/>
    <w:rsid w:val="002D5557"/>
    <w:rsid w:val="002D55B4"/>
    <w:rsid w:val="002D696B"/>
    <w:rsid w:val="002D69EF"/>
    <w:rsid w:val="002D6C67"/>
    <w:rsid w:val="002D75F1"/>
    <w:rsid w:val="002D7971"/>
    <w:rsid w:val="002D7C87"/>
    <w:rsid w:val="002E01D1"/>
    <w:rsid w:val="002E03B5"/>
    <w:rsid w:val="002E0986"/>
    <w:rsid w:val="002E0A19"/>
    <w:rsid w:val="002E0C82"/>
    <w:rsid w:val="002E0D4D"/>
    <w:rsid w:val="002E1180"/>
    <w:rsid w:val="002E13DD"/>
    <w:rsid w:val="002E1A01"/>
    <w:rsid w:val="002E1A1E"/>
    <w:rsid w:val="002E1F06"/>
    <w:rsid w:val="002E1FFD"/>
    <w:rsid w:val="002E2171"/>
    <w:rsid w:val="002E22DD"/>
    <w:rsid w:val="002E2308"/>
    <w:rsid w:val="002E2A18"/>
    <w:rsid w:val="002E3112"/>
    <w:rsid w:val="002E3396"/>
    <w:rsid w:val="002E35C1"/>
    <w:rsid w:val="002E3688"/>
    <w:rsid w:val="002E382B"/>
    <w:rsid w:val="002E3D48"/>
    <w:rsid w:val="002E4128"/>
    <w:rsid w:val="002E4A34"/>
    <w:rsid w:val="002E4F7D"/>
    <w:rsid w:val="002E5404"/>
    <w:rsid w:val="002E5705"/>
    <w:rsid w:val="002E5966"/>
    <w:rsid w:val="002E6195"/>
    <w:rsid w:val="002E666D"/>
    <w:rsid w:val="002E74AD"/>
    <w:rsid w:val="002E7AD8"/>
    <w:rsid w:val="002E7B56"/>
    <w:rsid w:val="002F038B"/>
    <w:rsid w:val="002F0484"/>
    <w:rsid w:val="002F085A"/>
    <w:rsid w:val="002F0D63"/>
    <w:rsid w:val="002F1440"/>
    <w:rsid w:val="002F14CF"/>
    <w:rsid w:val="002F210B"/>
    <w:rsid w:val="002F2414"/>
    <w:rsid w:val="002F2919"/>
    <w:rsid w:val="002F2B03"/>
    <w:rsid w:val="002F3031"/>
    <w:rsid w:val="002F31A4"/>
    <w:rsid w:val="002F31EE"/>
    <w:rsid w:val="002F3304"/>
    <w:rsid w:val="002F35BA"/>
    <w:rsid w:val="002F3C39"/>
    <w:rsid w:val="002F3F5F"/>
    <w:rsid w:val="002F3FF3"/>
    <w:rsid w:val="002F4291"/>
    <w:rsid w:val="002F4524"/>
    <w:rsid w:val="002F4561"/>
    <w:rsid w:val="002F471E"/>
    <w:rsid w:val="002F4966"/>
    <w:rsid w:val="002F51BE"/>
    <w:rsid w:val="002F52E9"/>
    <w:rsid w:val="002F5837"/>
    <w:rsid w:val="002F5BBD"/>
    <w:rsid w:val="002F5EF2"/>
    <w:rsid w:val="002F6103"/>
    <w:rsid w:val="002F62B8"/>
    <w:rsid w:val="002F637F"/>
    <w:rsid w:val="002F6395"/>
    <w:rsid w:val="002F63E9"/>
    <w:rsid w:val="002F6634"/>
    <w:rsid w:val="002F6890"/>
    <w:rsid w:val="002F70F1"/>
    <w:rsid w:val="002F72E4"/>
    <w:rsid w:val="002F7433"/>
    <w:rsid w:val="002F7906"/>
    <w:rsid w:val="002F7E83"/>
    <w:rsid w:val="002F7F70"/>
    <w:rsid w:val="0030004D"/>
    <w:rsid w:val="00300120"/>
    <w:rsid w:val="00300205"/>
    <w:rsid w:val="003002A7"/>
    <w:rsid w:val="0030098F"/>
    <w:rsid w:val="00300D77"/>
    <w:rsid w:val="0030106D"/>
    <w:rsid w:val="00301506"/>
    <w:rsid w:val="003015DD"/>
    <w:rsid w:val="0030172B"/>
    <w:rsid w:val="00301F87"/>
    <w:rsid w:val="0030203E"/>
    <w:rsid w:val="00302433"/>
    <w:rsid w:val="00302464"/>
    <w:rsid w:val="00302EF1"/>
    <w:rsid w:val="0030314F"/>
    <w:rsid w:val="00303915"/>
    <w:rsid w:val="00303D2E"/>
    <w:rsid w:val="00303D63"/>
    <w:rsid w:val="00303DE6"/>
    <w:rsid w:val="00303E54"/>
    <w:rsid w:val="00303E79"/>
    <w:rsid w:val="00304099"/>
    <w:rsid w:val="00304240"/>
    <w:rsid w:val="00304504"/>
    <w:rsid w:val="0030476F"/>
    <w:rsid w:val="0030498E"/>
    <w:rsid w:val="003053E0"/>
    <w:rsid w:val="003054A8"/>
    <w:rsid w:val="0030558F"/>
    <w:rsid w:val="003063C2"/>
    <w:rsid w:val="0030644F"/>
    <w:rsid w:val="0030663E"/>
    <w:rsid w:val="00306669"/>
    <w:rsid w:val="00306F40"/>
    <w:rsid w:val="0030765D"/>
    <w:rsid w:val="003077A3"/>
    <w:rsid w:val="003079EE"/>
    <w:rsid w:val="00307F12"/>
    <w:rsid w:val="0031069F"/>
    <w:rsid w:val="0031139C"/>
    <w:rsid w:val="003117D3"/>
    <w:rsid w:val="00311A72"/>
    <w:rsid w:val="00311B15"/>
    <w:rsid w:val="00312474"/>
    <w:rsid w:val="0031249D"/>
    <w:rsid w:val="003125A8"/>
    <w:rsid w:val="00312756"/>
    <w:rsid w:val="00313043"/>
    <w:rsid w:val="003130AA"/>
    <w:rsid w:val="003134F4"/>
    <w:rsid w:val="003139BE"/>
    <w:rsid w:val="00313C32"/>
    <w:rsid w:val="0031419F"/>
    <w:rsid w:val="003141D5"/>
    <w:rsid w:val="003145B9"/>
    <w:rsid w:val="00314686"/>
    <w:rsid w:val="00314DB2"/>
    <w:rsid w:val="00314EF3"/>
    <w:rsid w:val="00315304"/>
    <w:rsid w:val="003153F2"/>
    <w:rsid w:val="0031584A"/>
    <w:rsid w:val="00315B3B"/>
    <w:rsid w:val="0031605C"/>
    <w:rsid w:val="003162A5"/>
    <w:rsid w:val="003164AA"/>
    <w:rsid w:val="003165DB"/>
    <w:rsid w:val="003166C9"/>
    <w:rsid w:val="00316830"/>
    <w:rsid w:val="003168D4"/>
    <w:rsid w:val="0031721C"/>
    <w:rsid w:val="00317241"/>
    <w:rsid w:val="00317B2C"/>
    <w:rsid w:val="003200B1"/>
    <w:rsid w:val="00320745"/>
    <w:rsid w:val="00320777"/>
    <w:rsid w:val="003209E4"/>
    <w:rsid w:val="00321015"/>
    <w:rsid w:val="003210BB"/>
    <w:rsid w:val="0032157B"/>
    <w:rsid w:val="00321EF8"/>
    <w:rsid w:val="00322445"/>
    <w:rsid w:val="00322AA9"/>
    <w:rsid w:val="00322B72"/>
    <w:rsid w:val="00322BDB"/>
    <w:rsid w:val="00323166"/>
    <w:rsid w:val="003231FE"/>
    <w:rsid w:val="00323EAF"/>
    <w:rsid w:val="00323F05"/>
    <w:rsid w:val="003240D7"/>
    <w:rsid w:val="00324D2E"/>
    <w:rsid w:val="00324F9F"/>
    <w:rsid w:val="003250CC"/>
    <w:rsid w:val="00325480"/>
    <w:rsid w:val="003263EA"/>
    <w:rsid w:val="0032645F"/>
    <w:rsid w:val="003266BE"/>
    <w:rsid w:val="0032683B"/>
    <w:rsid w:val="00326BE3"/>
    <w:rsid w:val="00327156"/>
    <w:rsid w:val="0032738C"/>
    <w:rsid w:val="0032773B"/>
    <w:rsid w:val="00327743"/>
    <w:rsid w:val="00327795"/>
    <w:rsid w:val="003301D5"/>
    <w:rsid w:val="00330C90"/>
    <w:rsid w:val="00331441"/>
    <w:rsid w:val="0033147D"/>
    <w:rsid w:val="00331680"/>
    <w:rsid w:val="003316B4"/>
    <w:rsid w:val="00331A5A"/>
    <w:rsid w:val="00331CC9"/>
    <w:rsid w:val="00331D97"/>
    <w:rsid w:val="00331EB4"/>
    <w:rsid w:val="00333209"/>
    <w:rsid w:val="003336C9"/>
    <w:rsid w:val="0033389B"/>
    <w:rsid w:val="00333D19"/>
    <w:rsid w:val="00333E7B"/>
    <w:rsid w:val="00333F3F"/>
    <w:rsid w:val="00334156"/>
    <w:rsid w:val="0033432A"/>
    <w:rsid w:val="00334B76"/>
    <w:rsid w:val="0033532C"/>
    <w:rsid w:val="00335484"/>
    <w:rsid w:val="003354C9"/>
    <w:rsid w:val="0033559A"/>
    <w:rsid w:val="00335D59"/>
    <w:rsid w:val="0033648D"/>
    <w:rsid w:val="00336688"/>
    <w:rsid w:val="00336839"/>
    <w:rsid w:val="00336AC0"/>
    <w:rsid w:val="00337CFA"/>
    <w:rsid w:val="00337DA9"/>
    <w:rsid w:val="00337F89"/>
    <w:rsid w:val="00340211"/>
    <w:rsid w:val="00340625"/>
    <w:rsid w:val="00340C52"/>
    <w:rsid w:val="00340E95"/>
    <w:rsid w:val="00340F48"/>
    <w:rsid w:val="00341189"/>
    <w:rsid w:val="00341316"/>
    <w:rsid w:val="0034164F"/>
    <w:rsid w:val="003418B7"/>
    <w:rsid w:val="00341A4D"/>
    <w:rsid w:val="00341F44"/>
    <w:rsid w:val="00341FF4"/>
    <w:rsid w:val="00342808"/>
    <w:rsid w:val="00342818"/>
    <w:rsid w:val="00343020"/>
    <w:rsid w:val="00343359"/>
    <w:rsid w:val="0034364C"/>
    <w:rsid w:val="0034369F"/>
    <w:rsid w:val="00343A3F"/>
    <w:rsid w:val="00343C96"/>
    <w:rsid w:val="00343FBE"/>
    <w:rsid w:val="003443BF"/>
    <w:rsid w:val="003444A7"/>
    <w:rsid w:val="003444EE"/>
    <w:rsid w:val="0034461B"/>
    <w:rsid w:val="0034464C"/>
    <w:rsid w:val="003449EF"/>
    <w:rsid w:val="00344B0D"/>
    <w:rsid w:val="00344FBF"/>
    <w:rsid w:val="00344FD8"/>
    <w:rsid w:val="0034534E"/>
    <w:rsid w:val="00345563"/>
    <w:rsid w:val="003459C2"/>
    <w:rsid w:val="00345AEF"/>
    <w:rsid w:val="00345B6F"/>
    <w:rsid w:val="00345BED"/>
    <w:rsid w:val="00345ED5"/>
    <w:rsid w:val="00346392"/>
    <w:rsid w:val="00346526"/>
    <w:rsid w:val="003466BC"/>
    <w:rsid w:val="00347123"/>
    <w:rsid w:val="0034723C"/>
    <w:rsid w:val="00347510"/>
    <w:rsid w:val="00347673"/>
    <w:rsid w:val="003477D5"/>
    <w:rsid w:val="00347928"/>
    <w:rsid w:val="00347ED6"/>
    <w:rsid w:val="00350835"/>
    <w:rsid w:val="00350D27"/>
    <w:rsid w:val="003514DB"/>
    <w:rsid w:val="0035170C"/>
    <w:rsid w:val="00351F37"/>
    <w:rsid w:val="0035214C"/>
    <w:rsid w:val="0035241D"/>
    <w:rsid w:val="00352A2A"/>
    <w:rsid w:val="00353089"/>
    <w:rsid w:val="00353432"/>
    <w:rsid w:val="0035354D"/>
    <w:rsid w:val="00353745"/>
    <w:rsid w:val="00353CF6"/>
    <w:rsid w:val="00353DED"/>
    <w:rsid w:val="00353EB4"/>
    <w:rsid w:val="00354036"/>
    <w:rsid w:val="003542F3"/>
    <w:rsid w:val="00354668"/>
    <w:rsid w:val="003546E6"/>
    <w:rsid w:val="003548FA"/>
    <w:rsid w:val="00354EB3"/>
    <w:rsid w:val="00355208"/>
    <w:rsid w:val="00355376"/>
    <w:rsid w:val="00355A9C"/>
    <w:rsid w:val="00355E5D"/>
    <w:rsid w:val="003564BB"/>
    <w:rsid w:val="00356642"/>
    <w:rsid w:val="003568D2"/>
    <w:rsid w:val="00357631"/>
    <w:rsid w:val="003576D8"/>
    <w:rsid w:val="0035794A"/>
    <w:rsid w:val="00357FB1"/>
    <w:rsid w:val="003607B2"/>
    <w:rsid w:val="00360C78"/>
    <w:rsid w:val="00360F4F"/>
    <w:rsid w:val="003614BF"/>
    <w:rsid w:val="003614F8"/>
    <w:rsid w:val="00361C40"/>
    <w:rsid w:val="00361D22"/>
    <w:rsid w:val="00362000"/>
    <w:rsid w:val="00362149"/>
    <w:rsid w:val="003622CE"/>
    <w:rsid w:val="003633F9"/>
    <w:rsid w:val="003639F2"/>
    <w:rsid w:val="00363F84"/>
    <w:rsid w:val="0036474C"/>
    <w:rsid w:val="00365326"/>
    <w:rsid w:val="00365469"/>
    <w:rsid w:val="00365842"/>
    <w:rsid w:val="00365935"/>
    <w:rsid w:val="00366434"/>
    <w:rsid w:val="003665C4"/>
    <w:rsid w:val="00366A15"/>
    <w:rsid w:val="00366E86"/>
    <w:rsid w:val="00367545"/>
    <w:rsid w:val="003676B2"/>
    <w:rsid w:val="003676DD"/>
    <w:rsid w:val="0036772C"/>
    <w:rsid w:val="00367C46"/>
    <w:rsid w:val="00367C66"/>
    <w:rsid w:val="0037005D"/>
    <w:rsid w:val="003701F3"/>
    <w:rsid w:val="003707DB"/>
    <w:rsid w:val="00370802"/>
    <w:rsid w:val="003708BD"/>
    <w:rsid w:val="00370934"/>
    <w:rsid w:val="00370CBF"/>
    <w:rsid w:val="0037126C"/>
    <w:rsid w:val="00371360"/>
    <w:rsid w:val="003713E7"/>
    <w:rsid w:val="0037156C"/>
    <w:rsid w:val="0037172A"/>
    <w:rsid w:val="0037180F"/>
    <w:rsid w:val="00371850"/>
    <w:rsid w:val="00371952"/>
    <w:rsid w:val="00371C84"/>
    <w:rsid w:val="0037204F"/>
    <w:rsid w:val="003721B7"/>
    <w:rsid w:val="00372263"/>
    <w:rsid w:val="003728C2"/>
    <w:rsid w:val="00372CB8"/>
    <w:rsid w:val="003730BB"/>
    <w:rsid w:val="00373AE7"/>
    <w:rsid w:val="00373DA0"/>
    <w:rsid w:val="003741A9"/>
    <w:rsid w:val="003746FF"/>
    <w:rsid w:val="00374AF1"/>
    <w:rsid w:val="00374CC1"/>
    <w:rsid w:val="00374E2B"/>
    <w:rsid w:val="00375416"/>
    <w:rsid w:val="00375DB3"/>
    <w:rsid w:val="003760F0"/>
    <w:rsid w:val="00376DFD"/>
    <w:rsid w:val="0037742F"/>
    <w:rsid w:val="003774A9"/>
    <w:rsid w:val="00377D46"/>
    <w:rsid w:val="0038017F"/>
    <w:rsid w:val="00380543"/>
    <w:rsid w:val="0038068F"/>
    <w:rsid w:val="00380A45"/>
    <w:rsid w:val="00381638"/>
    <w:rsid w:val="003818D4"/>
    <w:rsid w:val="00381C30"/>
    <w:rsid w:val="003824B9"/>
    <w:rsid w:val="003827C9"/>
    <w:rsid w:val="0038282C"/>
    <w:rsid w:val="00383ABF"/>
    <w:rsid w:val="003840C8"/>
    <w:rsid w:val="0038450E"/>
    <w:rsid w:val="00384EAD"/>
    <w:rsid w:val="00385142"/>
    <w:rsid w:val="00385371"/>
    <w:rsid w:val="003853CF"/>
    <w:rsid w:val="00385618"/>
    <w:rsid w:val="00385A69"/>
    <w:rsid w:val="00385C50"/>
    <w:rsid w:val="00385C58"/>
    <w:rsid w:val="00385F38"/>
    <w:rsid w:val="00385F83"/>
    <w:rsid w:val="003868B3"/>
    <w:rsid w:val="00386A57"/>
    <w:rsid w:val="00386ADE"/>
    <w:rsid w:val="00386FA7"/>
    <w:rsid w:val="0038728D"/>
    <w:rsid w:val="0038767F"/>
    <w:rsid w:val="003902A8"/>
    <w:rsid w:val="00390537"/>
    <w:rsid w:val="003906D4"/>
    <w:rsid w:val="003907F9"/>
    <w:rsid w:val="00391100"/>
    <w:rsid w:val="0039136D"/>
    <w:rsid w:val="003915B2"/>
    <w:rsid w:val="003925E6"/>
    <w:rsid w:val="003926F0"/>
    <w:rsid w:val="00392753"/>
    <w:rsid w:val="00392758"/>
    <w:rsid w:val="003927BB"/>
    <w:rsid w:val="0039283B"/>
    <w:rsid w:val="0039284F"/>
    <w:rsid w:val="0039285F"/>
    <w:rsid w:val="003929C9"/>
    <w:rsid w:val="00392CC2"/>
    <w:rsid w:val="00393D57"/>
    <w:rsid w:val="00394374"/>
    <w:rsid w:val="00394384"/>
    <w:rsid w:val="003946B7"/>
    <w:rsid w:val="0039478A"/>
    <w:rsid w:val="003948C5"/>
    <w:rsid w:val="00394A05"/>
    <w:rsid w:val="00394B65"/>
    <w:rsid w:val="00394DAC"/>
    <w:rsid w:val="0039579B"/>
    <w:rsid w:val="00395A60"/>
    <w:rsid w:val="00395F1A"/>
    <w:rsid w:val="003964BD"/>
    <w:rsid w:val="00396C81"/>
    <w:rsid w:val="00396E3C"/>
    <w:rsid w:val="003971D6"/>
    <w:rsid w:val="003972B5"/>
    <w:rsid w:val="003A0345"/>
    <w:rsid w:val="003A06B7"/>
    <w:rsid w:val="003A08BD"/>
    <w:rsid w:val="003A11D3"/>
    <w:rsid w:val="003A1397"/>
    <w:rsid w:val="003A1676"/>
    <w:rsid w:val="003A1696"/>
    <w:rsid w:val="003A1939"/>
    <w:rsid w:val="003A1C86"/>
    <w:rsid w:val="003A23E6"/>
    <w:rsid w:val="003A27F5"/>
    <w:rsid w:val="003A28E9"/>
    <w:rsid w:val="003A290F"/>
    <w:rsid w:val="003A3168"/>
    <w:rsid w:val="003A333F"/>
    <w:rsid w:val="003A34BB"/>
    <w:rsid w:val="003A35F2"/>
    <w:rsid w:val="003A3691"/>
    <w:rsid w:val="003A3A11"/>
    <w:rsid w:val="003A426D"/>
    <w:rsid w:val="003A437B"/>
    <w:rsid w:val="003A4ADE"/>
    <w:rsid w:val="003A4B38"/>
    <w:rsid w:val="003A4DB3"/>
    <w:rsid w:val="003A4EE6"/>
    <w:rsid w:val="003A52BF"/>
    <w:rsid w:val="003A538B"/>
    <w:rsid w:val="003A53BE"/>
    <w:rsid w:val="003A58CC"/>
    <w:rsid w:val="003A5907"/>
    <w:rsid w:val="003A5F8B"/>
    <w:rsid w:val="003A63BE"/>
    <w:rsid w:val="003A6DB2"/>
    <w:rsid w:val="003A73B5"/>
    <w:rsid w:val="003A7550"/>
    <w:rsid w:val="003A7B60"/>
    <w:rsid w:val="003A7DAA"/>
    <w:rsid w:val="003A7DC2"/>
    <w:rsid w:val="003B0280"/>
    <w:rsid w:val="003B0561"/>
    <w:rsid w:val="003B0B9A"/>
    <w:rsid w:val="003B0EBC"/>
    <w:rsid w:val="003B1350"/>
    <w:rsid w:val="003B1BD4"/>
    <w:rsid w:val="003B1F56"/>
    <w:rsid w:val="003B29DE"/>
    <w:rsid w:val="003B2F14"/>
    <w:rsid w:val="003B32F5"/>
    <w:rsid w:val="003B34AA"/>
    <w:rsid w:val="003B3564"/>
    <w:rsid w:val="003B373E"/>
    <w:rsid w:val="003B38EF"/>
    <w:rsid w:val="003B3F14"/>
    <w:rsid w:val="003B4419"/>
    <w:rsid w:val="003B4491"/>
    <w:rsid w:val="003B453E"/>
    <w:rsid w:val="003B476D"/>
    <w:rsid w:val="003B4F98"/>
    <w:rsid w:val="003B558C"/>
    <w:rsid w:val="003B5777"/>
    <w:rsid w:val="003B5FB9"/>
    <w:rsid w:val="003B6071"/>
    <w:rsid w:val="003B61A5"/>
    <w:rsid w:val="003B62BF"/>
    <w:rsid w:val="003B6687"/>
    <w:rsid w:val="003B6979"/>
    <w:rsid w:val="003B6DA7"/>
    <w:rsid w:val="003B7028"/>
    <w:rsid w:val="003B71B7"/>
    <w:rsid w:val="003B7DE8"/>
    <w:rsid w:val="003C00FF"/>
    <w:rsid w:val="003C0537"/>
    <w:rsid w:val="003C07B6"/>
    <w:rsid w:val="003C0984"/>
    <w:rsid w:val="003C0B39"/>
    <w:rsid w:val="003C0BDE"/>
    <w:rsid w:val="003C0BEB"/>
    <w:rsid w:val="003C1605"/>
    <w:rsid w:val="003C1A21"/>
    <w:rsid w:val="003C1C82"/>
    <w:rsid w:val="003C1D78"/>
    <w:rsid w:val="003C1F37"/>
    <w:rsid w:val="003C233E"/>
    <w:rsid w:val="003C257F"/>
    <w:rsid w:val="003C2610"/>
    <w:rsid w:val="003C283F"/>
    <w:rsid w:val="003C2A6C"/>
    <w:rsid w:val="003C2DDD"/>
    <w:rsid w:val="003C33AD"/>
    <w:rsid w:val="003C3E81"/>
    <w:rsid w:val="003C3F13"/>
    <w:rsid w:val="003C4B8E"/>
    <w:rsid w:val="003C573E"/>
    <w:rsid w:val="003C5A16"/>
    <w:rsid w:val="003C6027"/>
    <w:rsid w:val="003C60B9"/>
    <w:rsid w:val="003C63F6"/>
    <w:rsid w:val="003C6F76"/>
    <w:rsid w:val="003C710D"/>
    <w:rsid w:val="003C725F"/>
    <w:rsid w:val="003C7837"/>
    <w:rsid w:val="003C7966"/>
    <w:rsid w:val="003C7A07"/>
    <w:rsid w:val="003C7BD1"/>
    <w:rsid w:val="003D0021"/>
    <w:rsid w:val="003D0B35"/>
    <w:rsid w:val="003D1713"/>
    <w:rsid w:val="003D175C"/>
    <w:rsid w:val="003D19BE"/>
    <w:rsid w:val="003D1DA3"/>
    <w:rsid w:val="003D26CB"/>
    <w:rsid w:val="003D2BA8"/>
    <w:rsid w:val="003D3032"/>
    <w:rsid w:val="003D3733"/>
    <w:rsid w:val="003D382B"/>
    <w:rsid w:val="003D3956"/>
    <w:rsid w:val="003D3B96"/>
    <w:rsid w:val="003D3BCA"/>
    <w:rsid w:val="003D3C96"/>
    <w:rsid w:val="003D430F"/>
    <w:rsid w:val="003D4376"/>
    <w:rsid w:val="003D44AF"/>
    <w:rsid w:val="003D45CB"/>
    <w:rsid w:val="003D46BD"/>
    <w:rsid w:val="003D4810"/>
    <w:rsid w:val="003D494B"/>
    <w:rsid w:val="003D4AD5"/>
    <w:rsid w:val="003D4D7A"/>
    <w:rsid w:val="003D5651"/>
    <w:rsid w:val="003D5682"/>
    <w:rsid w:val="003D5A6F"/>
    <w:rsid w:val="003D5BA8"/>
    <w:rsid w:val="003D5DF7"/>
    <w:rsid w:val="003D5EDB"/>
    <w:rsid w:val="003D5F7A"/>
    <w:rsid w:val="003D610E"/>
    <w:rsid w:val="003D62D0"/>
    <w:rsid w:val="003D6369"/>
    <w:rsid w:val="003D66B9"/>
    <w:rsid w:val="003D6E15"/>
    <w:rsid w:val="003D6FAE"/>
    <w:rsid w:val="003D7533"/>
    <w:rsid w:val="003D76FD"/>
    <w:rsid w:val="003D7F5F"/>
    <w:rsid w:val="003E06D4"/>
    <w:rsid w:val="003E082E"/>
    <w:rsid w:val="003E08EF"/>
    <w:rsid w:val="003E09E8"/>
    <w:rsid w:val="003E0B7F"/>
    <w:rsid w:val="003E0E45"/>
    <w:rsid w:val="003E0FFF"/>
    <w:rsid w:val="003E1279"/>
    <w:rsid w:val="003E1B59"/>
    <w:rsid w:val="003E1DA4"/>
    <w:rsid w:val="003E32B1"/>
    <w:rsid w:val="003E3E09"/>
    <w:rsid w:val="003E3EBA"/>
    <w:rsid w:val="003E46BF"/>
    <w:rsid w:val="003E4D67"/>
    <w:rsid w:val="003E532F"/>
    <w:rsid w:val="003E5C01"/>
    <w:rsid w:val="003E5D2F"/>
    <w:rsid w:val="003E5F26"/>
    <w:rsid w:val="003E62E3"/>
    <w:rsid w:val="003E6A4F"/>
    <w:rsid w:val="003E6F2C"/>
    <w:rsid w:val="003E7090"/>
    <w:rsid w:val="003E72A8"/>
    <w:rsid w:val="003E7518"/>
    <w:rsid w:val="003E76BD"/>
    <w:rsid w:val="003E782E"/>
    <w:rsid w:val="003E7938"/>
    <w:rsid w:val="003F02F1"/>
    <w:rsid w:val="003F0723"/>
    <w:rsid w:val="003F0C7A"/>
    <w:rsid w:val="003F0F8F"/>
    <w:rsid w:val="003F1378"/>
    <w:rsid w:val="003F15C6"/>
    <w:rsid w:val="003F1AFC"/>
    <w:rsid w:val="003F1B08"/>
    <w:rsid w:val="003F1C9A"/>
    <w:rsid w:val="003F1DB7"/>
    <w:rsid w:val="003F1E2F"/>
    <w:rsid w:val="003F2750"/>
    <w:rsid w:val="003F29C5"/>
    <w:rsid w:val="003F2B5E"/>
    <w:rsid w:val="003F2B6C"/>
    <w:rsid w:val="003F2C24"/>
    <w:rsid w:val="003F2F03"/>
    <w:rsid w:val="003F2F0B"/>
    <w:rsid w:val="003F325C"/>
    <w:rsid w:val="003F33CA"/>
    <w:rsid w:val="003F3577"/>
    <w:rsid w:val="003F3B37"/>
    <w:rsid w:val="003F3EA5"/>
    <w:rsid w:val="003F429A"/>
    <w:rsid w:val="003F4478"/>
    <w:rsid w:val="003F4BEA"/>
    <w:rsid w:val="003F4EEE"/>
    <w:rsid w:val="003F540C"/>
    <w:rsid w:val="003F5557"/>
    <w:rsid w:val="003F55A7"/>
    <w:rsid w:val="003F586E"/>
    <w:rsid w:val="003F5C52"/>
    <w:rsid w:val="003F5D08"/>
    <w:rsid w:val="003F5D81"/>
    <w:rsid w:val="003F62EB"/>
    <w:rsid w:val="003F63BC"/>
    <w:rsid w:val="003F6A74"/>
    <w:rsid w:val="003F6AA6"/>
    <w:rsid w:val="003F6AB4"/>
    <w:rsid w:val="003F6B0C"/>
    <w:rsid w:val="003F6D62"/>
    <w:rsid w:val="003F6D93"/>
    <w:rsid w:val="003F72E9"/>
    <w:rsid w:val="003F7A67"/>
    <w:rsid w:val="003F7AB7"/>
    <w:rsid w:val="004002F8"/>
    <w:rsid w:val="004003DD"/>
    <w:rsid w:val="0040044B"/>
    <w:rsid w:val="00400AF5"/>
    <w:rsid w:val="00400D8B"/>
    <w:rsid w:val="004013E8"/>
    <w:rsid w:val="00401525"/>
    <w:rsid w:val="00401DA0"/>
    <w:rsid w:val="00402299"/>
    <w:rsid w:val="004022FC"/>
    <w:rsid w:val="00402325"/>
    <w:rsid w:val="00402535"/>
    <w:rsid w:val="0040319D"/>
    <w:rsid w:val="0040393E"/>
    <w:rsid w:val="00403C3A"/>
    <w:rsid w:val="004043A5"/>
    <w:rsid w:val="004047DC"/>
    <w:rsid w:val="0040487C"/>
    <w:rsid w:val="00404B3B"/>
    <w:rsid w:val="00404BD1"/>
    <w:rsid w:val="00404C00"/>
    <w:rsid w:val="00404C9B"/>
    <w:rsid w:val="00404EE5"/>
    <w:rsid w:val="00404F1E"/>
    <w:rsid w:val="00405064"/>
    <w:rsid w:val="0040526B"/>
    <w:rsid w:val="00405691"/>
    <w:rsid w:val="0040569F"/>
    <w:rsid w:val="00405B2F"/>
    <w:rsid w:val="00405B9A"/>
    <w:rsid w:val="004062ED"/>
    <w:rsid w:val="004068BD"/>
    <w:rsid w:val="00407109"/>
    <w:rsid w:val="004072AC"/>
    <w:rsid w:val="00407778"/>
    <w:rsid w:val="00407B29"/>
    <w:rsid w:val="00407B47"/>
    <w:rsid w:val="00407B4A"/>
    <w:rsid w:val="00407CDD"/>
    <w:rsid w:val="00407F9B"/>
    <w:rsid w:val="00410193"/>
    <w:rsid w:val="004101D3"/>
    <w:rsid w:val="00410761"/>
    <w:rsid w:val="004107EB"/>
    <w:rsid w:val="0041116B"/>
    <w:rsid w:val="00411270"/>
    <w:rsid w:val="004114AA"/>
    <w:rsid w:val="004114DA"/>
    <w:rsid w:val="004114F4"/>
    <w:rsid w:val="0041184D"/>
    <w:rsid w:val="00411B22"/>
    <w:rsid w:val="00411F5F"/>
    <w:rsid w:val="00411FD7"/>
    <w:rsid w:val="004122CD"/>
    <w:rsid w:val="00412651"/>
    <w:rsid w:val="00412B64"/>
    <w:rsid w:val="00412F8C"/>
    <w:rsid w:val="0041322A"/>
    <w:rsid w:val="0041352A"/>
    <w:rsid w:val="004139E7"/>
    <w:rsid w:val="00413D71"/>
    <w:rsid w:val="004146A2"/>
    <w:rsid w:val="00414AB9"/>
    <w:rsid w:val="00414CEE"/>
    <w:rsid w:val="00414DD1"/>
    <w:rsid w:val="004150BD"/>
    <w:rsid w:val="00415146"/>
    <w:rsid w:val="0041535D"/>
    <w:rsid w:val="00415AF1"/>
    <w:rsid w:val="00415BF3"/>
    <w:rsid w:val="00415C95"/>
    <w:rsid w:val="00416269"/>
    <w:rsid w:val="004162C5"/>
    <w:rsid w:val="00416934"/>
    <w:rsid w:val="00416CAF"/>
    <w:rsid w:val="0041725F"/>
    <w:rsid w:val="00417263"/>
    <w:rsid w:val="00417871"/>
    <w:rsid w:val="00417A21"/>
    <w:rsid w:val="00417C7A"/>
    <w:rsid w:val="00417D39"/>
    <w:rsid w:val="0042008B"/>
    <w:rsid w:val="0042090F"/>
    <w:rsid w:val="00420A25"/>
    <w:rsid w:val="00420B6C"/>
    <w:rsid w:val="004212DA"/>
    <w:rsid w:val="004212F2"/>
    <w:rsid w:val="004216E8"/>
    <w:rsid w:val="00421949"/>
    <w:rsid w:val="00421C8B"/>
    <w:rsid w:val="004225FB"/>
    <w:rsid w:val="0042260A"/>
    <w:rsid w:val="00422A3D"/>
    <w:rsid w:val="004234B1"/>
    <w:rsid w:val="004237E1"/>
    <w:rsid w:val="0042384F"/>
    <w:rsid w:val="00423E4F"/>
    <w:rsid w:val="0042412B"/>
    <w:rsid w:val="004242C0"/>
    <w:rsid w:val="00424386"/>
    <w:rsid w:val="00425362"/>
    <w:rsid w:val="00425C85"/>
    <w:rsid w:val="00426282"/>
    <w:rsid w:val="00426ED0"/>
    <w:rsid w:val="00427433"/>
    <w:rsid w:val="00427DBC"/>
    <w:rsid w:val="00427E3E"/>
    <w:rsid w:val="00430152"/>
    <w:rsid w:val="00430274"/>
    <w:rsid w:val="0043036C"/>
    <w:rsid w:val="004308CA"/>
    <w:rsid w:val="00430BF6"/>
    <w:rsid w:val="00431403"/>
    <w:rsid w:val="00431564"/>
    <w:rsid w:val="00431971"/>
    <w:rsid w:val="004319F4"/>
    <w:rsid w:val="00431E8F"/>
    <w:rsid w:val="00432287"/>
    <w:rsid w:val="004326A2"/>
    <w:rsid w:val="0043270C"/>
    <w:rsid w:val="00432927"/>
    <w:rsid w:val="00432BC0"/>
    <w:rsid w:val="00432D87"/>
    <w:rsid w:val="004337A9"/>
    <w:rsid w:val="0043394F"/>
    <w:rsid w:val="00433BED"/>
    <w:rsid w:val="00433FE9"/>
    <w:rsid w:val="00434290"/>
    <w:rsid w:val="0043474A"/>
    <w:rsid w:val="004347AB"/>
    <w:rsid w:val="004349CC"/>
    <w:rsid w:val="00434AD2"/>
    <w:rsid w:val="00434B7F"/>
    <w:rsid w:val="00434D32"/>
    <w:rsid w:val="00434DF4"/>
    <w:rsid w:val="00434F2A"/>
    <w:rsid w:val="00434F3C"/>
    <w:rsid w:val="004352BF"/>
    <w:rsid w:val="00435845"/>
    <w:rsid w:val="00435E8E"/>
    <w:rsid w:val="00436422"/>
    <w:rsid w:val="004365FF"/>
    <w:rsid w:val="004369ED"/>
    <w:rsid w:val="00436DD3"/>
    <w:rsid w:val="00436FE2"/>
    <w:rsid w:val="004371E9"/>
    <w:rsid w:val="004374C7"/>
    <w:rsid w:val="00437501"/>
    <w:rsid w:val="00437C08"/>
    <w:rsid w:val="004405BD"/>
    <w:rsid w:val="00441155"/>
    <w:rsid w:val="004411A3"/>
    <w:rsid w:val="00441450"/>
    <w:rsid w:val="004414A3"/>
    <w:rsid w:val="004419C0"/>
    <w:rsid w:val="00441E7C"/>
    <w:rsid w:val="00442C59"/>
    <w:rsid w:val="00442DBD"/>
    <w:rsid w:val="00443084"/>
    <w:rsid w:val="004433EA"/>
    <w:rsid w:val="004439CE"/>
    <w:rsid w:val="00443B2E"/>
    <w:rsid w:val="004443ED"/>
    <w:rsid w:val="0044489C"/>
    <w:rsid w:val="00444FA7"/>
    <w:rsid w:val="004457A8"/>
    <w:rsid w:val="00445DE7"/>
    <w:rsid w:val="00445EF4"/>
    <w:rsid w:val="00446187"/>
    <w:rsid w:val="00446218"/>
    <w:rsid w:val="00446B35"/>
    <w:rsid w:val="00446EAA"/>
    <w:rsid w:val="00447339"/>
    <w:rsid w:val="004473AA"/>
    <w:rsid w:val="004476AC"/>
    <w:rsid w:val="00447748"/>
    <w:rsid w:val="004479DE"/>
    <w:rsid w:val="00447A5C"/>
    <w:rsid w:val="00447A71"/>
    <w:rsid w:val="00447E99"/>
    <w:rsid w:val="004506E1"/>
    <w:rsid w:val="00450AE5"/>
    <w:rsid w:val="00450B1E"/>
    <w:rsid w:val="00450DD6"/>
    <w:rsid w:val="00450FC8"/>
    <w:rsid w:val="004510A2"/>
    <w:rsid w:val="00451440"/>
    <w:rsid w:val="0045167B"/>
    <w:rsid w:val="00451698"/>
    <w:rsid w:val="00451B71"/>
    <w:rsid w:val="00452595"/>
    <w:rsid w:val="004526AB"/>
    <w:rsid w:val="004527EE"/>
    <w:rsid w:val="00453181"/>
    <w:rsid w:val="0045321F"/>
    <w:rsid w:val="00453928"/>
    <w:rsid w:val="00453955"/>
    <w:rsid w:val="00454375"/>
    <w:rsid w:val="004544FC"/>
    <w:rsid w:val="0045481C"/>
    <w:rsid w:val="00454CAC"/>
    <w:rsid w:val="00454EAE"/>
    <w:rsid w:val="00455273"/>
    <w:rsid w:val="004552AF"/>
    <w:rsid w:val="004556B8"/>
    <w:rsid w:val="00455CCC"/>
    <w:rsid w:val="00455CDA"/>
    <w:rsid w:val="00455D43"/>
    <w:rsid w:val="00455F8E"/>
    <w:rsid w:val="0045611D"/>
    <w:rsid w:val="004561FE"/>
    <w:rsid w:val="004564E5"/>
    <w:rsid w:val="00456DFB"/>
    <w:rsid w:val="00457483"/>
    <w:rsid w:val="0045763F"/>
    <w:rsid w:val="00457729"/>
    <w:rsid w:val="004577CB"/>
    <w:rsid w:val="00457C4B"/>
    <w:rsid w:val="00457E61"/>
    <w:rsid w:val="00460074"/>
    <w:rsid w:val="004600B4"/>
    <w:rsid w:val="0046158B"/>
    <w:rsid w:val="00461FFA"/>
    <w:rsid w:val="00462111"/>
    <w:rsid w:val="004621F2"/>
    <w:rsid w:val="00462239"/>
    <w:rsid w:val="004622C6"/>
    <w:rsid w:val="004623AD"/>
    <w:rsid w:val="00462558"/>
    <w:rsid w:val="00462F13"/>
    <w:rsid w:val="00463463"/>
    <w:rsid w:val="004635E5"/>
    <w:rsid w:val="0046497B"/>
    <w:rsid w:val="00464BA1"/>
    <w:rsid w:val="00464EAB"/>
    <w:rsid w:val="00465513"/>
    <w:rsid w:val="00465B60"/>
    <w:rsid w:val="00465C5E"/>
    <w:rsid w:val="004660A8"/>
    <w:rsid w:val="0046642D"/>
    <w:rsid w:val="004665BC"/>
    <w:rsid w:val="00466DB7"/>
    <w:rsid w:val="0046701D"/>
    <w:rsid w:val="00467048"/>
    <w:rsid w:val="00467246"/>
    <w:rsid w:val="0046744E"/>
    <w:rsid w:val="00467A35"/>
    <w:rsid w:val="00467D3C"/>
    <w:rsid w:val="00470267"/>
    <w:rsid w:val="00470511"/>
    <w:rsid w:val="00470772"/>
    <w:rsid w:val="00470A16"/>
    <w:rsid w:val="00470A26"/>
    <w:rsid w:val="004713BD"/>
    <w:rsid w:val="00471478"/>
    <w:rsid w:val="00471DDD"/>
    <w:rsid w:val="0047273E"/>
    <w:rsid w:val="00472A5D"/>
    <w:rsid w:val="00472ED6"/>
    <w:rsid w:val="004730FA"/>
    <w:rsid w:val="00473130"/>
    <w:rsid w:val="0047340A"/>
    <w:rsid w:val="00473D1F"/>
    <w:rsid w:val="00473FD9"/>
    <w:rsid w:val="00474361"/>
    <w:rsid w:val="004745A5"/>
    <w:rsid w:val="00474730"/>
    <w:rsid w:val="00474A3F"/>
    <w:rsid w:val="00474A66"/>
    <w:rsid w:val="00474AB1"/>
    <w:rsid w:val="00474C82"/>
    <w:rsid w:val="00474C99"/>
    <w:rsid w:val="004756BF"/>
    <w:rsid w:val="00475A80"/>
    <w:rsid w:val="00475AD6"/>
    <w:rsid w:val="00475CBC"/>
    <w:rsid w:val="00475D51"/>
    <w:rsid w:val="00475DBC"/>
    <w:rsid w:val="00475DE6"/>
    <w:rsid w:val="00476200"/>
    <w:rsid w:val="00476603"/>
    <w:rsid w:val="004771C6"/>
    <w:rsid w:val="004771F6"/>
    <w:rsid w:val="0047723B"/>
    <w:rsid w:val="00477B19"/>
    <w:rsid w:val="00477FD8"/>
    <w:rsid w:val="004801B4"/>
    <w:rsid w:val="004805E6"/>
    <w:rsid w:val="00480E59"/>
    <w:rsid w:val="00480FAF"/>
    <w:rsid w:val="0048101C"/>
    <w:rsid w:val="004813CE"/>
    <w:rsid w:val="00481632"/>
    <w:rsid w:val="004818A9"/>
    <w:rsid w:val="0048246D"/>
    <w:rsid w:val="004826BE"/>
    <w:rsid w:val="00482C60"/>
    <w:rsid w:val="00482C62"/>
    <w:rsid w:val="0048311C"/>
    <w:rsid w:val="004831EC"/>
    <w:rsid w:val="00483D16"/>
    <w:rsid w:val="00483F0F"/>
    <w:rsid w:val="0048421D"/>
    <w:rsid w:val="0048449F"/>
    <w:rsid w:val="00484AD0"/>
    <w:rsid w:val="00484DE6"/>
    <w:rsid w:val="0048522B"/>
    <w:rsid w:val="004857B4"/>
    <w:rsid w:val="00485D59"/>
    <w:rsid w:val="00485DE2"/>
    <w:rsid w:val="004860ED"/>
    <w:rsid w:val="004861D7"/>
    <w:rsid w:val="0048624C"/>
    <w:rsid w:val="00486412"/>
    <w:rsid w:val="00486792"/>
    <w:rsid w:val="00486930"/>
    <w:rsid w:val="00487000"/>
    <w:rsid w:val="004873FA"/>
    <w:rsid w:val="0048748A"/>
    <w:rsid w:val="0048756A"/>
    <w:rsid w:val="00487787"/>
    <w:rsid w:val="0048794F"/>
    <w:rsid w:val="0049002D"/>
    <w:rsid w:val="00490273"/>
    <w:rsid w:val="0049063B"/>
    <w:rsid w:val="0049072A"/>
    <w:rsid w:val="004909B2"/>
    <w:rsid w:val="00490C81"/>
    <w:rsid w:val="00490E37"/>
    <w:rsid w:val="00490F76"/>
    <w:rsid w:val="00491806"/>
    <w:rsid w:val="00492057"/>
    <w:rsid w:val="0049216D"/>
    <w:rsid w:val="00492529"/>
    <w:rsid w:val="004925C5"/>
    <w:rsid w:val="004928EC"/>
    <w:rsid w:val="00492B96"/>
    <w:rsid w:val="00492C50"/>
    <w:rsid w:val="00493062"/>
    <w:rsid w:val="004930AA"/>
    <w:rsid w:val="0049349D"/>
    <w:rsid w:val="004937FC"/>
    <w:rsid w:val="0049384A"/>
    <w:rsid w:val="00493B5E"/>
    <w:rsid w:val="00493F43"/>
    <w:rsid w:val="00494B57"/>
    <w:rsid w:val="00495064"/>
    <w:rsid w:val="0049509B"/>
    <w:rsid w:val="00495103"/>
    <w:rsid w:val="00495104"/>
    <w:rsid w:val="00495194"/>
    <w:rsid w:val="004952EA"/>
    <w:rsid w:val="00495437"/>
    <w:rsid w:val="0049543A"/>
    <w:rsid w:val="00495477"/>
    <w:rsid w:val="004957BE"/>
    <w:rsid w:val="00495939"/>
    <w:rsid w:val="00495A4A"/>
    <w:rsid w:val="00496144"/>
    <w:rsid w:val="00496240"/>
    <w:rsid w:val="0049669A"/>
    <w:rsid w:val="00496AD3"/>
    <w:rsid w:val="00496C17"/>
    <w:rsid w:val="00496DC4"/>
    <w:rsid w:val="00496FB1"/>
    <w:rsid w:val="004979C3"/>
    <w:rsid w:val="00497B2B"/>
    <w:rsid w:val="00497F06"/>
    <w:rsid w:val="004A010F"/>
    <w:rsid w:val="004A044A"/>
    <w:rsid w:val="004A0BB2"/>
    <w:rsid w:val="004A0CCC"/>
    <w:rsid w:val="004A10E2"/>
    <w:rsid w:val="004A1494"/>
    <w:rsid w:val="004A183F"/>
    <w:rsid w:val="004A1ADF"/>
    <w:rsid w:val="004A1CE5"/>
    <w:rsid w:val="004A1CED"/>
    <w:rsid w:val="004A1FD3"/>
    <w:rsid w:val="004A289E"/>
    <w:rsid w:val="004A298D"/>
    <w:rsid w:val="004A2FBD"/>
    <w:rsid w:val="004A3659"/>
    <w:rsid w:val="004A3709"/>
    <w:rsid w:val="004A38E8"/>
    <w:rsid w:val="004A3BB2"/>
    <w:rsid w:val="004A3F76"/>
    <w:rsid w:val="004A43DA"/>
    <w:rsid w:val="004A5495"/>
    <w:rsid w:val="004A5575"/>
    <w:rsid w:val="004A5962"/>
    <w:rsid w:val="004A5AF1"/>
    <w:rsid w:val="004A5D23"/>
    <w:rsid w:val="004A5ED0"/>
    <w:rsid w:val="004A6157"/>
    <w:rsid w:val="004A6C52"/>
    <w:rsid w:val="004A70E2"/>
    <w:rsid w:val="004A72D1"/>
    <w:rsid w:val="004A743A"/>
    <w:rsid w:val="004A7620"/>
    <w:rsid w:val="004B01E0"/>
    <w:rsid w:val="004B064E"/>
    <w:rsid w:val="004B07FC"/>
    <w:rsid w:val="004B1264"/>
    <w:rsid w:val="004B12F9"/>
    <w:rsid w:val="004B1ADE"/>
    <w:rsid w:val="004B1E8D"/>
    <w:rsid w:val="004B2353"/>
    <w:rsid w:val="004B27C7"/>
    <w:rsid w:val="004B2AFB"/>
    <w:rsid w:val="004B31D5"/>
    <w:rsid w:val="004B34FA"/>
    <w:rsid w:val="004B3B9B"/>
    <w:rsid w:val="004B3BDF"/>
    <w:rsid w:val="004B3F47"/>
    <w:rsid w:val="004B450D"/>
    <w:rsid w:val="004B4C56"/>
    <w:rsid w:val="004B4CDE"/>
    <w:rsid w:val="004B4D4C"/>
    <w:rsid w:val="004B50D8"/>
    <w:rsid w:val="004B53DA"/>
    <w:rsid w:val="004B54E4"/>
    <w:rsid w:val="004B569F"/>
    <w:rsid w:val="004B5BCF"/>
    <w:rsid w:val="004B6008"/>
    <w:rsid w:val="004B6179"/>
    <w:rsid w:val="004B63E2"/>
    <w:rsid w:val="004B6767"/>
    <w:rsid w:val="004B683A"/>
    <w:rsid w:val="004B6A91"/>
    <w:rsid w:val="004B6B7E"/>
    <w:rsid w:val="004B6BDF"/>
    <w:rsid w:val="004B6BEF"/>
    <w:rsid w:val="004B72A8"/>
    <w:rsid w:val="004B732F"/>
    <w:rsid w:val="004B737C"/>
    <w:rsid w:val="004B74A1"/>
    <w:rsid w:val="004B7606"/>
    <w:rsid w:val="004B76E8"/>
    <w:rsid w:val="004B786C"/>
    <w:rsid w:val="004B7B1D"/>
    <w:rsid w:val="004C08FC"/>
    <w:rsid w:val="004C0BA4"/>
    <w:rsid w:val="004C0C3D"/>
    <w:rsid w:val="004C11E9"/>
    <w:rsid w:val="004C1563"/>
    <w:rsid w:val="004C18F3"/>
    <w:rsid w:val="004C1BC9"/>
    <w:rsid w:val="004C1D69"/>
    <w:rsid w:val="004C21BD"/>
    <w:rsid w:val="004C2337"/>
    <w:rsid w:val="004C2726"/>
    <w:rsid w:val="004C27EA"/>
    <w:rsid w:val="004C2F1E"/>
    <w:rsid w:val="004C2FB5"/>
    <w:rsid w:val="004C35E7"/>
    <w:rsid w:val="004C362B"/>
    <w:rsid w:val="004C39DC"/>
    <w:rsid w:val="004C3C60"/>
    <w:rsid w:val="004C3D27"/>
    <w:rsid w:val="004C3E45"/>
    <w:rsid w:val="004C4779"/>
    <w:rsid w:val="004C4971"/>
    <w:rsid w:val="004C49A7"/>
    <w:rsid w:val="004C51B7"/>
    <w:rsid w:val="004C56C2"/>
    <w:rsid w:val="004C5925"/>
    <w:rsid w:val="004C5C23"/>
    <w:rsid w:val="004C5C7C"/>
    <w:rsid w:val="004C60AC"/>
    <w:rsid w:val="004C62B7"/>
    <w:rsid w:val="004C6CB9"/>
    <w:rsid w:val="004C6D58"/>
    <w:rsid w:val="004C7694"/>
    <w:rsid w:val="004C76DD"/>
    <w:rsid w:val="004C7A3E"/>
    <w:rsid w:val="004D03D5"/>
    <w:rsid w:val="004D0758"/>
    <w:rsid w:val="004D093C"/>
    <w:rsid w:val="004D16CD"/>
    <w:rsid w:val="004D20B5"/>
    <w:rsid w:val="004D2274"/>
    <w:rsid w:val="004D2395"/>
    <w:rsid w:val="004D28E8"/>
    <w:rsid w:val="004D297E"/>
    <w:rsid w:val="004D2BD4"/>
    <w:rsid w:val="004D2C57"/>
    <w:rsid w:val="004D317A"/>
    <w:rsid w:val="004D3184"/>
    <w:rsid w:val="004D3A45"/>
    <w:rsid w:val="004D3B11"/>
    <w:rsid w:val="004D3B73"/>
    <w:rsid w:val="004D3EEC"/>
    <w:rsid w:val="004D4E02"/>
    <w:rsid w:val="004D575F"/>
    <w:rsid w:val="004D5CB9"/>
    <w:rsid w:val="004D61A4"/>
    <w:rsid w:val="004D6205"/>
    <w:rsid w:val="004D6BA0"/>
    <w:rsid w:val="004D6DB8"/>
    <w:rsid w:val="004D6E19"/>
    <w:rsid w:val="004D71A1"/>
    <w:rsid w:val="004D71DF"/>
    <w:rsid w:val="004D7754"/>
    <w:rsid w:val="004D79C8"/>
    <w:rsid w:val="004D7D08"/>
    <w:rsid w:val="004D7EFC"/>
    <w:rsid w:val="004D7F55"/>
    <w:rsid w:val="004E003A"/>
    <w:rsid w:val="004E056B"/>
    <w:rsid w:val="004E064A"/>
    <w:rsid w:val="004E073A"/>
    <w:rsid w:val="004E0F5E"/>
    <w:rsid w:val="004E107B"/>
    <w:rsid w:val="004E15BB"/>
    <w:rsid w:val="004E18EB"/>
    <w:rsid w:val="004E1936"/>
    <w:rsid w:val="004E1A05"/>
    <w:rsid w:val="004E1B9B"/>
    <w:rsid w:val="004E1D7E"/>
    <w:rsid w:val="004E2105"/>
    <w:rsid w:val="004E2253"/>
    <w:rsid w:val="004E22AE"/>
    <w:rsid w:val="004E2577"/>
    <w:rsid w:val="004E2B1D"/>
    <w:rsid w:val="004E2B3D"/>
    <w:rsid w:val="004E3001"/>
    <w:rsid w:val="004E3424"/>
    <w:rsid w:val="004E38F0"/>
    <w:rsid w:val="004E3A53"/>
    <w:rsid w:val="004E3AFA"/>
    <w:rsid w:val="004E40A9"/>
    <w:rsid w:val="004E4746"/>
    <w:rsid w:val="004E4969"/>
    <w:rsid w:val="004E5308"/>
    <w:rsid w:val="004E548C"/>
    <w:rsid w:val="004E5496"/>
    <w:rsid w:val="004E6562"/>
    <w:rsid w:val="004E65FA"/>
    <w:rsid w:val="004E6705"/>
    <w:rsid w:val="004E6ADE"/>
    <w:rsid w:val="004E6AFD"/>
    <w:rsid w:val="004E7247"/>
    <w:rsid w:val="004E73EC"/>
    <w:rsid w:val="004E7721"/>
    <w:rsid w:val="004E7922"/>
    <w:rsid w:val="004E7BC8"/>
    <w:rsid w:val="004E7F59"/>
    <w:rsid w:val="004F0091"/>
    <w:rsid w:val="004F010E"/>
    <w:rsid w:val="004F028D"/>
    <w:rsid w:val="004F09B0"/>
    <w:rsid w:val="004F0F64"/>
    <w:rsid w:val="004F11D2"/>
    <w:rsid w:val="004F12DB"/>
    <w:rsid w:val="004F1AF8"/>
    <w:rsid w:val="004F1FC0"/>
    <w:rsid w:val="004F21EA"/>
    <w:rsid w:val="004F22B1"/>
    <w:rsid w:val="004F2503"/>
    <w:rsid w:val="004F26F3"/>
    <w:rsid w:val="004F26F4"/>
    <w:rsid w:val="004F2A20"/>
    <w:rsid w:val="004F2A6E"/>
    <w:rsid w:val="004F2CE7"/>
    <w:rsid w:val="004F30DC"/>
    <w:rsid w:val="004F3368"/>
    <w:rsid w:val="004F35E1"/>
    <w:rsid w:val="004F3736"/>
    <w:rsid w:val="004F3B13"/>
    <w:rsid w:val="004F3EC5"/>
    <w:rsid w:val="004F4661"/>
    <w:rsid w:val="004F4B58"/>
    <w:rsid w:val="004F4C2D"/>
    <w:rsid w:val="004F5290"/>
    <w:rsid w:val="004F5479"/>
    <w:rsid w:val="004F6175"/>
    <w:rsid w:val="004F6494"/>
    <w:rsid w:val="004F64C6"/>
    <w:rsid w:val="004F67F7"/>
    <w:rsid w:val="004F69DF"/>
    <w:rsid w:val="004F6B83"/>
    <w:rsid w:val="005001A5"/>
    <w:rsid w:val="0050078F"/>
    <w:rsid w:val="00500D8C"/>
    <w:rsid w:val="00500DAB"/>
    <w:rsid w:val="00500E1C"/>
    <w:rsid w:val="0050127B"/>
    <w:rsid w:val="00501C80"/>
    <w:rsid w:val="00501D21"/>
    <w:rsid w:val="00502025"/>
    <w:rsid w:val="00502419"/>
    <w:rsid w:val="00502608"/>
    <w:rsid w:val="00502890"/>
    <w:rsid w:val="005028BE"/>
    <w:rsid w:val="005028CA"/>
    <w:rsid w:val="005029CC"/>
    <w:rsid w:val="00502CBA"/>
    <w:rsid w:val="0050385D"/>
    <w:rsid w:val="00503ADA"/>
    <w:rsid w:val="00503E52"/>
    <w:rsid w:val="00503FB9"/>
    <w:rsid w:val="005042C7"/>
    <w:rsid w:val="00504720"/>
    <w:rsid w:val="00504F8F"/>
    <w:rsid w:val="005055E3"/>
    <w:rsid w:val="00505A66"/>
    <w:rsid w:val="00505EA3"/>
    <w:rsid w:val="00505F14"/>
    <w:rsid w:val="0050639E"/>
    <w:rsid w:val="005064C2"/>
    <w:rsid w:val="00506740"/>
    <w:rsid w:val="0050675F"/>
    <w:rsid w:val="00506A4D"/>
    <w:rsid w:val="00506F8B"/>
    <w:rsid w:val="00507DAC"/>
    <w:rsid w:val="00510092"/>
    <w:rsid w:val="00510182"/>
    <w:rsid w:val="005104D3"/>
    <w:rsid w:val="00510A58"/>
    <w:rsid w:val="00510CE6"/>
    <w:rsid w:val="00511237"/>
    <w:rsid w:val="0051134E"/>
    <w:rsid w:val="005113DA"/>
    <w:rsid w:val="0051183F"/>
    <w:rsid w:val="0051235D"/>
    <w:rsid w:val="005124EA"/>
    <w:rsid w:val="00512689"/>
    <w:rsid w:val="00512BFF"/>
    <w:rsid w:val="00512F11"/>
    <w:rsid w:val="00513017"/>
    <w:rsid w:val="00513171"/>
    <w:rsid w:val="0051328A"/>
    <w:rsid w:val="005132A6"/>
    <w:rsid w:val="005138E9"/>
    <w:rsid w:val="00513CDA"/>
    <w:rsid w:val="00514064"/>
    <w:rsid w:val="00514513"/>
    <w:rsid w:val="0051474D"/>
    <w:rsid w:val="00514763"/>
    <w:rsid w:val="00514867"/>
    <w:rsid w:val="005148DB"/>
    <w:rsid w:val="00514D8A"/>
    <w:rsid w:val="00514DB8"/>
    <w:rsid w:val="00515C11"/>
    <w:rsid w:val="00515FC9"/>
    <w:rsid w:val="0051694A"/>
    <w:rsid w:val="00516989"/>
    <w:rsid w:val="00516ECB"/>
    <w:rsid w:val="00516F44"/>
    <w:rsid w:val="00517068"/>
    <w:rsid w:val="00517073"/>
    <w:rsid w:val="00517AFB"/>
    <w:rsid w:val="00517C42"/>
    <w:rsid w:val="00517E35"/>
    <w:rsid w:val="00520210"/>
    <w:rsid w:val="00520371"/>
    <w:rsid w:val="00520406"/>
    <w:rsid w:val="00520722"/>
    <w:rsid w:val="00520767"/>
    <w:rsid w:val="00520D15"/>
    <w:rsid w:val="005212E0"/>
    <w:rsid w:val="0052132C"/>
    <w:rsid w:val="00521AA1"/>
    <w:rsid w:val="00521CA3"/>
    <w:rsid w:val="0052208D"/>
    <w:rsid w:val="00522317"/>
    <w:rsid w:val="005226E7"/>
    <w:rsid w:val="0052296B"/>
    <w:rsid w:val="005237BC"/>
    <w:rsid w:val="00523B1B"/>
    <w:rsid w:val="0052423D"/>
    <w:rsid w:val="00524400"/>
    <w:rsid w:val="00524416"/>
    <w:rsid w:val="005245BE"/>
    <w:rsid w:val="005246DE"/>
    <w:rsid w:val="00524BBE"/>
    <w:rsid w:val="00524DC3"/>
    <w:rsid w:val="00525836"/>
    <w:rsid w:val="00525D46"/>
    <w:rsid w:val="0052662F"/>
    <w:rsid w:val="00526785"/>
    <w:rsid w:val="00527062"/>
    <w:rsid w:val="005271FE"/>
    <w:rsid w:val="00527348"/>
    <w:rsid w:val="00530069"/>
    <w:rsid w:val="0053020F"/>
    <w:rsid w:val="00530456"/>
    <w:rsid w:val="0053082A"/>
    <w:rsid w:val="00531140"/>
    <w:rsid w:val="0053121F"/>
    <w:rsid w:val="005318AD"/>
    <w:rsid w:val="005319AF"/>
    <w:rsid w:val="00531CD9"/>
    <w:rsid w:val="00532407"/>
    <w:rsid w:val="00532471"/>
    <w:rsid w:val="0053281E"/>
    <w:rsid w:val="00532A3F"/>
    <w:rsid w:val="00532AB3"/>
    <w:rsid w:val="00532F14"/>
    <w:rsid w:val="005331EF"/>
    <w:rsid w:val="00533333"/>
    <w:rsid w:val="00533732"/>
    <w:rsid w:val="0053388A"/>
    <w:rsid w:val="005339E9"/>
    <w:rsid w:val="00533B71"/>
    <w:rsid w:val="00533C79"/>
    <w:rsid w:val="00533F8C"/>
    <w:rsid w:val="00534328"/>
    <w:rsid w:val="00534AE8"/>
    <w:rsid w:val="00534B30"/>
    <w:rsid w:val="00534F18"/>
    <w:rsid w:val="00535057"/>
    <w:rsid w:val="00535334"/>
    <w:rsid w:val="00535554"/>
    <w:rsid w:val="0053565A"/>
    <w:rsid w:val="005358A3"/>
    <w:rsid w:val="005358B2"/>
    <w:rsid w:val="005360B5"/>
    <w:rsid w:val="0053612F"/>
    <w:rsid w:val="00536923"/>
    <w:rsid w:val="005372FC"/>
    <w:rsid w:val="005379AA"/>
    <w:rsid w:val="00537FE8"/>
    <w:rsid w:val="005400EA"/>
    <w:rsid w:val="00540282"/>
    <w:rsid w:val="00540387"/>
    <w:rsid w:val="00540892"/>
    <w:rsid w:val="00540BA8"/>
    <w:rsid w:val="00540D3A"/>
    <w:rsid w:val="00541502"/>
    <w:rsid w:val="005415B6"/>
    <w:rsid w:val="00541866"/>
    <w:rsid w:val="005424AC"/>
    <w:rsid w:val="005428CB"/>
    <w:rsid w:val="00542920"/>
    <w:rsid w:val="005429F9"/>
    <w:rsid w:val="00542C6B"/>
    <w:rsid w:val="00542CAD"/>
    <w:rsid w:val="00542EA6"/>
    <w:rsid w:val="00542EAC"/>
    <w:rsid w:val="005431C1"/>
    <w:rsid w:val="0054333D"/>
    <w:rsid w:val="0054335C"/>
    <w:rsid w:val="00543589"/>
    <w:rsid w:val="00543996"/>
    <w:rsid w:val="00544161"/>
    <w:rsid w:val="0054461C"/>
    <w:rsid w:val="005447F2"/>
    <w:rsid w:val="00544BAA"/>
    <w:rsid w:val="00544BEC"/>
    <w:rsid w:val="00544D65"/>
    <w:rsid w:val="00544EFD"/>
    <w:rsid w:val="00544F67"/>
    <w:rsid w:val="0054529E"/>
    <w:rsid w:val="00545447"/>
    <w:rsid w:val="005454E5"/>
    <w:rsid w:val="00545D00"/>
    <w:rsid w:val="00547558"/>
    <w:rsid w:val="005478BA"/>
    <w:rsid w:val="00547E33"/>
    <w:rsid w:val="00550B7A"/>
    <w:rsid w:val="00550CA4"/>
    <w:rsid w:val="00550D29"/>
    <w:rsid w:val="00551C2E"/>
    <w:rsid w:val="0055256B"/>
    <w:rsid w:val="005529A7"/>
    <w:rsid w:val="00552C5B"/>
    <w:rsid w:val="005532CC"/>
    <w:rsid w:val="00553640"/>
    <w:rsid w:val="005542BF"/>
    <w:rsid w:val="0055437B"/>
    <w:rsid w:val="00554944"/>
    <w:rsid w:val="005554D0"/>
    <w:rsid w:val="00555CDD"/>
    <w:rsid w:val="00555E3B"/>
    <w:rsid w:val="00555E3C"/>
    <w:rsid w:val="00556292"/>
    <w:rsid w:val="00556E7F"/>
    <w:rsid w:val="00556FB4"/>
    <w:rsid w:val="0055770B"/>
    <w:rsid w:val="0055776F"/>
    <w:rsid w:val="00557D40"/>
    <w:rsid w:val="00557F02"/>
    <w:rsid w:val="00557F8B"/>
    <w:rsid w:val="00560344"/>
    <w:rsid w:val="005606E6"/>
    <w:rsid w:val="00560A01"/>
    <w:rsid w:val="00560BD5"/>
    <w:rsid w:val="00560E00"/>
    <w:rsid w:val="005614AF"/>
    <w:rsid w:val="00561837"/>
    <w:rsid w:val="0056184F"/>
    <w:rsid w:val="005618AA"/>
    <w:rsid w:val="0056194E"/>
    <w:rsid w:val="00561957"/>
    <w:rsid w:val="00561F90"/>
    <w:rsid w:val="00562013"/>
    <w:rsid w:val="00562285"/>
    <w:rsid w:val="005624B4"/>
    <w:rsid w:val="005627AE"/>
    <w:rsid w:val="00562D3D"/>
    <w:rsid w:val="00562D42"/>
    <w:rsid w:val="00562FC2"/>
    <w:rsid w:val="005630AE"/>
    <w:rsid w:val="005631FF"/>
    <w:rsid w:val="0056362F"/>
    <w:rsid w:val="00564248"/>
    <w:rsid w:val="0056425E"/>
    <w:rsid w:val="005643E6"/>
    <w:rsid w:val="005646CD"/>
    <w:rsid w:val="0056510C"/>
    <w:rsid w:val="005653F6"/>
    <w:rsid w:val="00565420"/>
    <w:rsid w:val="00565692"/>
    <w:rsid w:val="00565984"/>
    <w:rsid w:val="005659F0"/>
    <w:rsid w:val="00565D31"/>
    <w:rsid w:val="00566001"/>
    <w:rsid w:val="0056610C"/>
    <w:rsid w:val="00566279"/>
    <w:rsid w:val="00566697"/>
    <w:rsid w:val="00566A12"/>
    <w:rsid w:val="00566C8E"/>
    <w:rsid w:val="005671B4"/>
    <w:rsid w:val="00567BF6"/>
    <w:rsid w:val="00567D65"/>
    <w:rsid w:val="00567EB8"/>
    <w:rsid w:val="00567EDA"/>
    <w:rsid w:val="0057060C"/>
    <w:rsid w:val="00570D22"/>
    <w:rsid w:val="00570EF5"/>
    <w:rsid w:val="0057144B"/>
    <w:rsid w:val="005719B1"/>
    <w:rsid w:val="00571B3E"/>
    <w:rsid w:val="00571C7F"/>
    <w:rsid w:val="00572012"/>
    <w:rsid w:val="005722A7"/>
    <w:rsid w:val="00572B23"/>
    <w:rsid w:val="00572C92"/>
    <w:rsid w:val="0057363B"/>
    <w:rsid w:val="00573F12"/>
    <w:rsid w:val="00574416"/>
    <w:rsid w:val="00574614"/>
    <w:rsid w:val="00574859"/>
    <w:rsid w:val="00574860"/>
    <w:rsid w:val="005748DA"/>
    <w:rsid w:val="00574916"/>
    <w:rsid w:val="00574B6B"/>
    <w:rsid w:val="005755AD"/>
    <w:rsid w:val="00575B95"/>
    <w:rsid w:val="00575F8A"/>
    <w:rsid w:val="005765C5"/>
    <w:rsid w:val="005767D7"/>
    <w:rsid w:val="00576EE6"/>
    <w:rsid w:val="00576F82"/>
    <w:rsid w:val="0057711E"/>
    <w:rsid w:val="00577F88"/>
    <w:rsid w:val="0058017B"/>
    <w:rsid w:val="0058070C"/>
    <w:rsid w:val="00580C29"/>
    <w:rsid w:val="00580F01"/>
    <w:rsid w:val="0058122C"/>
    <w:rsid w:val="005813A2"/>
    <w:rsid w:val="00581D69"/>
    <w:rsid w:val="00582454"/>
    <w:rsid w:val="005825D6"/>
    <w:rsid w:val="005825F8"/>
    <w:rsid w:val="005828B8"/>
    <w:rsid w:val="00582A52"/>
    <w:rsid w:val="00582F03"/>
    <w:rsid w:val="0058314A"/>
    <w:rsid w:val="005834D2"/>
    <w:rsid w:val="005837C3"/>
    <w:rsid w:val="005838DC"/>
    <w:rsid w:val="0058393D"/>
    <w:rsid w:val="00583ABF"/>
    <w:rsid w:val="00583BFD"/>
    <w:rsid w:val="00583F73"/>
    <w:rsid w:val="0058406F"/>
    <w:rsid w:val="005843CB"/>
    <w:rsid w:val="00584418"/>
    <w:rsid w:val="0058455C"/>
    <w:rsid w:val="00585ACE"/>
    <w:rsid w:val="00585FAE"/>
    <w:rsid w:val="00586029"/>
    <w:rsid w:val="0058655E"/>
    <w:rsid w:val="0058678D"/>
    <w:rsid w:val="00586AB3"/>
    <w:rsid w:val="00587014"/>
    <w:rsid w:val="0058707D"/>
    <w:rsid w:val="00587242"/>
    <w:rsid w:val="00587590"/>
    <w:rsid w:val="005876E8"/>
    <w:rsid w:val="00590503"/>
    <w:rsid w:val="005909BA"/>
    <w:rsid w:val="00590E42"/>
    <w:rsid w:val="00590F24"/>
    <w:rsid w:val="0059141B"/>
    <w:rsid w:val="0059145C"/>
    <w:rsid w:val="0059169B"/>
    <w:rsid w:val="00591B93"/>
    <w:rsid w:val="00592543"/>
    <w:rsid w:val="005927FF"/>
    <w:rsid w:val="005928E8"/>
    <w:rsid w:val="00592A8E"/>
    <w:rsid w:val="00592BF3"/>
    <w:rsid w:val="00593024"/>
    <w:rsid w:val="00593274"/>
    <w:rsid w:val="0059373A"/>
    <w:rsid w:val="00593AB7"/>
    <w:rsid w:val="00593AF4"/>
    <w:rsid w:val="00593D76"/>
    <w:rsid w:val="005945A4"/>
    <w:rsid w:val="00594AF6"/>
    <w:rsid w:val="00594D83"/>
    <w:rsid w:val="00594E04"/>
    <w:rsid w:val="0059512E"/>
    <w:rsid w:val="00595C28"/>
    <w:rsid w:val="00595E2E"/>
    <w:rsid w:val="00595F8B"/>
    <w:rsid w:val="00596178"/>
    <w:rsid w:val="005962ED"/>
    <w:rsid w:val="005965B2"/>
    <w:rsid w:val="005965D1"/>
    <w:rsid w:val="005967F8"/>
    <w:rsid w:val="005968CA"/>
    <w:rsid w:val="00596C69"/>
    <w:rsid w:val="00596E2F"/>
    <w:rsid w:val="00596FAC"/>
    <w:rsid w:val="005972DF"/>
    <w:rsid w:val="00597806"/>
    <w:rsid w:val="00597870"/>
    <w:rsid w:val="00597964"/>
    <w:rsid w:val="00597D52"/>
    <w:rsid w:val="005A0761"/>
    <w:rsid w:val="005A0829"/>
    <w:rsid w:val="005A1254"/>
    <w:rsid w:val="005A1DEC"/>
    <w:rsid w:val="005A1EA0"/>
    <w:rsid w:val="005A2848"/>
    <w:rsid w:val="005A2F86"/>
    <w:rsid w:val="005A3298"/>
    <w:rsid w:val="005A362C"/>
    <w:rsid w:val="005A383F"/>
    <w:rsid w:val="005A3B05"/>
    <w:rsid w:val="005A3D29"/>
    <w:rsid w:val="005A3DFD"/>
    <w:rsid w:val="005A53FB"/>
    <w:rsid w:val="005A5916"/>
    <w:rsid w:val="005A5AD1"/>
    <w:rsid w:val="005A5B66"/>
    <w:rsid w:val="005A5E93"/>
    <w:rsid w:val="005A621C"/>
    <w:rsid w:val="005A6236"/>
    <w:rsid w:val="005A65E4"/>
    <w:rsid w:val="005A7389"/>
    <w:rsid w:val="005A79B8"/>
    <w:rsid w:val="005A7DD4"/>
    <w:rsid w:val="005A7E04"/>
    <w:rsid w:val="005B0415"/>
    <w:rsid w:val="005B0523"/>
    <w:rsid w:val="005B0975"/>
    <w:rsid w:val="005B0D07"/>
    <w:rsid w:val="005B0D23"/>
    <w:rsid w:val="005B10DF"/>
    <w:rsid w:val="005B1674"/>
    <w:rsid w:val="005B21B8"/>
    <w:rsid w:val="005B21E5"/>
    <w:rsid w:val="005B26D9"/>
    <w:rsid w:val="005B270A"/>
    <w:rsid w:val="005B290C"/>
    <w:rsid w:val="005B2B04"/>
    <w:rsid w:val="005B32C1"/>
    <w:rsid w:val="005B3382"/>
    <w:rsid w:val="005B368B"/>
    <w:rsid w:val="005B37C5"/>
    <w:rsid w:val="005B3A7F"/>
    <w:rsid w:val="005B3EB6"/>
    <w:rsid w:val="005B3FB0"/>
    <w:rsid w:val="005B4040"/>
    <w:rsid w:val="005B42B7"/>
    <w:rsid w:val="005B4576"/>
    <w:rsid w:val="005B4579"/>
    <w:rsid w:val="005B45DE"/>
    <w:rsid w:val="005B490C"/>
    <w:rsid w:val="005B49EA"/>
    <w:rsid w:val="005B4BC0"/>
    <w:rsid w:val="005B4C1A"/>
    <w:rsid w:val="005B4C1F"/>
    <w:rsid w:val="005B51B3"/>
    <w:rsid w:val="005B5AE2"/>
    <w:rsid w:val="005B5EFF"/>
    <w:rsid w:val="005B5F23"/>
    <w:rsid w:val="005B6098"/>
    <w:rsid w:val="005B6472"/>
    <w:rsid w:val="005B653E"/>
    <w:rsid w:val="005B67BE"/>
    <w:rsid w:val="005B6DB4"/>
    <w:rsid w:val="005B7121"/>
    <w:rsid w:val="005B7760"/>
    <w:rsid w:val="005B7D44"/>
    <w:rsid w:val="005C0116"/>
    <w:rsid w:val="005C0283"/>
    <w:rsid w:val="005C05CD"/>
    <w:rsid w:val="005C0790"/>
    <w:rsid w:val="005C08D1"/>
    <w:rsid w:val="005C08E4"/>
    <w:rsid w:val="005C0A44"/>
    <w:rsid w:val="005C17D7"/>
    <w:rsid w:val="005C23E7"/>
    <w:rsid w:val="005C27E0"/>
    <w:rsid w:val="005C282C"/>
    <w:rsid w:val="005C2B36"/>
    <w:rsid w:val="005C2C0D"/>
    <w:rsid w:val="005C2E1F"/>
    <w:rsid w:val="005C30F4"/>
    <w:rsid w:val="005C34F9"/>
    <w:rsid w:val="005C37D2"/>
    <w:rsid w:val="005C3BF0"/>
    <w:rsid w:val="005C3CE1"/>
    <w:rsid w:val="005C4144"/>
    <w:rsid w:val="005C4163"/>
    <w:rsid w:val="005C4392"/>
    <w:rsid w:val="005C4461"/>
    <w:rsid w:val="005C44FE"/>
    <w:rsid w:val="005C4774"/>
    <w:rsid w:val="005C4788"/>
    <w:rsid w:val="005C4B54"/>
    <w:rsid w:val="005C4FCC"/>
    <w:rsid w:val="005C504F"/>
    <w:rsid w:val="005C5346"/>
    <w:rsid w:val="005C585B"/>
    <w:rsid w:val="005C5982"/>
    <w:rsid w:val="005C61AC"/>
    <w:rsid w:val="005C705A"/>
    <w:rsid w:val="005C74D3"/>
    <w:rsid w:val="005C74E6"/>
    <w:rsid w:val="005C75B0"/>
    <w:rsid w:val="005C7739"/>
    <w:rsid w:val="005D044B"/>
    <w:rsid w:val="005D04A3"/>
    <w:rsid w:val="005D0AB7"/>
    <w:rsid w:val="005D0EC0"/>
    <w:rsid w:val="005D1757"/>
    <w:rsid w:val="005D19CB"/>
    <w:rsid w:val="005D1C27"/>
    <w:rsid w:val="005D1C8C"/>
    <w:rsid w:val="005D1D50"/>
    <w:rsid w:val="005D1F79"/>
    <w:rsid w:val="005D25D0"/>
    <w:rsid w:val="005D2A3E"/>
    <w:rsid w:val="005D2A96"/>
    <w:rsid w:val="005D3184"/>
    <w:rsid w:val="005D383C"/>
    <w:rsid w:val="005D3C3A"/>
    <w:rsid w:val="005D4581"/>
    <w:rsid w:val="005D46BC"/>
    <w:rsid w:val="005D54E0"/>
    <w:rsid w:val="005D5E08"/>
    <w:rsid w:val="005D5E98"/>
    <w:rsid w:val="005D69DD"/>
    <w:rsid w:val="005D6B3B"/>
    <w:rsid w:val="005D6B86"/>
    <w:rsid w:val="005D6BB1"/>
    <w:rsid w:val="005D6C1F"/>
    <w:rsid w:val="005D6F4D"/>
    <w:rsid w:val="005D6FCD"/>
    <w:rsid w:val="005D72D0"/>
    <w:rsid w:val="005D7654"/>
    <w:rsid w:val="005D768E"/>
    <w:rsid w:val="005D7A98"/>
    <w:rsid w:val="005D7C07"/>
    <w:rsid w:val="005D7CF3"/>
    <w:rsid w:val="005D7FCE"/>
    <w:rsid w:val="005E0279"/>
    <w:rsid w:val="005E0474"/>
    <w:rsid w:val="005E0AB7"/>
    <w:rsid w:val="005E10CB"/>
    <w:rsid w:val="005E2293"/>
    <w:rsid w:val="005E23D3"/>
    <w:rsid w:val="005E24FB"/>
    <w:rsid w:val="005E297C"/>
    <w:rsid w:val="005E2A62"/>
    <w:rsid w:val="005E2FBD"/>
    <w:rsid w:val="005E31BE"/>
    <w:rsid w:val="005E3423"/>
    <w:rsid w:val="005E34C6"/>
    <w:rsid w:val="005E38C2"/>
    <w:rsid w:val="005E39B3"/>
    <w:rsid w:val="005E3C56"/>
    <w:rsid w:val="005E409A"/>
    <w:rsid w:val="005E4DF0"/>
    <w:rsid w:val="005E4F7B"/>
    <w:rsid w:val="005E5988"/>
    <w:rsid w:val="005E5B15"/>
    <w:rsid w:val="005E6B5B"/>
    <w:rsid w:val="005E7166"/>
    <w:rsid w:val="005E7558"/>
    <w:rsid w:val="005E7665"/>
    <w:rsid w:val="005E77E2"/>
    <w:rsid w:val="005E785E"/>
    <w:rsid w:val="005E7A0F"/>
    <w:rsid w:val="005E7BEC"/>
    <w:rsid w:val="005E7D21"/>
    <w:rsid w:val="005F002B"/>
    <w:rsid w:val="005F015E"/>
    <w:rsid w:val="005F0261"/>
    <w:rsid w:val="005F0341"/>
    <w:rsid w:val="005F082C"/>
    <w:rsid w:val="005F12BF"/>
    <w:rsid w:val="005F14F6"/>
    <w:rsid w:val="005F1597"/>
    <w:rsid w:val="005F16FE"/>
    <w:rsid w:val="005F19B6"/>
    <w:rsid w:val="005F1C28"/>
    <w:rsid w:val="005F2997"/>
    <w:rsid w:val="005F3133"/>
    <w:rsid w:val="005F3338"/>
    <w:rsid w:val="005F3B37"/>
    <w:rsid w:val="005F417E"/>
    <w:rsid w:val="005F43B8"/>
    <w:rsid w:val="005F47F4"/>
    <w:rsid w:val="005F4C08"/>
    <w:rsid w:val="005F4E84"/>
    <w:rsid w:val="005F4F54"/>
    <w:rsid w:val="005F51FB"/>
    <w:rsid w:val="005F54E9"/>
    <w:rsid w:val="005F5F43"/>
    <w:rsid w:val="005F6A07"/>
    <w:rsid w:val="005F7099"/>
    <w:rsid w:val="005F738E"/>
    <w:rsid w:val="005F7D42"/>
    <w:rsid w:val="005F7F38"/>
    <w:rsid w:val="0060051A"/>
    <w:rsid w:val="00600A86"/>
    <w:rsid w:val="00600AAF"/>
    <w:rsid w:val="00600FA3"/>
    <w:rsid w:val="00600FD6"/>
    <w:rsid w:val="00601CEE"/>
    <w:rsid w:val="00602124"/>
    <w:rsid w:val="006024C6"/>
    <w:rsid w:val="006028FD"/>
    <w:rsid w:val="00602C45"/>
    <w:rsid w:val="00602F78"/>
    <w:rsid w:val="006037DA"/>
    <w:rsid w:val="00603D97"/>
    <w:rsid w:val="00604333"/>
    <w:rsid w:val="0060467E"/>
    <w:rsid w:val="006047E4"/>
    <w:rsid w:val="00604867"/>
    <w:rsid w:val="006052B6"/>
    <w:rsid w:val="00605995"/>
    <w:rsid w:val="00605A36"/>
    <w:rsid w:val="00605A53"/>
    <w:rsid w:val="00605BD5"/>
    <w:rsid w:val="00605DE6"/>
    <w:rsid w:val="006064BC"/>
    <w:rsid w:val="00606621"/>
    <w:rsid w:val="00606840"/>
    <w:rsid w:val="00606AF3"/>
    <w:rsid w:val="00606B74"/>
    <w:rsid w:val="00606F0C"/>
    <w:rsid w:val="00607376"/>
    <w:rsid w:val="00607CD2"/>
    <w:rsid w:val="0061065B"/>
    <w:rsid w:val="0061065D"/>
    <w:rsid w:val="006108CD"/>
    <w:rsid w:val="00610B4A"/>
    <w:rsid w:val="00610F0D"/>
    <w:rsid w:val="00611AD5"/>
    <w:rsid w:val="0061231E"/>
    <w:rsid w:val="00612524"/>
    <w:rsid w:val="006128C2"/>
    <w:rsid w:val="00613236"/>
    <w:rsid w:val="0061356A"/>
    <w:rsid w:val="00613AF8"/>
    <w:rsid w:val="00613B09"/>
    <w:rsid w:val="00613E2B"/>
    <w:rsid w:val="00613FD9"/>
    <w:rsid w:val="0061464C"/>
    <w:rsid w:val="00614BFF"/>
    <w:rsid w:val="0061533E"/>
    <w:rsid w:val="00615886"/>
    <w:rsid w:val="006159ED"/>
    <w:rsid w:val="00615EB2"/>
    <w:rsid w:val="006163B8"/>
    <w:rsid w:val="00616782"/>
    <w:rsid w:val="00616935"/>
    <w:rsid w:val="006173C3"/>
    <w:rsid w:val="00617440"/>
    <w:rsid w:val="0061780B"/>
    <w:rsid w:val="00617826"/>
    <w:rsid w:val="00617AA8"/>
    <w:rsid w:val="00617E2E"/>
    <w:rsid w:val="00620108"/>
    <w:rsid w:val="0062041D"/>
    <w:rsid w:val="006206D6"/>
    <w:rsid w:val="0062081C"/>
    <w:rsid w:val="00620FB1"/>
    <w:rsid w:val="00621652"/>
    <w:rsid w:val="006219C4"/>
    <w:rsid w:val="00621D49"/>
    <w:rsid w:val="00621D71"/>
    <w:rsid w:val="00621E13"/>
    <w:rsid w:val="0062230A"/>
    <w:rsid w:val="006225E1"/>
    <w:rsid w:val="00623126"/>
    <w:rsid w:val="006233AC"/>
    <w:rsid w:val="0062348C"/>
    <w:rsid w:val="006236A6"/>
    <w:rsid w:val="00623869"/>
    <w:rsid w:val="00623D5D"/>
    <w:rsid w:val="00623E16"/>
    <w:rsid w:val="0062412B"/>
    <w:rsid w:val="00624A74"/>
    <w:rsid w:val="00624BCD"/>
    <w:rsid w:val="00625546"/>
    <w:rsid w:val="006257CF"/>
    <w:rsid w:val="00625900"/>
    <w:rsid w:val="00625EE1"/>
    <w:rsid w:val="00626528"/>
    <w:rsid w:val="00626779"/>
    <w:rsid w:val="006269E6"/>
    <w:rsid w:val="00626A26"/>
    <w:rsid w:val="00626BFB"/>
    <w:rsid w:val="006271C9"/>
    <w:rsid w:val="0062734A"/>
    <w:rsid w:val="00627519"/>
    <w:rsid w:val="00627586"/>
    <w:rsid w:val="00627E3E"/>
    <w:rsid w:val="00630703"/>
    <w:rsid w:val="00630742"/>
    <w:rsid w:val="0063081E"/>
    <w:rsid w:val="00630B2E"/>
    <w:rsid w:val="00630B55"/>
    <w:rsid w:val="00630F0A"/>
    <w:rsid w:val="0063101D"/>
    <w:rsid w:val="006316E2"/>
    <w:rsid w:val="006316EF"/>
    <w:rsid w:val="0063188C"/>
    <w:rsid w:val="006319F8"/>
    <w:rsid w:val="00631BE0"/>
    <w:rsid w:val="00632119"/>
    <w:rsid w:val="00632180"/>
    <w:rsid w:val="006324D8"/>
    <w:rsid w:val="0063282E"/>
    <w:rsid w:val="00632980"/>
    <w:rsid w:val="00632CF4"/>
    <w:rsid w:val="00632E18"/>
    <w:rsid w:val="0063304F"/>
    <w:rsid w:val="00633334"/>
    <w:rsid w:val="00633763"/>
    <w:rsid w:val="0063404E"/>
    <w:rsid w:val="0063430A"/>
    <w:rsid w:val="00634385"/>
    <w:rsid w:val="006343F1"/>
    <w:rsid w:val="00634C74"/>
    <w:rsid w:val="00634DDB"/>
    <w:rsid w:val="0063514C"/>
    <w:rsid w:val="0063568D"/>
    <w:rsid w:val="00635DC6"/>
    <w:rsid w:val="006360CB"/>
    <w:rsid w:val="00636775"/>
    <w:rsid w:val="00637040"/>
    <w:rsid w:val="0063735B"/>
    <w:rsid w:val="006377CA"/>
    <w:rsid w:val="006377F8"/>
    <w:rsid w:val="00637D8C"/>
    <w:rsid w:val="00637F7C"/>
    <w:rsid w:val="006402A6"/>
    <w:rsid w:val="006406A9"/>
    <w:rsid w:val="00640B0D"/>
    <w:rsid w:val="00640D8D"/>
    <w:rsid w:val="0064154F"/>
    <w:rsid w:val="00641867"/>
    <w:rsid w:val="00641F77"/>
    <w:rsid w:val="006420C4"/>
    <w:rsid w:val="00642168"/>
    <w:rsid w:val="0064226A"/>
    <w:rsid w:val="0064237E"/>
    <w:rsid w:val="0064242D"/>
    <w:rsid w:val="006426C5"/>
    <w:rsid w:val="00642891"/>
    <w:rsid w:val="00643195"/>
    <w:rsid w:val="0064345A"/>
    <w:rsid w:val="00643785"/>
    <w:rsid w:val="00643901"/>
    <w:rsid w:val="00643CD2"/>
    <w:rsid w:val="00644567"/>
    <w:rsid w:val="006447CD"/>
    <w:rsid w:val="00644AC3"/>
    <w:rsid w:val="00644B1A"/>
    <w:rsid w:val="00644D73"/>
    <w:rsid w:val="00645197"/>
    <w:rsid w:val="0064546B"/>
    <w:rsid w:val="0064551E"/>
    <w:rsid w:val="006458F8"/>
    <w:rsid w:val="00645BAF"/>
    <w:rsid w:val="0064606A"/>
    <w:rsid w:val="006468F7"/>
    <w:rsid w:val="00646E3E"/>
    <w:rsid w:val="00646F56"/>
    <w:rsid w:val="00646F8C"/>
    <w:rsid w:val="006473F4"/>
    <w:rsid w:val="00647584"/>
    <w:rsid w:val="006477B1"/>
    <w:rsid w:val="00647877"/>
    <w:rsid w:val="00647ACC"/>
    <w:rsid w:val="006504B1"/>
    <w:rsid w:val="00650910"/>
    <w:rsid w:val="0065193A"/>
    <w:rsid w:val="00652203"/>
    <w:rsid w:val="006524C0"/>
    <w:rsid w:val="006524CE"/>
    <w:rsid w:val="00652740"/>
    <w:rsid w:val="00652BA6"/>
    <w:rsid w:val="00652D66"/>
    <w:rsid w:val="00653045"/>
    <w:rsid w:val="0065340F"/>
    <w:rsid w:val="006536E4"/>
    <w:rsid w:val="0065396F"/>
    <w:rsid w:val="00653D27"/>
    <w:rsid w:val="00653E4B"/>
    <w:rsid w:val="00653FCD"/>
    <w:rsid w:val="006540E0"/>
    <w:rsid w:val="006542B7"/>
    <w:rsid w:val="0065438B"/>
    <w:rsid w:val="00654791"/>
    <w:rsid w:val="00654CD7"/>
    <w:rsid w:val="00654F9F"/>
    <w:rsid w:val="006552B6"/>
    <w:rsid w:val="0065579F"/>
    <w:rsid w:val="00656381"/>
    <w:rsid w:val="00656482"/>
    <w:rsid w:val="006565B6"/>
    <w:rsid w:val="006565EF"/>
    <w:rsid w:val="00656657"/>
    <w:rsid w:val="0065681C"/>
    <w:rsid w:val="00657681"/>
    <w:rsid w:val="006579C9"/>
    <w:rsid w:val="00657CDC"/>
    <w:rsid w:val="00657F56"/>
    <w:rsid w:val="00660A97"/>
    <w:rsid w:val="00660D1F"/>
    <w:rsid w:val="00660D71"/>
    <w:rsid w:val="00661483"/>
    <w:rsid w:val="00661AD1"/>
    <w:rsid w:val="00661F53"/>
    <w:rsid w:val="0066219B"/>
    <w:rsid w:val="0066269C"/>
    <w:rsid w:val="00662E35"/>
    <w:rsid w:val="006630C5"/>
    <w:rsid w:val="00663600"/>
    <w:rsid w:val="00663746"/>
    <w:rsid w:val="0066376F"/>
    <w:rsid w:val="00663D58"/>
    <w:rsid w:val="00664079"/>
    <w:rsid w:val="00664132"/>
    <w:rsid w:val="00664193"/>
    <w:rsid w:val="006645ED"/>
    <w:rsid w:val="00664A30"/>
    <w:rsid w:val="00664BCE"/>
    <w:rsid w:val="00664F97"/>
    <w:rsid w:val="00664FC7"/>
    <w:rsid w:val="00665991"/>
    <w:rsid w:val="00666167"/>
    <w:rsid w:val="006661AA"/>
    <w:rsid w:val="00666701"/>
    <w:rsid w:val="006668B1"/>
    <w:rsid w:val="00666B47"/>
    <w:rsid w:val="00666B80"/>
    <w:rsid w:val="00666C02"/>
    <w:rsid w:val="00666C52"/>
    <w:rsid w:val="00666FC9"/>
    <w:rsid w:val="00667974"/>
    <w:rsid w:val="00667BC2"/>
    <w:rsid w:val="006703B7"/>
    <w:rsid w:val="0067064C"/>
    <w:rsid w:val="0067095F"/>
    <w:rsid w:val="00670BD4"/>
    <w:rsid w:val="00670DBA"/>
    <w:rsid w:val="00670EC9"/>
    <w:rsid w:val="0067109A"/>
    <w:rsid w:val="0067148A"/>
    <w:rsid w:val="00671A5D"/>
    <w:rsid w:val="00672518"/>
    <w:rsid w:val="0067259D"/>
    <w:rsid w:val="00672BD2"/>
    <w:rsid w:val="00672E30"/>
    <w:rsid w:val="00673317"/>
    <w:rsid w:val="006734BF"/>
    <w:rsid w:val="0067351B"/>
    <w:rsid w:val="006736E8"/>
    <w:rsid w:val="00673BF5"/>
    <w:rsid w:val="00673C56"/>
    <w:rsid w:val="00673CE9"/>
    <w:rsid w:val="00673E99"/>
    <w:rsid w:val="00673F83"/>
    <w:rsid w:val="006741B6"/>
    <w:rsid w:val="0067468B"/>
    <w:rsid w:val="00674867"/>
    <w:rsid w:val="00674BF7"/>
    <w:rsid w:val="00674E3D"/>
    <w:rsid w:val="006755EC"/>
    <w:rsid w:val="00675703"/>
    <w:rsid w:val="006757C2"/>
    <w:rsid w:val="006759C3"/>
    <w:rsid w:val="00675BAD"/>
    <w:rsid w:val="00675E6B"/>
    <w:rsid w:val="00676225"/>
    <w:rsid w:val="00676322"/>
    <w:rsid w:val="00676382"/>
    <w:rsid w:val="00676470"/>
    <w:rsid w:val="006769B1"/>
    <w:rsid w:val="00676DBB"/>
    <w:rsid w:val="00676FDC"/>
    <w:rsid w:val="006773CE"/>
    <w:rsid w:val="00677A9A"/>
    <w:rsid w:val="00677BDD"/>
    <w:rsid w:val="00677F2A"/>
    <w:rsid w:val="00680612"/>
    <w:rsid w:val="00681026"/>
    <w:rsid w:val="00681315"/>
    <w:rsid w:val="0068134B"/>
    <w:rsid w:val="0068162A"/>
    <w:rsid w:val="00681F9C"/>
    <w:rsid w:val="00682119"/>
    <w:rsid w:val="00682C57"/>
    <w:rsid w:val="00682C6E"/>
    <w:rsid w:val="00682D80"/>
    <w:rsid w:val="00682D90"/>
    <w:rsid w:val="006830F0"/>
    <w:rsid w:val="0068346F"/>
    <w:rsid w:val="006834F1"/>
    <w:rsid w:val="0068373E"/>
    <w:rsid w:val="00683D49"/>
    <w:rsid w:val="00684295"/>
    <w:rsid w:val="00684416"/>
    <w:rsid w:val="00684423"/>
    <w:rsid w:val="00684480"/>
    <w:rsid w:val="00684DCF"/>
    <w:rsid w:val="00685262"/>
    <w:rsid w:val="006854EF"/>
    <w:rsid w:val="006856AE"/>
    <w:rsid w:val="00685988"/>
    <w:rsid w:val="00686050"/>
    <w:rsid w:val="006863CB"/>
    <w:rsid w:val="00686ACF"/>
    <w:rsid w:val="00687345"/>
    <w:rsid w:val="00687417"/>
    <w:rsid w:val="0068783B"/>
    <w:rsid w:val="00687974"/>
    <w:rsid w:val="006879CA"/>
    <w:rsid w:val="00690247"/>
    <w:rsid w:val="0069098E"/>
    <w:rsid w:val="00690AE2"/>
    <w:rsid w:val="00690B24"/>
    <w:rsid w:val="00690C1C"/>
    <w:rsid w:val="00690E9F"/>
    <w:rsid w:val="00691695"/>
    <w:rsid w:val="00691AAD"/>
    <w:rsid w:val="00691E12"/>
    <w:rsid w:val="00691E9D"/>
    <w:rsid w:val="00692018"/>
    <w:rsid w:val="006922C1"/>
    <w:rsid w:val="0069253A"/>
    <w:rsid w:val="0069280F"/>
    <w:rsid w:val="00692AB4"/>
    <w:rsid w:val="00693163"/>
    <w:rsid w:val="006933E4"/>
    <w:rsid w:val="006936DB"/>
    <w:rsid w:val="00693845"/>
    <w:rsid w:val="00693923"/>
    <w:rsid w:val="00693E36"/>
    <w:rsid w:val="00694436"/>
    <w:rsid w:val="00694521"/>
    <w:rsid w:val="00694B56"/>
    <w:rsid w:val="00695027"/>
    <w:rsid w:val="0069594A"/>
    <w:rsid w:val="00696157"/>
    <w:rsid w:val="006964E6"/>
    <w:rsid w:val="006965D3"/>
    <w:rsid w:val="00696D1D"/>
    <w:rsid w:val="00696EAE"/>
    <w:rsid w:val="00697359"/>
    <w:rsid w:val="00697718"/>
    <w:rsid w:val="00697B59"/>
    <w:rsid w:val="006A02BF"/>
    <w:rsid w:val="006A0413"/>
    <w:rsid w:val="006A058D"/>
    <w:rsid w:val="006A0650"/>
    <w:rsid w:val="006A0924"/>
    <w:rsid w:val="006A0C54"/>
    <w:rsid w:val="006A1153"/>
    <w:rsid w:val="006A14EF"/>
    <w:rsid w:val="006A1717"/>
    <w:rsid w:val="006A18EF"/>
    <w:rsid w:val="006A2120"/>
    <w:rsid w:val="006A23F7"/>
    <w:rsid w:val="006A2630"/>
    <w:rsid w:val="006A2739"/>
    <w:rsid w:val="006A2D78"/>
    <w:rsid w:val="006A2EF6"/>
    <w:rsid w:val="006A33F8"/>
    <w:rsid w:val="006A3495"/>
    <w:rsid w:val="006A3B74"/>
    <w:rsid w:val="006A3ECE"/>
    <w:rsid w:val="006A4212"/>
    <w:rsid w:val="006A4227"/>
    <w:rsid w:val="006A45AA"/>
    <w:rsid w:val="006A4630"/>
    <w:rsid w:val="006A4674"/>
    <w:rsid w:val="006A46CB"/>
    <w:rsid w:val="006A46DB"/>
    <w:rsid w:val="006A490D"/>
    <w:rsid w:val="006A4E03"/>
    <w:rsid w:val="006A50FF"/>
    <w:rsid w:val="006A5206"/>
    <w:rsid w:val="006A521B"/>
    <w:rsid w:val="006A5455"/>
    <w:rsid w:val="006A5617"/>
    <w:rsid w:val="006A56FB"/>
    <w:rsid w:val="006A5C2A"/>
    <w:rsid w:val="006A6438"/>
    <w:rsid w:val="006A67B3"/>
    <w:rsid w:val="006A6831"/>
    <w:rsid w:val="006A68CD"/>
    <w:rsid w:val="006A6A90"/>
    <w:rsid w:val="006A7689"/>
    <w:rsid w:val="006A7853"/>
    <w:rsid w:val="006A7D33"/>
    <w:rsid w:val="006A7D63"/>
    <w:rsid w:val="006A7ED8"/>
    <w:rsid w:val="006B00A3"/>
    <w:rsid w:val="006B026B"/>
    <w:rsid w:val="006B0598"/>
    <w:rsid w:val="006B06B1"/>
    <w:rsid w:val="006B0D36"/>
    <w:rsid w:val="006B1275"/>
    <w:rsid w:val="006B1520"/>
    <w:rsid w:val="006B1742"/>
    <w:rsid w:val="006B2618"/>
    <w:rsid w:val="006B26D6"/>
    <w:rsid w:val="006B35C5"/>
    <w:rsid w:val="006B397A"/>
    <w:rsid w:val="006B3C2F"/>
    <w:rsid w:val="006B3FA2"/>
    <w:rsid w:val="006B3FBE"/>
    <w:rsid w:val="006B40A4"/>
    <w:rsid w:val="006B40EC"/>
    <w:rsid w:val="006B43D2"/>
    <w:rsid w:val="006B4657"/>
    <w:rsid w:val="006B4899"/>
    <w:rsid w:val="006B4945"/>
    <w:rsid w:val="006B5C7C"/>
    <w:rsid w:val="006B6079"/>
    <w:rsid w:val="006B608F"/>
    <w:rsid w:val="006B61F9"/>
    <w:rsid w:val="006B6729"/>
    <w:rsid w:val="006B69D9"/>
    <w:rsid w:val="006B6BAF"/>
    <w:rsid w:val="006B6DBB"/>
    <w:rsid w:val="006B6F1C"/>
    <w:rsid w:val="006B7117"/>
    <w:rsid w:val="006B7254"/>
    <w:rsid w:val="006B74B7"/>
    <w:rsid w:val="006B765B"/>
    <w:rsid w:val="006B789A"/>
    <w:rsid w:val="006B79EE"/>
    <w:rsid w:val="006B7C4E"/>
    <w:rsid w:val="006B7CB7"/>
    <w:rsid w:val="006B7FF0"/>
    <w:rsid w:val="006C03CF"/>
    <w:rsid w:val="006C0424"/>
    <w:rsid w:val="006C0629"/>
    <w:rsid w:val="006C0CB6"/>
    <w:rsid w:val="006C0CDD"/>
    <w:rsid w:val="006C0DEE"/>
    <w:rsid w:val="006C0FF5"/>
    <w:rsid w:val="006C1712"/>
    <w:rsid w:val="006C194E"/>
    <w:rsid w:val="006C1BEB"/>
    <w:rsid w:val="006C1DC0"/>
    <w:rsid w:val="006C1F3E"/>
    <w:rsid w:val="006C272A"/>
    <w:rsid w:val="006C2D3E"/>
    <w:rsid w:val="006C2F21"/>
    <w:rsid w:val="006C3095"/>
    <w:rsid w:val="006C3357"/>
    <w:rsid w:val="006C3825"/>
    <w:rsid w:val="006C3C3B"/>
    <w:rsid w:val="006C47A8"/>
    <w:rsid w:val="006C47D5"/>
    <w:rsid w:val="006C481A"/>
    <w:rsid w:val="006C4D4E"/>
    <w:rsid w:val="006C504D"/>
    <w:rsid w:val="006C536A"/>
    <w:rsid w:val="006C5388"/>
    <w:rsid w:val="006C53CB"/>
    <w:rsid w:val="006C58D8"/>
    <w:rsid w:val="006C5A09"/>
    <w:rsid w:val="006C6082"/>
    <w:rsid w:val="006C6304"/>
    <w:rsid w:val="006C64AE"/>
    <w:rsid w:val="006C7775"/>
    <w:rsid w:val="006C781A"/>
    <w:rsid w:val="006D0212"/>
    <w:rsid w:val="006D0865"/>
    <w:rsid w:val="006D15D2"/>
    <w:rsid w:val="006D1654"/>
    <w:rsid w:val="006D1664"/>
    <w:rsid w:val="006D17C3"/>
    <w:rsid w:val="006D1AEC"/>
    <w:rsid w:val="006D1E7C"/>
    <w:rsid w:val="006D1FF2"/>
    <w:rsid w:val="006D22BA"/>
    <w:rsid w:val="006D2DF1"/>
    <w:rsid w:val="006D32C2"/>
    <w:rsid w:val="006D3CDD"/>
    <w:rsid w:val="006D41F9"/>
    <w:rsid w:val="006D4211"/>
    <w:rsid w:val="006D4644"/>
    <w:rsid w:val="006D4840"/>
    <w:rsid w:val="006D4D50"/>
    <w:rsid w:val="006D4F1B"/>
    <w:rsid w:val="006D54D7"/>
    <w:rsid w:val="006D55D1"/>
    <w:rsid w:val="006D596D"/>
    <w:rsid w:val="006D5A73"/>
    <w:rsid w:val="006D610E"/>
    <w:rsid w:val="006D66B5"/>
    <w:rsid w:val="006D6BBC"/>
    <w:rsid w:val="006D6DFA"/>
    <w:rsid w:val="006D75AD"/>
    <w:rsid w:val="006D7AF5"/>
    <w:rsid w:val="006D7B62"/>
    <w:rsid w:val="006D7FFD"/>
    <w:rsid w:val="006E02BF"/>
    <w:rsid w:val="006E037C"/>
    <w:rsid w:val="006E0978"/>
    <w:rsid w:val="006E0BD3"/>
    <w:rsid w:val="006E12A4"/>
    <w:rsid w:val="006E1C8F"/>
    <w:rsid w:val="006E2156"/>
    <w:rsid w:val="006E2D79"/>
    <w:rsid w:val="006E342A"/>
    <w:rsid w:val="006E34A4"/>
    <w:rsid w:val="006E365C"/>
    <w:rsid w:val="006E466C"/>
    <w:rsid w:val="006E4F76"/>
    <w:rsid w:val="006E504B"/>
    <w:rsid w:val="006E521C"/>
    <w:rsid w:val="006E523B"/>
    <w:rsid w:val="006E5617"/>
    <w:rsid w:val="006E5BBE"/>
    <w:rsid w:val="006E5CCE"/>
    <w:rsid w:val="006E5DC4"/>
    <w:rsid w:val="006E62AD"/>
    <w:rsid w:val="006E65E8"/>
    <w:rsid w:val="006E65F4"/>
    <w:rsid w:val="006E67DE"/>
    <w:rsid w:val="006E695C"/>
    <w:rsid w:val="006E6A87"/>
    <w:rsid w:val="006E6BA1"/>
    <w:rsid w:val="006E6C36"/>
    <w:rsid w:val="006E6DE3"/>
    <w:rsid w:val="006E74AE"/>
    <w:rsid w:val="006E752C"/>
    <w:rsid w:val="006E762A"/>
    <w:rsid w:val="006F0189"/>
    <w:rsid w:val="006F0240"/>
    <w:rsid w:val="006F0742"/>
    <w:rsid w:val="006F078E"/>
    <w:rsid w:val="006F0AC7"/>
    <w:rsid w:val="006F1253"/>
    <w:rsid w:val="006F1C26"/>
    <w:rsid w:val="006F1D08"/>
    <w:rsid w:val="006F1DB7"/>
    <w:rsid w:val="006F1EEE"/>
    <w:rsid w:val="006F1F37"/>
    <w:rsid w:val="006F2007"/>
    <w:rsid w:val="006F20AB"/>
    <w:rsid w:val="006F26A8"/>
    <w:rsid w:val="006F37B8"/>
    <w:rsid w:val="006F3EB1"/>
    <w:rsid w:val="006F4027"/>
    <w:rsid w:val="006F4032"/>
    <w:rsid w:val="006F4BEE"/>
    <w:rsid w:val="006F4F6C"/>
    <w:rsid w:val="006F529F"/>
    <w:rsid w:val="006F5897"/>
    <w:rsid w:val="006F58C0"/>
    <w:rsid w:val="006F6AED"/>
    <w:rsid w:val="006F6B05"/>
    <w:rsid w:val="006F6B29"/>
    <w:rsid w:val="006F7118"/>
    <w:rsid w:val="006F71B1"/>
    <w:rsid w:val="006F730E"/>
    <w:rsid w:val="006F7363"/>
    <w:rsid w:val="006F7656"/>
    <w:rsid w:val="006F77C7"/>
    <w:rsid w:val="006F7ACD"/>
    <w:rsid w:val="007007FB"/>
    <w:rsid w:val="0070080B"/>
    <w:rsid w:val="00700B70"/>
    <w:rsid w:val="00700DEA"/>
    <w:rsid w:val="00701476"/>
    <w:rsid w:val="007015C3"/>
    <w:rsid w:val="0070214C"/>
    <w:rsid w:val="0070221B"/>
    <w:rsid w:val="007024C3"/>
    <w:rsid w:val="007024D2"/>
    <w:rsid w:val="0070288F"/>
    <w:rsid w:val="007028AA"/>
    <w:rsid w:val="007028FD"/>
    <w:rsid w:val="00702F29"/>
    <w:rsid w:val="007033AA"/>
    <w:rsid w:val="007039E2"/>
    <w:rsid w:val="00703ABA"/>
    <w:rsid w:val="00703B68"/>
    <w:rsid w:val="00703BDB"/>
    <w:rsid w:val="00703CBF"/>
    <w:rsid w:val="0070469C"/>
    <w:rsid w:val="00704811"/>
    <w:rsid w:val="0070523D"/>
    <w:rsid w:val="007054AC"/>
    <w:rsid w:val="0070610C"/>
    <w:rsid w:val="00706416"/>
    <w:rsid w:val="007065DE"/>
    <w:rsid w:val="007066EF"/>
    <w:rsid w:val="00706993"/>
    <w:rsid w:val="00706A68"/>
    <w:rsid w:val="00706F35"/>
    <w:rsid w:val="00707116"/>
    <w:rsid w:val="007074C9"/>
    <w:rsid w:val="0070750D"/>
    <w:rsid w:val="0070782E"/>
    <w:rsid w:val="00707AD1"/>
    <w:rsid w:val="00707BB1"/>
    <w:rsid w:val="00707DB6"/>
    <w:rsid w:val="00707FF5"/>
    <w:rsid w:val="007100D3"/>
    <w:rsid w:val="00710795"/>
    <w:rsid w:val="0071087F"/>
    <w:rsid w:val="00711002"/>
    <w:rsid w:val="00711704"/>
    <w:rsid w:val="00711803"/>
    <w:rsid w:val="00711A71"/>
    <w:rsid w:val="00711AC8"/>
    <w:rsid w:val="00711ADA"/>
    <w:rsid w:val="00711D33"/>
    <w:rsid w:val="007123BD"/>
    <w:rsid w:val="007123F9"/>
    <w:rsid w:val="00712401"/>
    <w:rsid w:val="007127AA"/>
    <w:rsid w:val="00712959"/>
    <w:rsid w:val="00712B7E"/>
    <w:rsid w:val="0071333F"/>
    <w:rsid w:val="007134FD"/>
    <w:rsid w:val="007135D8"/>
    <w:rsid w:val="00713BC1"/>
    <w:rsid w:val="00713F4E"/>
    <w:rsid w:val="00714683"/>
    <w:rsid w:val="00714B2B"/>
    <w:rsid w:val="00714C07"/>
    <w:rsid w:val="00714EBF"/>
    <w:rsid w:val="00714ECE"/>
    <w:rsid w:val="007152AC"/>
    <w:rsid w:val="00715324"/>
    <w:rsid w:val="0071547F"/>
    <w:rsid w:val="0071578B"/>
    <w:rsid w:val="007159A9"/>
    <w:rsid w:val="00715B27"/>
    <w:rsid w:val="00715B2F"/>
    <w:rsid w:val="0071688D"/>
    <w:rsid w:val="00716A2B"/>
    <w:rsid w:val="00716C42"/>
    <w:rsid w:val="00716E53"/>
    <w:rsid w:val="00716E99"/>
    <w:rsid w:val="00717179"/>
    <w:rsid w:val="0071734F"/>
    <w:rsid w:val="007174DD"/>
    <w:rsid w:val="00717B50"/>
    <w:rsid w:val="00717D48"/>
    <w:rsid w:val="00717FA5"/>
    <w:rsid w:val="00720094"/>
    <w:rsid w:val="007201AD"/>
    <w:rsid w:val="007201F4"/>
    <w:rsid w:val="0072066A"/>
    <w:rsid w:val="00720761"/>
    <w:rsid w:val="00720CD2"/>
    <w:rsid w:val="00720F5D"/>
    <w:rsid w:val="00721158"/>
    <w:rsid w:val="00721178"/>
    <w:rsid w:val="00721237"/>
    <w:rsid w:val="00721652"/>
    <w:rsid w:val="007217FE"/>
    <w:rsid w:val="00721875"/>
    <w:rsid w:val="007218A6"/>
    <w:rsid w:val="007218D6"/>
    <w:rsid w:val="00722AA5"/>
    <w:rsid w:val="00722BBA"/>
    <w:rsid w:val="007230AE"/>
    <w:rsid w:val="00723722"/>
    <w:rsid w:val="0072388B"/>
    <w:rsid w:val="00723A30"/>
    <w:rsid w:val="00723A9D"/>
    <w:rsid w:val="00724F25"/>
    <w:rsid w:val="00725291"/>
    <w:rsid w:val="0072534E"/>
    <w:rsid w:val="007262CA"/>
    <w:rsid w:val="00726423"/>
    <w:rsid w:val="00726493"/>
    <w:rsid w:val="00726535"/>
    <w:rsid w:val="0072667C"/>
    <w:rsid w:val="00726B31"/>
    <w:rsid w:val="00726EA2"/>
    <w:rsid w:val="00726EE3"/>
    <w:rsid w:val="00727C90"/>
    <w:rsid w:val="007304B2"/>
    <w:rsid w:val="007304FA"/>
    <w:rsid w:val="00730975"/>
    <w:rsid w:val="00730BCE"/>
    <w:rsid w:val="00730C47"/>
    <w:rsid w:val="00731242"/>
    <w:rsid w:val="007315C7"/>
    <w:rsid w:val="0073168A"/>
    <w:rsid w:val="0073172E"/>
    <w:rsid w:val="00732398"/>
    <w:rsid w:val="00732972"/>
    <w:rsid w:val="007329F8"/>
    <w:rsid w:val="00732B7B"/>
    <w:rsid w:val="00732CCC"/>
    <w:rsid w:val="00732F86"/>
    <w:rsid w:val="00733540"/>
    <w:rsid w:val="007335B4"/>
    <w:rsid w:val="007335D9"/>
    <w:rsid w:val="007338B7"/>
    <w:rsid w:val="00733B5A"/>
    <w:rsid w:val="00733E92"/>
    <w:rsid w:val="007340C7"/>
    <w:rsid w:val="007341B0"/>
    <w:rsid w:val="00734286"/>
    <w:rsid w:val="0073462D"/>
    <w:rsid w:val="007347FA"/>
    <w:rsid w:val="00735465"/>
    <w:rsid w:val="00735606"/>
    <w:rsid w:val="007358B9"/>
    <w:rsid w:val="00735929"/>
    <w:rsid w:val="00735A43"/>
    <w:rsid w:val="00735CC4"/>
    <w:rsid w:val="00735FCA"/>
    <w:rsid w:val="00736A15"/>
    <w:rsid w:val="00736FE2"/>
    <w:rsid w:val="007374CB"/>
    <w:rsid w:val="007378A0"/>
    <w:rsid w:val="00737B30"/>
    <w:rsid w:val="00737BEB"/>
    <w:rsid w:val="00737F0C"/>
    <w:rsid w:val="0074011C"/>
    <w:rsid w:val="00740995"/>
    <w:rsid w:val="007409CE"/>
    <w:rsid w:val="00741718"/>
    <w:rsid w:val="007423DB"/>
    <w:rsid w:val="007428A8"/>
    <w:rsid w:val="007429C4"/>
    <w:rsid w:val="00742BA5"/>
    <w:rsid w:val="00742EA5"/>
    <w:rsid w:val="00743BEE"/>
    <w:rsid w:val="0074402F"/>
    <w:rsid w:val="00744632"/>
    <w:rsid w:val="00744AC2"/>
    <w:rsid w:val="00744CE0"/>
    <w:rsid w:val="00745B53"/>
    <w:rsid w:val="00746A69"/>
    <w:rsid w:val="00746CB1"/>
    <w:rsid w:val="00746EB5"/>
    <w:rsid w:val="00746FFB"/>
    <w:rsid w:val="007470A4"/>
    <w:rsid w:val="007473F8"/>
    <w:rsid w:val="007474A2"/>
    <w:rsid w:val="00747576"/>
    <w:rsid w:val="00747738"/>
    <w:rsid w:val="00747E80"/>
    <w:rsid w:val="0075002F"/>
    <w:rsid w:val="00750123"/>
    <w:rsid w:val="00750BF6"/>
    <w:rsid w:val="00750C11"/>
    <w:rsid w:val="00750CC6"/>
    <w:rsid w:val="00750D2E"/>
    <w:rsid w:val="00750D63"/>
    <w:rsid w:val="00750E75"/>
    <w:rsid w:val="007510F2"/>
    <w:rsid w:val="007514D1"/>
    <w:rsid w:val="00751B10"/>
    <w:rsid w:val="00751CE1"/>
    <w:rsid w:val="0075202B"/>
    <w:rsid w:val="00752060"/>
    <w:rsid w:val="007522D1"/>
    <w:rsid w:val="00752466"/>
    <w:rsid w:val="00752872"/>
    <w:rsid w:val="00752C7D"/>
    <w:rsid w:val="00752E7C"/>
    <w:rsid w:val="00753266"/>
    <w:rsid w:val="00753BE0"/>
    <w:rsid w:val="00753D5E"/>
    <w:rsid w:val="00754211"/>
    <w:rsid w:val="00754412"/>
    <w:rsid w:val="007544D2"/>
    <w:rsid w:val="00754D0B"/>
    <w:rsid w:val="00755006"/>
    <w:rsid w:val="0075508D"/>
    <w:rsid w:val="00755509"/>
    <w:rsid w:val="0075569D"/>
    <w:rsid w:val="007558CA"/>
    <w:rsid w:val="00755B51"/>
    <w:rsid w:val="007563A9"/>
    <w:rsid w:val="007566B3"/>
    <w:rsid w:val="00756D98"/>
    <w:rsid w:val="00756E09"/>
    <w:rsid w:val="00756E36"/>
    <w:rsid w:val="0075704C"/>
    <w:rsid w:val="007570B8"/>
    <w:rsid w:val="007571A3"/>
    <w:rsid w:val="007575B1"/>
    <w:rsid w:val="00757890"/>
    <w:rsid w:val="00757D63"/>
    <w:rsid w:val="00757E07"/>
    <w:rsid w:val="007602E5"/>
    <w:rsid w:val="007604FC"/>
    <w:rsid w:val="00760510"/>
    <w:rsid w:val="00760B66"/>
    <w:rsid w:val="007611C6"/>
    <w:rsid w:val="007615CA"/>
    <w:rsid w:val="00761722"/>
    <w:rsid w:val="00761D85"/>
    <w:rsid w:val="00761F04"/>
    <w:rsid w:val="007622E1"/>
    <w:rsid w:val="00762A95"/>
    <w:rsid w:val="00762D58"/>
    <w:rsid w:val="00762E27"/>
    <w:rsid w:val="00762F70"/>
    <w:rsid w:val="0076398A"/>
    <w:rsid w:val="0076407A"/>
    <w:rsid w:val="007640EF"/>
    <w:rsid w:val="00764703"/>
    <w:rsid w:val="00764822"/>
    <w:rsid w:val="00764E51"/>
    <w:rsid w:val="00764FFA"/>
    <w:rsid w:val="007650D3"/>
    <w:rsid w:val="0076515F"/>
    <w:rsid w:val="00765253"/>
    <w:rsid w:val="00765588"/>
    <w:rsid w:val="007659B5"/>
    <w:rsid w:val="00765B98"/>
    <w:rsid w:val="007660B2"/>
    <w:rsid w:val="007664CC"/>
    <w:rsid w:val="007672FE"/>
    <w:rsid w:val="00767603"/>
    <w:rsid w:val="007700FA"/>
    <w:rsid w:val="0077077F"/>
    <w:rsid w:val="007707DB"/>
    <w:rsid w:val="00770AC9"/>
    <w:rsid w:val="00770D16"/>
    <w:rsid w:val="00770DBE"/>
    <w:rsid w:val="00770E72"/>
    <w:rsid w:val="00770FAF"/>
    <w:rsid w:val="0077106A"/>
    <w:rsid w:val="00771096"/>
    <w:rsid w:val="007713B4"/>
    <w:rsid w:val="00772146"/>
    <w:rsid w:val="00772609"/>
    <w:rsid w:val="00772D44"/>
    <w:rsid w:val="00773340"/>
    <w:rsid w:val="007733B9"/>
    <w:rsid w:val="007735FA"/>
    <w:rsid w:val="007738B8"/>
    <w:rsid w:val="00773960"/>
    <w:rsid w:val="0077474C"/>
    <w:rsid w:val="007747E5"/>
    <w:rsid w:val="00774B6E"/>
    <w:rsid w:val="00775185"/>
    <w:rsid w:val="007753D5"/>
    <w:rsid w:val="00775424"/>
    <w:rsid w:val="0077556A"/>
    <w:rsid w:val="00775617"/>
    <w:rsid w:val="00775A70"/>
    <w:rsid w:val="0077628C"/>
    <w:rsid w:val="0077630C"/>
    <w:rsid w:val="0077657E"/>
    <w:rsid w:val="00776E2D"/>
    <w:rsid w:val="00776EF5"/>
    <w:rsid w:val="007800B7"/>
    <w:rsid w:val="00780553"/>
    <w:rsid w:val="00780789"/>
    <w:rsid w:val="00780A70"/>
    <w:rsid w:val="0078100C"/>
    <w:rsid w:val="0078134E"/>
    <w:rsid w:val="0078154E"/>
    <w:rsid w:val="00781938"/>
    <w:rsid w:val="00781D79"/>
    <w:rsid w:val="00781D95"/>
    <w:rsid w:val="007823FA"/>
    <w:rsid w:val="00782497"/>
    <w:rsid w:val="00782638"/>
    <w:rsid w:val="007826F8"/>
    <w:rsid w:val="00782794"/>
    <w:rsid w:val="00782805"/>
    <w:rsid w:val="00782A28"/>
    <w:rsid w:val="00782A9E"/>
    <w:rsid w:val="00782E5B"/>
    <w:rsid w:val="00782FC9"/>
    <w:rsid w:val="007835C0"/>
    <w:rsid w:val="00784409"/>
    <w:rsid w:val="00784611"/>
    <w:rsid w:val="007847EB"/>
    <w:rsid w:val="007850F0"/>
    <w:rsid w:val="00785507"/>
    <w:rsid w:val="00785534"/>
    <w:rsid w:val="00785E7C"/>
    <w:rsid w:val="00785F09"/>
    <w:rsid w:val="0078628C"/>
    <w:rsid w:val="0078631B"/>
    <w:rsid w:val="00786B5C"/>
    <w:rsid w:val="00786F06"/>
    <w:rsid w:val="0078727A"/>
    <w:rsid w:val="007872FE"/>
    <w:rsid w:val="00787710"/>
    <w:rsid w:val="00787867"/>
    <w:rsid w:val="0078793C"/>
    <w:rsid w:val="00787A06"/>
    <w:rsid w:val="00790411"/>
    <w:rsid w:val="007905B8"/>
    <w:rsid w:val="00791193"/>
    <w:rsid w:val="0079173C"/>
    <w:rsid w:val="007924FE"/>
    <w:rsid w:val="00792CB7"/>
    <w:rsid w:val="00792F46"/>
    <w:rsid w:val="007930A5"/>
    <w:rsid w:val="007930AC"/>
    <w:rsid w:val="00793250"/>
    <w:rsid w:val="00793302"/>
    <w:rsid w:val="00793869"/>
    <w:rsid w:val="00793A8C"/>
    <w:rsid w:val="00793ADE"/>
    <w:rsid w:val="00793D92"/>
    <w:rsid w:val="007943A1"/>
    <w:rsid w:val="00794B9B"/>
    <w:rsid w:val="00794E7E"/>
    <w:rsid w:val="007951FA"/>
    <w:rsid w:val="007955F5"/>
    <w:rsid w:val="007956A2"/>
    <w:rsid w:val="00795785"/>
    <w:rsid w:val="007959CF"/>
    <w:rsid w:val="00795A63"/>
    <w:rsid w:val="00796BF5"/>
    <w:rsid w:val="00796D13"/>
    <w:rsid w:val="0079782F"/>
    <w:rsid w:val="00797934"/>
    <w:rsid w:val="0079794B"/>
    <w:rsid w:val="00797F54"/>
    <w:rsid w:val="007A00D0"/>
    <w:rsid w:val="007A0553"/>
    <w:rsid w:val="007A0793"/>
    <w:rsid w:val="007A0836"/>
    <w:rsid w:val="007A1276"/>
    <w:rsid w:val="007A14A9"/>
    <w:rsid w:val="007A14B4"/>
    <w:rsid w:val="007A16A1"/>
    <w:rsid w:val="007A1738"/>
    <w:rsid w:val="007A1842"/>
    <w:rsid w:val="007A1B98"/>
    <w:rsid w:val="007A1DE1"/>
    <w:rsid w:val="007A1DF7"/>
    <w:rsid w:val="007A2416"/>
    <w:rsid w:val="007A2448"/>
    <w:rsid w:val="007A2668"/>
    <w:rsid w:val="007A2CB5"/>
    <w:rsid w:val="007A2E53"/>
    <w:rsid w:val="007A3184"/>
    <w:rsid w:val="007A376B"/>
    <w:rsid w:val="007A37D0"/>
    <w:rsid w:val="007A3B58"/>
    <w:rsid w:val="007A3F3A"/>
    <w:rsid w:val="007A3FEC"/>
    <w:rsid w:val="007A43C0"/>
    <w:rsid w:val="007A4B9E"/>
    <w:rsid w:val="007A4DF0"/>
    <w:rsid w:val="007A51C2"/>
    <w:rsid w:val="007A5457"/>
    <w:rsid w:val="007A5C73"/>
    <w:rsid w:val="007A5D23"/>
    <w:rsid w:val="007A6BA9"/>
    <w:rsid w:val="007A6BDD"/>
    <w:rsid w:val="007A7077"/>
    <w:rsid w:val="007A72AC"/>
    <w:rsid w:val="007A7916"/>
    <w:rsid w:val="007A7F6E"/>
    <w:rsid w:val="007B14CA"/>
    <w:rsid w:val="007B1AAD"/>
    <w:rsid w:val="007B1DF0"/>
    <w:rsid w:val="007B1E99"/>
    <w:rsid w:val="007B2335"/>
    <w:rsid w:val="007B23C1"/>
    <w:rsid w:val="007B2527"/>
    <w:rsid w:val="007B2EEA"/>
    <w:rsid w:val="007B31E7"/>
    <w:rsid w:val="007B332F"/>
    <w:rsid w:val="007B379B"/>
    <w:rsid w:val="007B3D32"/>
    <w:rsid w:val="007B3EBD"/>
    <w:rsid w:val="007B3EFE"/>
    <w:rsid w:val="007B4117"/>
    <w:rsid w:val="007B42A1"/>
    <w:rsid w:val="007B455D"/>
    <w:rsid w:val="007B4E8E"/>
    <w:rsid w:val="007B52D2"/>
    <w:rsid w:val="007B573F"/>
    <w:rsid w:val="007B5AC5"/>
    <w:rsid w:val="007B5CAE"/>
    <w:rsid w:val="007B66ED"/>
    <w:rsid w:val="007B6908"/>
    <w:rsid w:val="007B6A1C"/>
    <w:rsid w:val="007B6A7F"/>
    <w:rsid w:val="007B6E8B"/>
    <w:rsid w:val="007B6F0B"/>
    <w:rsid w:val="007B7D7A"/>
    <w:rsid w:val="007B7E74"/>
    <w:rsid w:val="007C0014"/>
    <w:rsid w:val="007C0058"/>
    <w:rsid w:val="007C0082"/>
    <w:rsid w:val="007C03B5"/>
    <w:rsid w:val="007C0445"/>
    <w:rsid w:val="007C0915"/>
    <w:rsid w:val="007C237E"/>
    <w:rsid w:val="007C2605"/>
    <w:rsid w:val="007C28A6"/>
    <w:rsid w:val="007C2A63"/>
    <w:rsid w:val="007C2AC2"/>
    <w:rsid w:val="007C2FEA"/>
    <w:rsid w:val="007C340C"/>
    <w:rsid w:val="007C375A"/>
    <w:rsid w:val="007C3881"/>
    <w:rsid w:val="007C3985"/>
    <w:rsid w:val="007C3C98"/>
    <w:rsid w:val="007C3FE0"/>
    <w:rsid w:val="007C40FB"/>
    <w:rsid w:val="007C4191"/>
    <w:rsid w:val="007C426F"/>
    <w:rsid w:val="007C4400"/>
    <w:rsid w:val="007C47A1"/>
    <w:rsid w:val="007C47DF"/>
    <w:rsid w:val="007C5420"/>
    <w:rsid w:val="007C556D"/>
    <w:rsid w:val="007C57AC"/>
    <w:rsid w:val="007C5C80"/>
    <w:rsid w:val="007C5CC8"/>
    <w:rsid w:val="007C5D93"/>
    <w:rsid w:val="007C5DB4"/>
    <w:rsid w:val="007C6348"/>
    <w:rsid w:val="007C634D"/>
    <w:rsid w:val="007C65D1"/>
    <w:rsid w:val="007C665B"/>
    <w:rsid w:val="007C6703"/>
    <w:rsid w:val="007C6969"/>
    <w:rsid w:val="007C6F35"/>
    <w:rsid w:val="007C7469"/>
    <w:rsid w:val="007C7724"/>
    <w:rsid w:val="007C7A95"/>
    <w:rsid w:val="007C7BCC"/>
    <w:rsid w:val="007D0415"/>
    <w:rsid w:val="007D09FA"/>
    <w:rsid w:val="007D0E4A"/>
    <w:rsid w:val="007D0EFB"/>
    <w:rsid w:val="007D1909"/>
    <w:rsid w:val="007D1A1B"/>
    <w:rsid w:val="007D1EBC"/>
    <w:rsid w:val="007D1F37"/>
    <w:rsid w:val="007D20B6"/>
    <w:rsid w:val="007D234C"/>
    <w:rsid w:val="007D260B"/>
    <w:rsid w:val="007D299D"/>
    <w:rsid w:val="007D30D5"/>
    <w:rsid w:val="007D3270"/>
    <w:rsid w:val="007D365F"/>
    <w:rsid w:val="007D3698"/>
    <w:rsid w:val="007D3AF7"/>
    <w:rsid w:val="007D3E1F"/>
    <w:rsid w:val="007D42A4"/>
    <w:rsid w:val="007D4414"/>
    <w:rsid w:val="007D4674"/>
    <w:rsid w:val="007D4C4A"/>
    <w:rsid w:val="007D4D9E"/>
    <w:rsid w:val="007D4E4C"/>
    <w:rsid w:val="007D4FBC"/>
    <w:rsid w:val="007D5AB7"/>
    <w:rsid w:val="007D5B36"/>
    <w:rsid w:val="007D68F1"/>
    <w:rsid w:val="007D6BEC"/>
    <w:rsid w:val="007D7411"/>
    <w:rsid w:val="007D7433"/>
    <w:rsid w:val="007D770D"/>
    <w:rsid w:val="007D7748"/>
    <w:rsid w:val="007D7FE1"/>
    <w:rsid w:val="007D7FF5"/>
    <w:rsid w:val="007E0461"/>
    <w:rsid w:val="007E08E4"/>
    <w:rsid w:val="007E0D85"/>
    <w:rsid w:val="007E1169"/>
    <w:rsid w:val="007E12EB"/>
    <w:rsid w:val="007E15B4"/>
    <w:rsid w:val="007E1691"/>
    <w:rsid w:val="007E2568"/>
    <w:rsid w:val="007E25BE"/>
    <w:rsid w:val="007E2733"/>
    <w:rsid w:val="007E30F1"/>
    <w:rsid w:val="007E3552"/>
    <w:rsid w:val="007E3639"/>
    <w:rsid w:val="007E3744"/>
    <w:rsid w:val="007E3842"/>
    <w:rsid w:val="007E3BAD"/>
    <w:rsid w:val="007E4097"/>
    <w:rsid w:val="007E4A81"/>
    <w:rsid w:val="007E553B"/>
    <w:rsid w:val="007E5757"/>
    <w:rsid w:val="007E60EA"/>
    <w:rsid w:val="007E62C9"/>
    <w:rsid w:val="007E66AA"/>
    <w:rsid w:val="007E6807"/>
    <w:rsid w:val="007E6C05"/>
    <w:rsid w:val="007E7451"/>
    <w:rsid w:val="007E7B58"/>
    <w:rsid w:val="007E7B75"/>
    <w:rsid w:val="007F04B8"/>
    <w:rsid w:val="007F061B"/>
    <w:rsid w:val="007F0C2B"/>
    <w:rsid w:val="007F0DE2"/>
    <w:rsid w:val="007F11B6"/>
    <w:rsid w:val="007F1210"/>
    <w:rsid w:val="007F139A"/>
    <w:rsid w:val="007F13CA"/>
    <w:rsid w:val="007F2182"/>
    <w:rsid w:val="007F21AF"/>
    <w:rsid w:val="007F2259"/>
    <w:rsid w:val="007F227E"/>
    <w:rsid w:val="007F272D"/>
    <w:rsid w:val="007F2784"/>
    <w:rsid w:val="007F2942"/>
    <w:rsid w:val="007F30EC"/>
    <w:rsid w:val="007F31D7"/>
    <w:rsid w:val="007F366B"/>
    <w:rsid w:val="007F3BE1"/>
    <w:rsid w:val="007F3CB9"/>
    <w:rsid w:val="007F3DBC"/>
    <w:rsid w:val="007F3DDA"/>
    <w:rsid w:val="007F413D"/>
    <w:rsid w:val="007F41B3"/>
    <w:rsid w:val="007F426F"/>
    <w:rsid w:val="007F4352"/>
    <w:rsid w:val="007F4652"/>
    <w:rsid w:val="007F5B44"/>
    <w:rsid w:val="007F6085"/>
    <w:rsid w:val="007F6415"/>
    <w:rsid w:val="007F6781"/>
    <w:rsid w:val="007F67DD"/>
    <w:rsid w:val="007F6820"/>
    <w:rsid w:val="007F697A"/>
    <w:rsid w:val="007F69B6"/>
    <w:rsid w:val="007F6A24"/>
    <w:rsid w:val="007F7753"/>
    <w:rsid w:val="007F7B03"/>
    <w:rsid w:val="007F7C6F"/>
    <w:rsid w:val="008000F5"/>
    <w:rsid w:val="00800359"/>
    <w:rsid w:val="008004BD"/>
    <w:rsid w:val="008007D3"/>
    <w:rsid w:val="008011CF"/>
    <w:rsid w:val="00801AE9"/>
    <w:rsid w:val="00801D31"/>
    <w:rsid w:val="0080211B"/>
    <w:rsid w:val="008026D2"/>
    <w:rsid w:val="00802A79"/>
    <w:rsid w:val="00802C08"/>
    <w:rsid w:val="00803210"/>
    <w:rsid w:val="00803366"/>
    <w:rsid w:val="0080354D"/>
    <w:rsid w:val="00803752"/>
    <w:rsid w:val="0080394D"/>
    <w:rsid w:val="008043B6"/>
    <w:rsid w:val="00804685"/>
    <w:rsid w:val="00804ADF"/>
    <w:rsid w:val="008052D8"/>
    <w:rsid w:val="008053BA"/>
    <w:rsid w:val="008055FF"/>
    <w:rsid w:val="0080568C"/>
    <w:rsid w:val="00805894"/>
    <w:rsid w:val="00805CA1"/>
    <w:rsid w:val="00805D58"/>
    <w:rsid w:val="00805F59"/>
    <w:rsid w:val="0080609F"/>
    <w:rsid w:val="00806998"/>
    <w:rsid w:val="00806D5C"/>
    <w:rsid w:val="008101F9"/>
    <w:rsid w:val="00810880"/>
    <w:rsid w:val="00810B77"/>
    <w:rsid w:val="00810E15"/>
    <w:rsid w:val="00811046"/>
    <w:rsid w:val="00811360"/>
    <w:rsid w:val="0081141A"/>
    <w:rsid w:val="0081186A"/>
    <w:rsid w:val="00811B67"/>
    <w:rsid w:val="00811E89"/>
    <w:rsid w:val="00812A6C"/>
    <w:rsid w:val="00812C64"/>
    <w:rsid w:val="00812D6A"/>
    <w:rsid w:val="00813060"/>
    <w:rsid w:val="00813210"/>
    <w:rsid w:val="008132BE"/>
    <w:rsid w:val="008132E6"/>
    <w:rsid w:val="00813A52"/>
    <w:rsid w:val="00813E15"/>
    <w:rsid w:val="00813EB8"/>
    <w:rsid w:val="0081434B"/>
    <w:rsid w:val="0081507C"/>
    <w:rsid w:val="008154B6"/>
    <w:rsid w:val="008154E1"/>
    <w:rsid w:val="00815F16"/>
    <w:rsid w:val="00815F8F"/>
    <w:rsid w:val="008169C4"/>
    <w:rsid w:val="00816AC3"/>
    <w:rsid w:val="008172C8"/>
    <w:rsid w:val="00817531"/>
    <w:rsid w:val="0081784C"/>
    <w:rsid w:val="00817A00"/>
    <w:rsid w:val="00817DB1"/>
    <w:rsid w:val="00817E34"/>
    <w:rsid w:val="00817E46"/>
    <w:rsid w:val="00817ECD"/>
    <w:rsid w:val="00820007"/>
    <w:rsid w:val="008207BB"/>
    <w:rsid w:val="0082091A"/>
    <w:rsid w:val="00820EDD"/>
    <w:rsid w:val="00821834"/>
    <w:rsid w:val="00821B0A"/>
    <w:rsid w:val="00822282"/>
    <w:rsid w:val="00822309"/>
    <w:rsid w:val="008228CD"/>
    <w:rsid w:val="00822B3B"/>
    <w:rsid w:val="00822E67"/>
    <w:rsid w:val="00823657"/>
    <w:rsid w:val="00824B27"/>
    <w:rsid w:val="00824CCA"/>
    <w:rsid w:val="00824EAD"/>
    <w:rsid w:val="00824F7D"/>
    <w:rsid w:val="00825367"/>
    <w:rsid w:val="0082598A"/>
    <w:rsid w:val="00825B09"/>
    <w:rsid w:val="0082619A"/>
    <w:rsid w:val="008262C9"/>
    <w:rsid w:val="00826303"/>
    <w:rsid w:val="0082665B"/>
    <w:rsid w:val="008268FA"/>
    <w:rsid w:val="008269F6"/>
    <w:rsid w:val="00826DD0"/>
    <w:rsid w:val="00826E5F"/>
    <w:rsid w:val="00826FFB"/>
    <w:rsid w:val="0082721C"/>
    <w:rsid w:val="00830103"/>
    <w:rsid w:val="008305CC"/>
    <w:rsid w:val="008309ED"/>
    <w:rsid w:val="00830C58"/>
    <w:rsid w:val="008312EF"/>
    <w:rsid w:val="00831406"/>
    <w:rsid w:val="00831445"/>
    <w:rsid w:val="00831646"/>
    <w:rsid w:val="00831B9B"/>
    <w:rsid w:val="00831F38"/>
    <w:rsid w:val="00832819"/>
    <w:rsid w:val="00832A09"/>
    <w:rsid w:val="00832B1D"/>
    <w:rsid w:val="00832DA9"/>
    <w:rsid w:val="00833311"/>
    <w:rsid w:val="008334C7"/>
    <w:rsid w:val="00833B20"/>
    <w:rsid w:val="0083431D"/>
    <w:rsid w:val="008350BD"/>
    <w:rsid w:val="008356E2"/>
    <w:rsid w:val="00835946"/>
    <w:rsid w:val="00835A10"/>
    <w:rsid w:val="00835A1B"/>
    <w:rsid w:val="00835DDF"/>
    <w:rsid w:val="00835E14"/>
    <w:rsid w:val="008360F1"/>
    <w:rsid w:val="008362C0"/>
    <w:rsid w:val="00836301"/>
    <w:rsid w:val="008365B1"/>
    <w:rsid w:val="00836997"/>
    <w:rsid w:val="008376E3"/>
    <w:rsid w:val="008379BE"/>
    <w:rsid w:val="00837A41"/>
    <w:rsid w:val="00840095"/>
    <w:rsid w:val="008400B1"/>
    <w:rsid w:val="008401CD"/>
    <w:rsid w:val="008404CE"/>
    <w:rsid w:val="00840A92"/>
    <w:rsid w:val="00840AFD"/>
    <w:rsid w:val="00840EA4"/>
    <w:rsid w:val="00841023"/>
    <w:rsid w:val="0084170F"/>
    <w:rsid w:val="00841746"/>
    <w:rsid w:val="00841943"/>
    <w:rsid w:val="00841CE1"/>
    <w:rsid w:val="00841E3B"/>
    <w:rsid w:val="00841E77"/>
    <w:rsid w:val="00842320"/>
    <w:rsid w:val="00842407"/>
    <w:rsid w:val="0084240D"/>
    <w:rsid w:val="0084262E"/>
    <w:rsid w:val="008427CC"/>
    <w:rsid w:val="00842CC8"/>
    <w:rsid w:val="00842CE5"/>
    <w:rsid w:val="00842F5B"/>
    <w:rsid w:val="008430A2"/>
    <w:rsid w:val="0084315E"/>
    <w:rsid w:val="00843180"/>
    <w:rsid w:val="008441CA"/>
    <w:rsid w:val="0084459D"/>
    <w:rsid w:val="008445C8"/>
    <w:rsid w:val="008447D5"/>
    <w:rsid w:val="008448B5"/>
    <w:rsid w:val="00844C7C"/>
    <w:rsid w:val="00844F2F"/>
    <w:rsid w:val="0084515A"/>
    <w:rsid w:val="00845E43"/>
    <w:rsid w:val="00846184"/>
    <w:rsid w:val="008462F2"/>
    <w:rsid w:val="0084654C"/>
    <w:rsid w:val="00846D7B"/>
    <w:rsid w:val="00846E2A"/>
    <w:rsid w:val="00847237"/>
    <w:rsid w:val="00847DA0"/>
    <w:rsid w:val="00847DE4"/>
    <w:rsid w:val="00847E4F"/>
    <w:rsid w:val="00847F66"/>
    <w:rsid w:val="00847FC9"/>
    <w:rsid w:val="0085036F"/>
    <w:rsid w:val="00851AED"/>
    <w:rsid w:val="00851FAC"/>
    <w:rsid w:val="00851FFE"/>
    <w:rsid w:val="008526BC"/>
    <w:rsid w:val="00853628"/>
    <w:rsid w:val="00853AEA"/>
    <w:rsid w:val="008540C1"/>
    <w:rsid w:val="008545F3"/>
    <w:rsid w:val="00854641"/>
    <w:rsid w:val="00854AC0"/>
    <w:rsid w:val="00854E98"/>
    <w:rsid w:val="00854FCE"/>
    <w:rsid w:val="00855890"/>
    <w:rsid w:val="008560B7"/>
    <w:rsid w:val="008568EA"/>
    <w:rsid w:val="00856953"/>
    <w:rsid w:val="00856A16"/>
    <w:rsid w:val="00856B31"/>
    <w:rsid w:val="00857087"/>
    <w:rsid w:val="008570AD"/>
    <w:rsid w:val="00857214"/>
    <w:rsid w:val="00857470"/>
    <w:rsid w:val="008574D5"/>
    <w:rsid w:val="00857959"/>
    <w:rsid w:val="00857977"/>
    <w:rsid w:val="00857A60"/>
    <w:rsid w:val="00857FD5"/>
    <w:rsid w:val="0086008F"/>
    <w:rsid w:val="008604B6"/>
    <w:rsid w:val="008604EE"/>
    <w:rsid w:val="008606F1"/>
    <w:rsid w:val="00860DFE"/>
    <w:rsid w:val="00860E63"/>
    <w:rsid w:val="00860F0F"/>
    <w:rsid w:val="00861064"/>
    <w:rsid w:val="008612A3"/>
    <w:rsid w:val="008616BA"/>
    <w:rsid w:val="0086185C"/>
    <w:rsid w:val="0086191E"/>
    <w:rsid w:val="00862506"/>
    <w:rsid w:val="0086277B"/>
    <w:rsid w:val="00862BB3"/>
    <w:rsid w:val="00862C78"/>
    <w:rsid w:val="00862D6B"/>
    <w:rsid w:val="00862F2A"/>
    <w:rsid w:val="008631A5"/>
    <w:rsid w:val="00864421"/>
    <w:rsid w:val="00864D60"/>
    <w:rsid w:val="00864DF7"/>
    <w:rsid w:val="00864F3E"/>
    <w:rsid w:val="00865244"/>
    <w:rsid w:val="00865CAF"/>
    <w:rsid w:val="00865D7E"/>
    <w:rsid w:val="00865E11"/>
    <w:rsid w:val="00866135"/>
    <w:rsid w:val="008662B1"/>
    <w:rsid w:val="00866417"/>
    <w:rsid w:val="00866521"/>
    <w:rsid w:val="00866563"/>
    <w:rsid w:val="0086679F"/>
    <w:rsid w:val="00866EBB"/>
    <w:rsid w:val="008671B0"/>
    <w:rsid w:val="0086733C"/>
    <w:rsid w:val="0086749D"/>
    <w:rsid w:val="00867AE0"/>
    <w:rsid w:val="00867BDC"/>
    <w:rsid w:val="00867BFF"/>
    <w:rsid w:val="00867CEA"/>
    <w:rsid w:val="00867D31"/>
    <w:rsid w:val="00867E9D"/>
    <w:rsid w:val="008700CF"/>
    <w:rsid w:val="0087024F"/>
    <w:rsid w:val="008702EB"/>
    <w:rsid w:val="00870AB0"/>
    <w:rsid w:val="00870AC8"/>
    <w:rsid w:val="00870C23"/>
    <w:rsid w:val="00870ECA"/>
    <w:rsid w:val="008711C9"/>
    <w:rsid w:val="008714DD"/>
    <w:rsid w:val="00871D1C"/>
    <w:rsid w:val="0087250F"/>
    <w:rsid w:val="0087275F"/>
    <w:rsid w:val="00872886"/>
    <w:rsid w:val="0087334F"/>
    <w:rsid w:val="00873553"/>
    <w:rsid w:val="00873EA9"/>
    <w:rsid w:val="00873FD5"/>
    <w:rsid w:val="008746D8"/>
    <w:rsid w:val="0087476C"/>
    <w:rsid w:val="00874E2B"/>
    <w:rsid w:val="00874F50"/>
    <w:rsid w:val="00875391"/>
    <w:rsid w:val="008755FE"/>
    <w:rsid w:val="00875950"/>
    <w:rsid w:val="00875A39"/>
    <w:rsid w:val="0087628D"/>
    <w:rsid w:val="008765D1"/>
    <w:rsid w:val="00876902"/>
    <w:rsid w:val="00876E1F"/>
    <w:rsid w:val="00876F22"/>
    <w:rsid w:val="0087715A"/>
    <w:rsid w:val="008773A1"/>
    <w:rsid w:val="00877731"/>
    <w:rsid w:val="00877B2E"/>
    <w:rsid w:val="008806EA"/>
    <w:rsid w:val="00880ADC"/>
    <w:rsid w:val="00881134"/>
    <w:rsid w:val="008813AB"/>
    <w:rsid w:val="0088217F"/>
    <w:rsid w:val="00882A6B"/>
    <w:rsid w:val="00882CA5"/>
    <w:rsid w:val="0088306C"/>
    <w:rsid w:val="0088360B"/>
    <w:rsid w:val="00883803"/>
    <w:rsid w:val="0088398C"/>
    <w:rsid w:val="00883A98"/>
    <w:rsid w:val="00883E21"/>
    <w:rsid w:val="00884563"/>
    <w:rsid w:val="00884902"/>
    <w:rsid w:val="008849CD"/>
    <w:rsid w:val="008856CC"/>
    <w:rsid w:val="008858CB"/>
    <w:rsid w:val="00885962"/>
    <w:rsid w:val="00885A2A"/>
    <w:rsid w:val="0088663B"/>
    <w:rsid w:val="00886ACC"/>
    <w:rsid w:val="00887208"/>
    <w:rsid w:val="00887294"/>
    <w:rsid w:val="008875EF"/>
    <w:rsid w:val="008876AA"/>
    <w:rsid w:val="0088773C"/>
    <w:rsid w:val="00887FBA"/>
    <w:rsid w:val="00890167"/>
    <w:rsid w:val="008903CB"/>
    <w:rsid w:val="00890421"/>
    <w:rsid w:val="0089087A"/>
    <w:rsid w:val="00890895"/>
    <w:rsid w:val="00890C84"/>
    <w:rsid w:val="00890DAC"/>
    <w:rsid w:val="0089104E"/>
    <w:rsid w:val="00891300"/>
    <w:rsid w:val="00891900"/>
    <w:rsid w:val="00891A91"/>
    <w:rsid w:val="00891BC7"/>
    <w:rsid w:val="00891DD5"/>
    <w:rsid w:val="00891FA6"/>
    <w:rsid w:val="00892696"/>
    <w:rsid w:val="0089294A"/>
    <w:rsid w:val="00892AC8"/>
    <w:rsid w:val="00892D87"/>
    <w:rsid w:val="00892E95"/>
    <w:rsid w:val="008930E0"/>
    <w:rsid w:val="0089342F"/>
    <w:rsid w:val="0089358C"/>
    <w:rsid w:val="0089399D"/>
    <w:rsid w:val="00893B85"/>
    <w:rsid w:val="00893E36"/>
    <w:rsid w:val="00895705"/>
    <w:rsid w:val="00895A4A"/>
    <w:rsid w:val="00895BB4"/>
    <w:rsid w:val="00895EEA"/>
    <w:rsid w:val="00896434"/>
    <w:rsid w:val="00896568"/>
    <w:rsid w:val="008965DF"/>
    <w:rsid w:val="00896B4F"/>
    <w:rsid w:val="00896C43"/>
    <w:rsid w:val="00896C46"/>
    <w:rsid w:val="008970C0"/>
    <w:rsid w:val="008971F4"/>
    <w:rsid w:val="00897288"/>
    <w:rsid w:val="00897651"/>
    <w:rsid w:val="008976F2"/>
    <w:rsid w:val="0089795B"/>
    <w:rsid w:val="008A0369"/>
    <w:rsid w:val="008A0ACB"/>
    <w:rsid w:val="008A0BE0"/>
    <w:rsid w:val="008A1151"/>
    <w:rsid w:val="008A1CA1"/>
    <w:rsid w:val="008A2069"/>
    <w:rsid w:val="008A2309"/>
    <w:rsid w:val="008A253F"/>
    <w:rsid w:val="008A26B7"/>
    <w:rsid w:val="008A2A30"/>
    <w:rsid w:val="008A2E94"/>
    <w:rsid w:val="008A2F03"/>
    <w:rsid w:val="008A2F8A"/>
    <w:rsid w:val="008A38A0"/>
    <w:rsid w:val="008A38D7"/>
    <w:rsid w:val="008A390B"/>
    <w:rsid w:val="008A4244"/>
    <w:rsid w:val="008A497D"/>
    <w:rsid w:val="008A5382"/>
    <w:rsid w:val="008A5662"/>
    <w:rsid w:val="008A56A6"/>
    <w:rsid w:val="008A6216"/>
    <w:rsid w:val="008A64C8"/>
    <w:rsid w:val="008A65FF"/>
    <w:rsid w:val="008A6F90"/>
    <w:rsid w:val="008A6F9A"/>
    <w:rsid w:val="008A70BB"/>
    <w:rsid w:val="008A733A"/>
    <w:rsid w:val="008A7455"/>
    <w:rsid w:val="008A76D5"/>
    <w:rsid w:val="008B022E"/>
    <w:rsid w:val="008B05CF"/>
    <w:rsid w:val="008B06A7"/>
    <w:rsid w:val="008B0D89"/>
    <w:rsid w:val="008B0DE6"/>
    <w:rsid w:val="008B0E39"/>
    <w:rsid w:val="008B10EE"/>
    <w:rsid w:val="008B1162"/>
    <w:rsid w:val="008B2D13"/>
    <w:rsid w:val="008B2D3E"/>
    <w:rsid w:val="008B31D1"/>
    <w:rsid w:val="008B323D"/>
    <w:rsid w:val="008B3AF3"/>
    <w:rsid w:val="008B3BEC"/>
    <w:rsid w:val="008B3C72"/>
    <w:rsid w:val="008B3F2B"/>
    <w:rsid w:val="008B400F"/>
    <w:rsid w:val="008B47B8"/>
    <w:rsid w:val="008B5021"/>
    <w:rsid w:val="008B5514"/>
    <w:rsid w:val="008B58F8"/>
    <w:rsid w:val="008B5A19"/>
    <w:rsid w:val="008B5A3B"/>
    <w:rsid w:val="008B5A94"/>
    <w:rsid w:val="008B5D9D"/>
    <w:rsid w:val="008B63FB"/>
    <w:rsid w:val="008B65F7"/>
    <w:rsid w:val="008B6EFB"/>
    <w:rsid w:val="008B7441"/>
    <w:rsid w:val="008B7810"/>
    <w:rsid w:val="008B7D9E"/>
    <w:rsid w:val="008C017B"/>
    <w:rsid w:val="008C0342"/>
    <w:rsid w:val="008C03DD"/>
    <w:rsid w:val="008C0495"/>
    <w:rsid w:val="008C0658"/>
    <w:rsid w:val="008C06C0"/>
    <w:rsid w:val="008C0BD1"/>
    <w:rsid w:val="008C0C83"/>
    <w:rsid w:val="008C0E78"/>
    <w:rsid w:val="008C0F10"/>
    <w:rsid w:val="008C0FB1"/>
    <w:rsid w:val="008C174D"/>
    <w:rsid w:val="008C1795"/>
    <w:rsid w:val="008C1A90"/>
    <w:rsid w:val="008C1BED"/>
    <w:rsid w:val="008C219A"/>
    <w:rsid w:val="008C250C"/>
    <w:rsid w:val="008C2CDB"/>
    <w:rsid w:val="008C32F6"/>
    <w:rsid w:val="008C34F7"/>
    <w:rsid w:val="008C381B"/>
    <w:rsid w:val="008C3A7A"/>
    <w:rsid w:val="008C429D"/>
    <w:rsid w:val="008C438C"/>
    <w:rsid w:val="008C4425"/>
    <w:rsid w:val="008C450A"/>
    <w:rsid w:val="008C488B"/>
    <w:rsid w:val="008C4930"/>
    <w:rsid w:val="008C4B44"/>
    <w:rsid w:val="008C4CA3"/>
    <w:rsid w:val="008C5694"/>
    <w:rsid w:val="008C57EA"/>
    <w:rsid w:val="008C57FF"/>
    <w:rsid w:val="008C5B5D"/>
    <w:rsid w:val="008C60E4"/>
    <w:rsid w:val="008C6261"/>
    <w:rsid w:val="008C6282"/>
    <w:rsid w:val="008C699D"/>
    <w:rsid w:val="008C6AD4"/>
    <w:rsid w:val="008C6D03"/>
    <w:rsid w:val="008C6E98"/>
    <w:rsid w:val="008C73B6"/>
    <w:rsid w:val="008C76B9"/>
    <w:rsid w:val="008C7B16"/>
    <w:rsid w:val="008C7BA4"/>
    <w:rsid w:val="008C7CE0"/>
    <w:rsid w:val="008D002F"/>
    <w:rsid w:val="008D074A"/>
    <w:rsid w:val="008D0C5F"/>
    <w:rsid w:val="008D0E27"/>
    <w:rsid w:val="008D0E93"/>
    <w:rsid w:val="008D1168"/>
    <w:rsid w:val="008D18D7"/>
    <w:rsid w:val="008D1A05"/>
    <w:rsid w:val="008D1B23"/>
    <w:rsid w:val="008D1C75"/>
    <w:rsid w:val="008D1CA0"/>
    <w:rsid w:val="008D1E07"/>
    <w:rsid w:val="008D1EF9"/>
    <w:rsid w:val="008D257D"/>
    <w:rsid w:val="008D26C3"/>
    <w:rsid w:val="008D3437"/>
    <w:rsid w:val="008D3B6E"/>
    <w:rsid w:val="008D3E57"/>
    <w:rsid w:val="008D3FF0"/>
    <w:rsid w:val="008D4126"/>
    <w:rsid w:val="008D4492"/>
    <w:rsid w:val="008D4AFD"/>
    <w:rsid w:val="008D4D6B"/>
    <w:rsid w:val="008D4D7A"/>
    <w:rsid w:val="008D4E58"/>
    <w:rsid w:val="008D4F0E"/>
    <w:rsid w:val="008D5185"/>
    <w:rsid w:val="008D55BC"/>
    <w:rsid w:val="008D55E7"/>
    <w:rsid w:val="008D57A8"/>
    <w:rsid w:val="008D5EE1"/>
    <w:rsid w:val="008D5F52"/>
    <w:rsid w:val="008D60E1"/>
    <w:rsid w:val="008D63F0"/>
    <w:rsid w:val="008D6AB8"/>
    <w:rsid w:val="008D6C61"/>
    <w:rsid w:val="008D710F"/>
    <w:rsid w:val="008D7142"/>
    <w:rsid w:val="008D71CB"/>
    <w:rsid w:val="008D7C3B"/>
    <w:rsid w:val="008D7E01"/>
    <w:rsid w:val="008E020D"/>
    <w:rsid w:val="008E0872"/>
    <w:rsid w:val="008E0D45"/>
    <w:rsid w:val="008E0F9A"/>
    <w:rsid w:val="008E15C8"/>
    <w:rsid w:val="008E1D2C"/>
    <w:rsid w:val="008E202F"/>
    <w:rsid w:val="008E21AF"/>
    <w:rsid w:val="008E3FB1"/>
    <w:rsid w:val="008E4008"/>
    <w:rsid w:val="008E43CD"/>
    <w:rsid w:val="008E49EC"/>
    <w:rsid w:val="008E4B49"/>
    <w:rsid w:val="008E4EAB"/>
    <w:rsid w:val="008E5034"/>
    <w:rsid w:val="008E5177"/>
    <w:rsid w:val="008E5696"/>
    <w:rsid w:val="008E5E0D"/>
    <w:rsid w:val="008E60C3"/>
    <w:rsid w:val="008E6C53"/>
    <w:rsid w:val="008E725E"/>
    <w:rsid w:val="008E7309"/>
    <w:rsid w:val="008E745B"/>
    <w:rsid w:val="008E75A9"/>
    <w:rsid w:val="008E7AEB"/>
    <w:rsid w:val="008F0132"/>
    <w:rsid w:val="008F0485"/>
    <w:rsid w:val="008F0D18"/>
    <w:rsid w:val="008F0D91"/>
    <w:rsid w:val="008F0E48"/>
    <w:rsid w:val="008F1843"/>
    <w:rsid w:val="008F1CDE"/>
    <w:rsid w:val="008F21A7"/>
    <w:rsid w:val="008F2791"/>
    <w:rsid w:val="008F2908"/>
    <w:rsid w:val="008F29EE"/>
    <w:rsid w:val="008F2B82"/>
    <w:rsid w:val="008F2C08"/>
    <w:rsid w:val="008F3683"/>
    <w:rsid w:val="008F3706"/>
    <w:rsid w:val="008F3A32"/>
    <w:rsid w:val="008F3A88"/>
    <w:rsid w:val="008F3C98"/>
    <w:rsid w:val="008F4031"/>
    <w:rsid w:val="008F4289"/>
    <w:rsid w:val="008F439D"/>
    <w:rsid w:val="008F449D"/>
    <w:rsid w:val="008F491C"/>
    <w:rsid w:val="008F4C0F"/>
    <w:rsid w:val="008F500C"/>
    <w:rsid w:val="008F5671"/>
    <w:rsid w:val="008F5E70"/>
    <w:rsid w:val="008F5F44"/>
    <w:rsid w:val="008F63AD"/>
    <w:rsid w:val="008F659F"/>
    <w:rsid w:val="008F6BD4"/>
    <w:rsid w:val="008F7225"/>
    <w:rsid w:val="008F72CA"/>
    <w:rsid w:val="008F72D7"/>
    <w:rsid w:val="008F7318"/>
    <w:rsid w:val="008F731F"/>
    <w:rsid w:val="008F783A"/>
    <w:rsid w:val="008F795E"/>
    <w:rsid w:val="008F7C67"/>
    <w:rsid w:val="008F7D0C"/>
    <w:rsid w:val="00900691"/>
    <w:rsid w:val="00900973"/>
    <w:rsid w:val="00900A7A"/>
    <w:rsid w:val="00900BDC"/>
    <w:rsid w:val="00900D5A"/>
    <w:rsid w:val="00901182"/>
    <w:rsid w:val="00901217"/>
    <w:rsid w:val="009013E5"/>
    <w:rsid w:val="00901990"/>
    <w:rsid w:val="00901D60"/>
    <w:rsid w:val="009025B8"/>
    <w:rsid w:val="009028DE"/>
    <w:rsid w:val="00902A82"/>
    <w:rsid w:val="00902AEC"/>
    <w:rsid w:val="00903030"/>
    <w:rsid w:val="00903B6F"/>
    <w:rsid w:val="009041CA"/>
    <w:rsid w:val="009043F9"/>
    <w:rsid w:val="0090443A"/>
    <w:rsid w:val="009048D0"/>
    <w:rsid w:val="009049E7"/>
    <w:rsid w:val="00904AD7"/>
    <w:rsid w:val="00905057"/>
    <w:rsid w:val="009051F8"/>
    <w:rsid w:val="009052B7"/>
    <w:rsid w:val="009056F2"/>
    <w:rsid w:val="0090598C"/>
    <w:rsid w:val="00905A14"/>
    <w:rsid w:val="00905EEA"/>
    <w:rsid w:val="0090694E"/>
    <w:rsid w:val="00906964"/>
    <w:rsid w:val="00906B18"/>
    <w:rsid w:val="00906D55"/>
    <w:rsid w:val="00906E04"/>
    <w:rsid w:val="00906E8B"/>
    <w:rsid w:val="00906FE0"/>
    <w:rsid w:val="009078C2"/>
    <w:rsid w:val="00907ACA"/>
    <w:rsid w:val="00907B47"/>
    <w:rsid w:val="0091020C"/>
    <w:rsid w:val="0091099A"/>
    <w:rsid w:val="009109D8"/>
    <w:rsid w:val="009113AD"/>
    <w:rsid w:val="009121C6"/>
    <w:rsid w:val="0091259F"/>
    <w:rsid w:val="009127C2"/>
    <w:rsid w:val="009127C6"/>
    <w:rsid w:val="0091286F"/>
    <w:rsid w:val="00912B04"/>
    <w:rsid w:val="00912E09"/>
    <w:rsid w:val="00912FAE"/>
    <w:rsid w:val="00913092"/>
    <w:rsid w:val="00913441"/>
    <w:rsid w:val="009135AA"/>
    <w:rsid w:val="0091374A"/>
    <w:rsid w:val="00913B36"/>
    <w:rsid w:val="00913CFB"/>
    <w:rsid w:val="0091448C"/>
    <w:rsid w:val="00914CB5"/>
    <w:rsid w:val="00915135"/>
    <w:rsid w:val="0091578F"/>
    <w:rsid w:val="00915D7E"/>
    <w:rsid w:val="00916955"/>
    <w:rsid w:val="00916C19"/>
    <w:rsid w:val="00917BB1"/>
    <w:rsid w:val="00917C03"/>
    <w:rsid w:val="00917C64"/>
    <w:rsid w:val="00920216"/>
    <w:rsid w:val="00920352"/>
    <w:rsid w:val="00920495"/>
    <w:rsid w:val="00920591"/>
    <w:rsid w:val="009206E1"/>
    <w:rsid w:val="00920933"/>
    <w:rsid w:val="00920B8F"/>
    <w:rsid w:val="0092101D"/>
    <w:rsid w:val="00921520"/>
    <w:rsid w:val="00921A0F"/>
    <w:rsid w:val="00921AC5"/>
    <w:rsid w:val="00922D34"/>
    <w:rsid w:val="00922D7E"/>
    <w:rsid w:val="00922EA8"/>
    <w:rsid w:val="00923174"/>
    <w:rsid w:val="009237A8"/>
    <w:rsid w:val="009238DA"/>
    <w:rsid w:val="009239FB"/>
    <w:rsid w:val="00923F8A"/>
    <w:rsid w:val="0092471A"/>
    <w:rsid w:val="0092493F"/>
    <w:rsid w:val="00924D79"/>
    <w:rsid w:val="00924ED0"/>
    <w:rsid w:val="009253B3"/>
    <w:rsid w:val="00925544"/>
    <w:rsid w:val="00925775"/>
    <w:rsid w:val="00925864"/>
    <w:rsid w:val="00925DF7"/>
    <w:rsid w:val="00925E41"/>
    <w:rsid w:val="00925EC8"/>
    <w:rsid w:val="00926099"/>
    <w:rsid w:val="00926A13"/>
    <w:rsid w:val="009271F2"/>
    <w:rsid w:val="00927225"/>
    <w:rsid w:val="00927669"/>
    <w:rsid w:val="0092770C"/>
    <w:rsid w:val="009278E9"/>
    <w:rsid w:val="00927CC5"/>
    <w:rsid w:val="00927E38"/>
    <w:rsid w:val="00927F8F"/>
    <w:rsid w:val="009306EE"/>
    <w:rsid w:val="009307A0"/>
    <w:rsid w:val="00930BF9"/>
    <w:rsid w:val="00930E5A"/>
    <w:rsid w:val="009310ED"/>
    <w:rsid w:val="00931576"/>
    <w:rsid w:val="009315F8"/>
    <w:rsid w:val="00931B96"/>
    <w:rsid w:val="00931F78"/>
    <w:rsid w:val="0093279B"/>
    <w:rsid w:val="009329E8"/>
    <w:rsid w:val="00932D47"/>
    <w:rsid w:val="00932FBD"/>
    <w:rsid w:val="0093353D"/>
    <w:rsid w:val="009336AC"/>
    <w:rsid w:val="00933AB3"/>
    <w:rsid w:val="00933AFB"/>
    <w:rsid w:val="00934368"/>
    <w:rsid w:val="00934635"/>
    <w:rsid w:val="00934F34"/>
    <w:rsid w:val="009352DB"/>
    <w:rsid w:val="00935412"/>
    <w:rsid w:val="009355C4"/>
    <w:rsid w:val="0093589C"/>
    <w:rsid w:val="009359F4"/>
    <w:rsid w:val="00935A48"/>
    <w:rsid w:val="00935E6C"/>
    <w:rsid w:val="00935EDD"/>
    <w:rsid w:val="00935F83"/>
    <w:rsid w:val="0093639E"/>
    <w:rsid w:val="009366BA"/>
    <w:rsid w:val="00936B79"/>
    <w:rsid w:val="00936FD4"/>
    <w:rsid w:val="0093751D"/>
    <w:rsid w:val="00937967"/>
    <w:rsid w:val="00937E0D"/>
    <w:rsid w:val="00937E5E"/>
    <w:rsid w:val="00937EF1"/>
    <w:rsid w:val="00940B80"/>
    <w:rsid w:val="00941135"/>
    <w:rsid w:val="009413AF"/>
    <w:rsid w:val="00941B0E"/>
    <w:rsid w:val="0094211F"/>
    <w:rsid w:val="00942177"/>
    <w:rsid w:val="0094246F"/>
    <w:rsid w:val="00942B19"/>
    <w:rsid w:val="00942C9C"/>
    <w:rsid w:val="00942E8E"/>
    <w:rsid w:val="009431FC"/>
    <w:rsid w:val="00943968"/>
    <w:rsid w:val="009439AE"/>
    <w:rsid w:val="00943E51"/>
    <w:rsid w:val="0094415D"/>
    <w:rsid w:val="00944FB0"/>
    <w:rsid w:val="009450FE"/>
    <w:rsid w:val="00945260"/>
    <w:rsid w:val="0094566E"/>
    <w:rsid w:val="00945741"/>
    <w:rsid w:val="009458AF"/>
    <w:rsid w:val="00945980"/>
    <w:rsid w:val="00945A19"/>
    <w:rsid w:val="00945A2F"/>
    <w:rsid w:val="00945E2A"/>
    <w:rsid w:val="00946198"/>
    <w:rsid w:val="009466E7"/>
    <w:rsid w:val="0094677B"/>
    <w:rsid w:val="0094688A"/>
    <w:rsid w:val="00946E78"/>
    <w:rsid w:val="00946FD7"/>
    <w:rsid w:val="009470EF"/>
    <w:rsid w:val="009472C4"/>
    <w:rsid w:val="009474D0"/>
    <w:rsid w:val="009475C4"/>
    <w:rsid w:val="00947E1F"/>
    <w:rsid w:val="0095021A"/>
    <w:rsid w:val="00950604"/>
    <w:rsid w:val="00950BE2"/>
    <w:rsid w:val="00950D44"/>
    <w:rsid w:val="00951056"/>
    <w:rsid w:val="009513A3"/>
    <w:rsid w:val="0095150C"/>
    <w:rsid w:val="00951533"/>
    <w:rsid w:val="0095185E"/>
    <w:rsid w:val="00951C48"/>
    <w:rsid w:val="00952575"/>
    <w:rsid w:val="00952FA8"/>
    <w:rsid w:val="009531BB"/>
    <w:rsid w:val="0095334A"/>
    <w:rsid w:val="009535E8"/>
    <w:rsid w:val="009536C2"/>
    <w:rsid w:val="0095377A"/>
    <w:rsid w:val="009539C2"/>
    <w:rsid w:val="00953D73"/>
    <w:rsid w:val="00953E82"/>
    <w:rsid w:val="00953F28"/>
    <w:rsid w:val="00953F7A"/>
    <w:rsid w:val="00954005"/>
    <w:rsid w:val="009546DD"/>
    <w:rsid w:val="00954905"/>
    <w:rsid w:val="00954DA6"/>
    <w:rsid w:val="00955303"/>
    <w:rsid w:val="00955472"/>
    <w:rsid w:val="00955B45"/>
    <w:rsid w:val="00955E13"/>
    <w:rsid w:val="00955E63"/>
    <w:rsid w:val="00955F92"/>
    <w:rsid w:val="0095619E"/>
    <w:rsid w:val="009561A0"/>
    <w:rsid w:val="0095632C"/>
    <w:rsid w:val="00956796"/>
    <w:rsid w:val="009568D0"/>
    <w:rsid w:val="00956F6B"/>
    <w:rsid w:val="009573F8"/>
    <w:rsid w:val="00957499"/>
    <w:rsid w:val="00960C3E"/>
    <w:rsid w:val="00960C67"/>
    <w:rsid w:val="00961520"/>
    <w:rsid w:val="009618D7"/>
    <w:rsid w:val="00962248"/>
    <w:rsid w:val="00962A36"/>
    <w:rsid w:val="009636E0"/>
    <w:rsid w:val="00963A32"/>
    <w:rsid w:val="00963B30"/>
    <w:rsid w:val="00963D9E"/>
    <w:rsid w:val="00963E00"/>
    <w:rsid w:val="00963F66"/>
    <w:rsid w:val="0096424D"/>
    <w:rsid w:val="0096467F"/>
    <w:rsid w:val="00964916"/>
    <w:rsid w:val="00964CD8"/>
    <w:rsid w:val="009656A0"/>
    <w:rsid w:val="00965DF4"/>
    <w:rsid w:val="00965FC0"/>
    <w:rsid w:val="00966169"/>
    <w:rsid w:val="00966501"/>
    <w:rsid w:val="009667AF"/>
    <w:rsid w:val="00966F43"/>
    <w:rsid w:val="009671C3"/>
    <w:rsid w:val="0096771F"/>
    <w:rsid w:val="00967779"/>
    <w:rsid w:val="009679F9"/>
    <w:rsid w:val="00967F93"/>
    <w:rsid w:val="00970454"/>
    <w:rsid w:val="009707C0"/>
    <w:rsid w:val="00970949"/>
    <w:rsid w:val="009709F0"/>
    <w:rsid w:val="00971011"/>
    <w:rsid w:val="00971141"/>
    <w:rsid w:val="009718A0"/>
    <w:rsid w:val="00971BB2"/>
    <w:rsid w:val="00971BE9"/>
    <w:rsid w:val="0097239B"/>
    <w:rsid w:val="00972451"/>
    <w:rsid w:val="0097266B"/>
    <w:rsid w:val="009726BA"/>
    <w:rsid w:val="00972831"/>
    <w:rsid w:val="00973B89"/>
    <w:rsid w:val="00973D1E"/>
    <w:rsid w:val="00973E22"/>
    <w:rsid w:val="009744E6"/>
    <w:rsid w:val="00974C9A"/>
    <w:rsid w:val="00974E51"/>
    <w:rsid w:val="00974ED7"/>
    <w:rsid w:val="00974F47"/>
    <w:rsid w:val="00974FAB"/>
    <w:rsid w:val="009752AA"/>
    <w:rsid w:val="00975599"/>
    <w:rsid w:val="009757A7"/>
    <w:rsid w:val="00975B91"/>
    <w:rsid w:val="00975BAA"/>
    <w:rsid w:val="0097618E"/>
    <w:rsid w:val="00976249"/>
    <w:rsid w:val="009765A2"/>
    <w:rsid w:val="00976AB4"/>
    <w:rsid w:val="009771AB"/>
    <w:rsid w:val="00977540"/>
    <w:rsid w:val="00977CBB"/>
    <w:rsid w:val="0098046D"/>
    <w:rsid w:val="00980F0A"/>
    <w:rsid w:val="00981A7B"/>
    <w:rsid w:val="009821F7"/>
    <w:rsid w:val="00982217"/>
    <w:rsid w:val="00982303"/>
    <w:rsid w:val="00982688"/>
    <w:rsid w:val="00982B9F"/>
    <w:rsid w:val="00982C07"/>
    <w:rsid w:val="009830CF"/>
    <w:rsid w:val="009837C0"/>
    <w:rsid w:val="00983C28"/>
    <w:rsid w:val="00983DD9"/>
    <w:rsid w:val="00984037"/>
    <w:rsid w:val="00984101"/>
    <w:rsid w:val="009847CA"/>
    <w:rsid w:val="009853CC"/>
    <w:rsid w:val="00985861"/>
    <w:rsid w:val="00986481"/>
    <w:rsid w:val="00986A0C"/>
    <w:rsid w:val="00986BCB"/>
    <w:rsid w:val="00986F94"/>
    <w:rsid w:val="00986FE6"/>
    <w:rsid w:val="00987751"/>
    <w:rsid w:val="00987880"/>
    <w:rsid w:val="00987CEE"/>
    <w:rsid w:val="00987E47"/>
    <w:rsid w:val="00990B12"/>
    <w:rsid w:val="0099110A"/>
    <w:rsid w:val="009915BF"/>
    <w:rsid w:val="00991B09"/>
    <w:rsid w:val="00992234"/>
    <w:rsid w:val="009925B5"/>
    <w:rsid w:val="0099294C"/>
    <w:rsid w:val="00992B6F"/>
    <w:rsid w:val="00992F6D"/>
    <w:rsid w:val="00993407"/>
    <w:rsid w:val="00993C5E"/>
    <w:rsid w:val="0099438D"/>
    <w:rsid w:val="00994641"/>
    <w:rsid w:val="00994A4F"/>
    <w:rsid w:val="00994F2A"/>
    <w:rsid w:val="00994F52"/>
    <w:rsid w:val="00994F6E"/>
    <w:rsid w:val="0099511D"/>
    <w:rsid w:val="0099520A"/>
    <w:rsid w:val="0099539F"/>
    <w:rsid w:val="009956FF"/>
    <w:rsid w:val="00995B27"/>
    <w:rsid w:val="00996296"/>
    <w:rsid w:val="009962C9"/>
    <w:rsid w:val="009963AF"/>
    <w:rsid w:val="00996596"/>
    <w:rsid w:val="00996937"/>
    <w:rsid w:val="00996B54"/>
    <w:rsid w:val="00996BD6"/>
    <w:rsid w:val="00996D23"/>
    <w:rsid w:val="00996FF4"/>
    <w:rsid w:val="00997627"/>
    <w:rsid w:val="00997D61"/>
    <w:rsid w:val="00997FD7"/>
    <w:rsid w:val="009A01CB"/>
    <w:rsid w:val="009A0330"/>
    <w:rsid w:val="009A0D7B"/>
    <w:rsid w:val="009A1636"/>
    <w:rsid w:val="009A1A6A"/>
    <w:rsid w:val="009A2263"/>
    <w:rsid w:val="009A2558"/>
    <w:rsid w:val="009A291C"/>
    <w:rsid w:val="009A2AEE"/>
    <w:rsid w:val="009A2E4B"/>
    <w:rsid w:val="009A34DF"/>
    <w:rsid w:val="009A3836"/>
    <w:rsid w:val="009A3B2B"/>
    <w:rsid w:val="009A3C72"/>
    <w:rsid w:val="009A3E05"/>
    <w:rsid w:val="009A48EE"/>
    <w:rsid w:val="009A50DD"/>
    <w:rsid w:val="009A5BBD"/>
    <w:rsid w:val="009A5CE8"/>
    <w:rsid w:val="009A61A0"/>
    <w:rsid w:val="009A61D3"/>
    <w:rsid w:val="009A61FD"/>
    <w:rsid w:val="009A70D4"/>
    <w:rsid w:val="009A7166"/>
    <w:rsid w:val="009A7DFC"/>
    <w:rsid w:val="009B0195"/>
    <w:rsid w:val="009B0278"/>
    <w:rsid w:val="009B03AA"/>
    <w:rsid w:val="009B083B"/>
    <w:rsid w:val="009B0855"/>
    <w:rsid w:val="009B08FB"/>
    <w:rsid w:val="009B0CF5"/>
    <w:rsid w:val="009B1164"/>
    <w:rsid w:val="009B1319"/>
    <w:rsid w:val="009B1567"/>
    <w:rsid w:val="009B1C9E"/>
    <w:rsid w:val="009B1D80"/>
    <w:rsid w:val="009B1E21"/>
    <w:rsid w:val="009B1E87"/>
    <w:rsid w:val="009B213D"/>
    <w:rsid w:val="009B232B"/>
    <w:rsid w:val="009B256A"/>
    <w:rsid w:val="009B269C"/>
    <w:rsid w:val="009B26B0"/>
    <w:rsid w:val="009B2986"/>
    <w:rsid w:val="009B2C67"/>
    <w:rsid w:val="009B2F6C"/>
    <w:rsid w:val="009B332E"/>
    <w:rsid w:val="009B33FD"/>
    <w:rsid w:val="009B39B5"/>
    <w:rsid w:val="009B3A76"/>
    <w:rsid w:val="009B3B14"/>
    <w:rsid w:val="009B3B7A"/>
    <w:rsid w:val="009B3D6E"/>
    <w:rsid w:val="009B3EA1"/>
    <w:rsid w:val="009B3F8A"/>
    <w:rsid w:val="009B3F8E"/>
    <w:rsid w:val="009B4AB6"/>
    <w:rsid w:val="009B4DE0"/>
    <w:rsid w:val="009B4E19"/>
    <w:rsid w:val="009B54AA"/>
    <w:rsid w:val="009B57B1"/>
    <w:rsid w:val="009B583C"/>
    <w:rsid w:val="009B588D"/>
    <w:rsid w:val="009B5913"/>
    <w:rsid w:val="009B6014"/>
    <w:rsid w:val="009B60D3"/>
    <w:rsid w:val="009B6795"/>
    <w:rsid w:val="009B68E5"/>
    <w:rsid w:val="009B6EE8"/>
    <w:rsid w:val="009B703A"/>
    <w:rsid w:val="009B7A4B"/>
    <w:rsid w:val="009B7BA9"/>
    <w:rsid w:val="009C07B9"/>
    <w:rsid w:val="009C0D49"/>
    <w:rsid w:val="009C0E9C"/>
    <w:rsid w:val="009C1B4C"/>
    <w:rsid w:val="009C2250"/>
    <w:rsid w:val="009C237A"/>
    <w:rsid w:val="009C295E"/>
    <w:rsid w:val="009C2A91"/>
    <w:rsid w:val="009C2E01"/>
    <w:rsid w:val="009C2F11"/>
    <w:rsid w:val="009C2FAC"/>
    <w:rsid w:val="009C31E6"/>
    <w:rsid w:val="009C355F"/>
    <w:rsid w:val="009C3576"/>
    <w:rsid w:val="009C3EF8"/>
    <w:rsid w:val="009C405E"/>
    <w:rsid w:val="009C40B5"/>
    <w:rsid w:val="009C425C"/>
    <w:rsid w:val="009C43F2"/>
    <w:rsid w:val="009C4BBF"/>
    <w:rsid w:val="009C4BFD"/>
    <w:rsid w:val="009C4EA9"/>
    <w:rsid w:val="009C4F7B"/>
    <w:rsid w:val="009C5080"/>
    <w:rsid w:val="009C5361"/>
    <w:rsid w:val="009C544D"/>
    <w:rsid w:val="009C5AF8"/>
    <w:rsid w:val="009C5C1A"/>
    <w:rsid w:val="009C5DE4"/>
    <w:rsid w:val="009C6234"/>
    <w:rsid w:val="009C6F4A"/>
    <w:rsid w:val="009C7499"/>
    <w:rsid w:val="009C7B1E"/>
    <w:rsid w:val="009D0065"/>
    <w:rsid w:val="009D02F9"/>
    <w:rsid w:val="009D04E3"/>
    <w:rsid w:val="009D07D8"/>
    <w:rsid w:val="009D0CD3"/>
    <w:rsid w:val="009D0D92"/>
    <w:rsid w:val="009D0EF8"/>
    <w:rsid w:val="009D12B4"/>
    <w:rsid w:val="009D1B84"/>
    <w:rsid w:val="009D1F99"/>
    <w:rsid w:val="009D1FEB"/>
    <w:rsid w:val="009D2419"/>
    <w:rsid w:val="009D33D1"/>
    <w:rsid w:val="009D3C01"/>
    <w:rsid w:val="009D3E16"/>
    <w:rsid w:val="009D3E81"/>
    <w:rsid w:val="009D402D"/>
    <w:rsid w:val="009D4045"/>
    <w:rsid w:val="009D40E4"/>
    <w:rsid w:val="009D4102"/>
    <w:rsid w:val="009D4861"/>
    <w:rsid w:val="009D4AAD"/>
    <w:rsid w:val="009D565B"/>
    <w:rsid w:val="009D5861"/>
    <w:rsid w:val="009D5AD5"/>
    <w:rsid w:val="009D5B7C"/>
    <w:rsid w:val="009D5CC3"/>
    <w:rsid w:val="009D6251"/>
    <w:rsid w:val="009D62B5"/>
    <w:rsid w:val="009D6C59"/>
    <w:rsid w:val="009D6DF0"/>
    <w:rsid w:val="009D6DFA"/>
    <w:rsid w:val="009D70E1"/>
    <w:rsid w:val="009D716E"/>
    <w:rsid w:val="009D7175"/>
    <w:rsid w:val="009D78E1"/>
    <w:rsid w:val="009D7A43"/>
    <w:rsid w:val="009E09C1"/>
    <w:rsid w:val="009E1BE0"/>
    <w:rsid w:val="009E1CD6"/>
    <w:rsid w:val="009E2703"/>
    <w:rsid w:val="009E2710"/>
    <w:rsid w:val="009E28C4"/>
    <w:rsid w:val="009E2931"/>
    <w:rsid w:val="009E3559"/>
    <w:rsid w:val="009E445E"/>
    <w:rsid w:val="009E4E23"/>
    <w:rsid w:val="009E54FF"/>
    <w:rsid w:val="009E5608"/>
    <w:rsid w:val="009E6156"/>
    <w:rsid w:val="009E61D2"/>
    <w:rsid w:val="009E6739"/>
    <w:rsid w:val="009E6953"/>
    <w:rsid w:val="009E71A9"/>
    <w:rsid w:val="009E766D"/>
    <w:rsid w:val="009F003A"/>
    <w:rsid w:val="009F086F"/>
    <w:rsid w:val="009F08D6"/>
    <w:rsid w:val="009F0C53"/>
    <w:rsid w:val="009F0C75"/>
    <w:rsid w:val="009F1C2D"/>
    <w:rsid w:val="009F1E2A"/>
    <w:rsid w:val="009F243D"/>
    <w:rsid w:val="009F2F18"/>
    <w:rsid w:val="009F38A4"/>
    <w:rsid w:val="009F3A39"/>
    <w:rsid w:val="009F3B51"/>
    <w:rsid w:val="009F3C28"/>
    <w:rsid w:val="009F3C9F"/>
    <w:rsid w:val="009F3CB9"/>
    <w:rsid w:val="009F3CBA"/>
    <w:rsid w:val="009F3D54"/>
    <w:rsid w:val="009F414E"/>
    <w:rsid w:val="009F415C"/>
    <w:rsid w:val="009F424C"/>
    <w:rsid w:val="009F42D2"/>
    <w:rsid w:val="009F4D4C"/>
    <w:rsid w:val="009F5454"/>
    <w:rsid w:val="009F55C0"/>
    <w:rsid w:val="009F5875"/>
    <w:rsid w:val="009F58B9"/>
    <w:rsid w:val="009F5DB2"/>
    <w:rsid w:val="009F5F94"/>
    <w:rsid w:val="009F6037"/>
    <w:rsid w:val="009F603A"/>
    <w:rsid w:val="009F697E"/>
    <w:rsid w:val="009F6AA2"/>
    <w:rsid w:val="009F7DB9"/>
    <w:rsid w:val="00A0016C"/>
    <w:rsid w:val="00A003A8"/>
    <w:rsid w:val="00A00663"/>
    <w:rsid w:val="00A00A39"/>
    <w:rsid w:val="00A0117C"/>
    <w:rsid w:val="00A015CB"/>
    <w:rsid w:val="00A01D3B"/>
    <w:rsid w:val="00A02879"/>
    <w:rsid w:val="00A02BD1"/>
    <w:rsid w:val="00A02EA5"/>
    <w:rsid w:val="00A03188"/>
    <w:rsid w:val="00A032EC"/>
    <w:rsid w:val="00A03972"/>
    <w:rsid w:val="00A03B1F"/>
    <w:rsid w:val="00A03DC1"/>
    <w:rsid w:val="00A041A2"/>
    <w:rsid w:val="00A04247"/>
    <w:rsid w:val="00A048F1"/>
    <w:rsid w:val="00A0498F"/>
    <w:rsid w:val="00A04A7A"/>
    <w:rsid w:val="00A04C90"/>
    <w:rsid w:val="00A05017"/>
    <w:rsid w:val="00A050FC"/>
    <w:rsid w:val="00A0533C"/>
    <w:rsid w:val="00A05CE6"/>
    <w:rsid w:val="00A05E53"/>
    <w:rsid w:val="00A05F21"/>
    <w:rsid w:val="00A06033"/>
    <w:rsid w:val="00A064C9"/>
    <w:rsid w:val="00A069CC"/>
    <w:rsid w:val="00A06B9E"/>
    <w:rsid w:val="00A06DBB"/>
    <w:rsid w:val="00A06FE6"/>
    <w:rsid w:val="00A0722A"/>
    <w:rsid w:val="00A07823"/>
    <w:rsid w:val="00A07940"/>
    <w:rsid w:val="00A079EA"/>
    <w:rsid w:val="00A10A98"/>
    <w:rsid w:val="00A11765"/>
    <w:rsid w:val="00A11B2F"/>
    <w:rsid w:val="00A11E3F"/>
    <w:rsid w:val="00A11ECE"/>
    <w:rsid w:val="00A1202B"/>
    <w:rsid w:val="00A1237D"/>
    <w:rsid w:val="00A123D1"/>
    <w:rsid w:val="00A12440"/>
    <w:rsid w:val="00A124E2"/>
    <w:rsid w:val="00A1264B"/>
    <w:rsid w:val="00A12884"/>
    <w:rsid w:val="00A1299F"/>
    <w:rsid w:val="00A12E24"/>
    <w:rsid w:val="00A130BF"/>
    <w:rsid w:val="00A13174"/>
    <w:rsid w:val="00A13437"/>
    <w:rsid w:val="00A13512"/>
    <w:rsid w:val="00A139A8"/>
    <w:rsid w:val="00A13B0A"/>
    <w:rsid w:val="00A13C06"/>
    <w:rsid w:val="00A13D88"/>
    <w:rsid w:val="00A13F33"/>
    <w:rsid w:val="00A1424E"/>
    <w:rsid w:val="00A14869"/>
    <w:rsid w:val="00A149D1"/>
    <w:rsid w:val="00A14A0B"/>
    <w:rsid w:val="00A14CFD"/>
    <w:rsid w:val="00A150B3"/>
    <w:rsid w:val="00A1521A"/>
    <w:rsid w:val="00A152DB"/>
    <w:rsid w:val="00A152DE"/>
    <w:rsid w:val="00A1531A"/>
    <w:rsid w:val="00A15476"/>
    <w:rsid w:val="00A155D3"/>
    <w:rsid w:val="00A15BA5"/>
    <w:rsid w:val="00A15EB3"/>
    <w:rsid w:val="00A16219"/>
    <w:rsid w:val="00A1633B"/>
    <w:rsid w:val="00A1645C"/>
    <w:rsid w:val="00A16EA7"/>
    <w:rsid w:val="00A17296"/>
    <w:rsid w:val="00A17297"/>
    <w:rsid w:val="00A1793F"/>
    <w:rsid w:val="00A179DB"/>
    <w:rsid w:val="00A17A90"/>
    <w:rsid w:val="00A2029C"/>
    <w:rsid w:val="00A202BA"/>
    <w:rsid w:val="00A20771"/>
    <w:rsid w:val="00A207C2"/>
    <w:rsid w:val="00A20CA1"/>
    <w:rsid w:val="00A21168"/>
    <w:rsid w:val="00A2133F"/>
    <w:rsid w:val="00A21E5E"/>
    <w:rsid w:val="00A21EBA"/>
    <w:rsid w:val="00A22173"/>
    <w:rsid w:val="00A22852"/>
    <w:rsid w:val="00A22A52"/>
    <w:rsid w:val="00A22B91"/>
    <w:rsid w:val="00A2331D"/>
    <w:rsid w:val="00A2364D"/>
    <w:rsid w:val="00A23716"/>
    <w:rsid w:val="00A23AD6"/>
    <w:rsid w:val="00A2474B"/>
    <w:rsid w:val="00A24870"/>
    <w:rsid w:val="00A2489F"/>
    <w:rsid w:val="00A24C6A"/>
    <w:rsid w:val="00A25419"/>
    <w:rsid w:val="00A25546"/>
    <w:rsid w:val="00A25D9B"/>
    <w:rsid w:val="00A261B2"/>
    <w:rsid w:val="00A266B5"/>
    <w:rsid w:val="00A266D3"/>
    <w:rsid w:val="00A268CD"/>
    <w:rsid w:val="00A26A86"/>
    <w:rsid w:val="00A26CD2"/>
    <w:rsid w:val="00A26D9D"/>
    <w:rsid w:val="00A26E75"/>
    <w:rsid w:val="00A2752B"/>
    <w:rsid w:val="00A27677"/>
    <w:rsid w:val="00A277BF"/>
    <w:rsid w:val="00A279CA"/>
    <w:rsid w:val="00A3014D"/>
    <w:rsid w:val="00A30784"/>
    <w:rsid w:val="00A307E7"/>
    <w:rsid w:val="00A309D6"/>
    <w:rsid w:val="00A30AD5"/>
    <w:rsid w:val="00A30E2C"/>
    <w:rsid w:val="00A30F56"/>
    <w:rsid w:val="00A312F2"/>
    <w:rsid w:val="00A3134A"/>
    <w:rsid w:val="00A315C7"/>
    <w:rsid w:val="00A316E1"/>
    <w:rsid w:val="00A319F4"/>
    <w:rsid w:val="00A31C6A"/>
    <w:rsid w:val="00A32CE6"/>
    <w:rsid w:val="00A32F26"/>
    <w:rsid w:val="00A3347A"/>
    <w:rsid w:val="00A3365B"/>
    <w:rsid w:val="00A3389E"/>
    <w:rsid w:val="00A33BBD"/>
    <w:rsid w:val="00A3436B"/>
    <w:rsid w:val="00A34431"/>
    <w:rsid w:val="00A34467"/>
    <w:rsid w:val="00A344E5"/>
    <w:rsid w:val="00A34AC2"/>
    <w:rsid w:val="00A355D0"/>
    <w:rsid w:val="00A35718"/>
    <w:rsid w:val="00A3595B"/>
    <w:rsid w:val="00A35A70"/>
    <w:rsid w:val="00A35D40"/>
    <w:rsid w:val="00A362DE"/>
    <w:rsid w:val="00A36705"/>
    <w:rsid w:val="00A3683E"/>
    <w:rsid w:val="00A369F7"/>
    <w:rsid w:val="00A36C86"/>
    <w:rsid w:val="00A37088"/>
    <w:rsid w:val="00A37177"/>
    <w:rsid w:val="00A37423"/>
    <w:rsid w:val="00A37654"/>
    <w:rsid w:val="00A376F1"/>
    <w:rsid w:val="00A377B9"/>
    <w:rsid w:val="00A377CC"/>
    <w:rsid w:val="00A3789D"/>
    <w:rsid w:val="00A37E94"/>
    <w:rsid w:val="00A40027"/>
    <w:rsid w:val="00A4047F"/>
    <w:rsid w:val="00A4078B"/>
    <w:rsid w:val="00A40C82"/>
    <w:rsid w:val="00A40CDF"/>
    <w:rsid w:val="00A41049"/>
    <w:rsid w:val="00A413EE"/>
    <w:rsid w:val="00A414EB"/>
    <w:rsid w:val="00A4168C"/>
    <w:rsid w:val="00A41BFE"/>
    <w:rsid w:val="00A41C54"/>
    <w:rsid w:val="00A41C6C"/>
    <w:rsid w:val="00A41E1B"/>
    <w:rsid w:val="00A42428"/>
    <w:rsid w:val="00A4298C"/>
    <w:rsid w:val="00A429EC"/>
    <w:rsid w:val="00A42B17"/>
    <w:rsid w:val="00A42DC1"/>
    <w:rsid w:val="00A42ECF"/>
    <w:rsid w:val="00A43201"/>
    <w:rsid w:val="00A433F3"/>
    <w:rsid w:val="00A43B27"/>
    <w:rsid w:val="00A43E9E"/>
    <w:rsid w:val="00A43F77"/>
    <w:rsid w:val="00A4420A"/>
    <w:rsid w:val="00A442D9"/>
    <w:rsid w:val="00A44590"/>
    <w:rsid w:val="00A44A31"/>
    <w:rsid w:val="00A44BCD"/>
    <w:rsid w:val="00A44EE3"/>
    <w:rsid w:val="00A44FC5"/>
    <w:rsid w:val="00A452E2"/>
    <w:rsid w:val="00A4583E"/>
    <w:rsid w:val="00A45919"/>
    <w:rsid w:val="00A45A14"/>
    <w:rsid w:val="00A4613C"/>
    <w:rsid w:val="00A463B0"/>
    <w:rsid w:val="00A4648A"/>
    <w:rsid w:val="00A46EEC"/>
    <w:rsid w:val="00A47D2F"/>
    <w:rsid w:val="00A5025F"/>
    <w:rsid w:val="00A502F0"/>
    <w:rsid w:val="00A50732"/>
    <w:rsid w:val="00A50D21"/>
    <w:rsid w:val="00A50D95"/>
    <w:rsid w:val="00A5133D"/>
    <w:rsid w:val="00A51961"/>
    <w:rsid w:val="00A51A35"/>
    <w:rsid w:val="00A51AC8"/>
    <w:rsid w:val="00A51CE2"/>
    <w:rsid w:val="00A52290"/>
    <w:rsid w:val="00A5259B"/>
    <w:rsid w:val="00A52667"/>
    <w:rsid w:val="00A528F7"/>
    <w:rsid w:val="00A5295A"/>
    <w:rsid w:val="00A52BE6"/>
    <w:rsid w:val="00A52E17"/>
    <w:rsid w:val="00A53358"/>
    <w:rsid w:val="00A536BB"/>
    <w:rsid w:val="00A53CD7"/>
    <w:rsid w:val="00A53D6E"/>
    <w:rsid w:val="00A543AF"/>
    <w:rsid w:val="00A5448D"/>
    <w:rsid w:val="00A5467C"/>
    <w:rsid w:val="00A5558F"/>
    <w:rsid w:val="00A55765"/>
    <w:rsid w:val="00A55773"/>
    <w:rsid w:val="00A5577A"/>
    <w:rsid w:val="00A55AA2"/>
    <w:rsid w:val="00A55EAC"/>
    <w:rsid w:val="00A560BB"/>
    <w:rsid w:val="00A56315"/>
    <w:rsid w:val="00A5680C"/>
    <w:rsid w:val="00A56ACB"/>
    <w:rsid w:val="00A56FB1"/>
    <w:rsid w:val="00A577EB"/>
    <w:rsid w:val="00A57AE1"/>
    <w:rsid w:val="00A57C9F"/>
    <w:rsid w:val="00A57D31"/>
    <w:rsid w:val="00A57EDB"/>
    <w:rsid w:val="00A604B5"/>
    <w:rsid w:val="00A60638"/>
    <w:rsid w:val="00A606FF"/>
    <w:rsid w:val="00A60852"/>
    <w:rsid w:val="00A61069"/>
    <w:rsid w:val="00A61128"/>
    <w:rsid w:val="00A6112B"/>
    <w:rsid w:val="00A612AE"/>
    <w:rsid w:val="00A61B5F"/>
    <w:rsid w:val="00A6241B"/>
    <w:rsid w:val="00A62B50"/>
    <w:rsid w:val="00A62BA1"/>
    <w:rsid w:val="00A62F4F"/>
    <w:rsid w:val="00A63362"/>
    <w:rsid w:val="00A6431F"/>
    <w:rsid w:val="00A6432E"/>
    <w:rsid w:val="00A645A8"/>
    <w:rsid w:val="00A64757"/>
    <w:rsid w:val="00A64BED"/>
    <w:rsid w:val="00A651EF"/>
    <w:rsid w:val="00A6531D"/>
    <w:rsid w:val="00A65754"/>
    <w:rsid w:val="00A65831"/>
    <w:rsid w:val="00A65DE8"/>
    <w:rsid w:val="00A662A1"/>
    <w:rsid w:val="00A66312"/>
    <w:rsid w:val="00A66430"/>
    <w:rsid w:val="00A664B8"/>
    <w:rsid w:val="00A666CD"/>
    <w:rsid w:val="00A667D3"/>
    <w:rsid w:val="00A6683C"/>
    <w:rsid w:val="00A66BD9"/>
    <w:rsid w:val="00A66C85"/>
    <w:rsid w:val="00A672E9"/>
    <w:rsid w:val="00A67DA9"/>
    <w:rsid w:val="00A67F5D"/>
    <w:rsid w:val="00A7030B"/>
    <w:rsid w:val="00A714C8"/>
    <w:rsid w:val="00A71731"/>
    <w:rsid w:val="00A71790"/>
    <w:rsid w:val="00A722B4"/>
    <w:rsid w:val="00A723E3"/>
    <w:rsid w:val="00A727CE"/>
    <w:rsid w:val="00A72DC7"/>
    <w:rsid w:val="00A730CB"/>
    <w:rsid w:val="00A73B38"/>
    <w:rsid w:val="00A73C98"/>
    <w:rsid w:val="00A73E19"/>
    <w:rsid w:val="00A73E5F"/>
    <w:rsid w:val="00A74182"/>
    <w:rsid w:val="00A7439D"/>
    <w:rsid w:val="00A744D8"/>
    <w:rsid w:val="00A74741"/>
    <w:rsid w:val="00A74877"/>
    <w:rsid w:val="00A74B5B"/>
    <w:rsid w:val="00A74C24"/>
    <w:rsid w:val="00A752C7"/>
    <w:rsid w:val="00A75408"/>
    <w:rsid w:val="00A75699"/>
    <w:rsid w:val="00A75CDE"/>
    <w:rsid w:val="00A75DA0"/>
    <w:rsid w:val="00A75F86"/>
    <w:rsid w:val="00A75FCF"/>
    <w:rsid w:val="00A761D0"/>
    <w:rsid w:val="00A763E4"/>
    <w:rsid w:val="00A7644C"/>
    <w:rsid w:val="00A7657A"/>
    <w:rsid w:val="00A7698C"/>
    <w:rsid w:val="00A76B15"/>
    <w:rsid w:val="00A76DFF"/>
    <w:rsid w:val="00A7785E"/>
    <w:rsid w:val="00A779CF"/>
    <w:rsid w:val="00A77D62"/>
    <w:rsid w:val="00A8038D"/>
    <w:rsid w:val="00A804D4"/>
    <w:rsid w:val="00A805D6"/>
    <w:rsid w:val="00A80BCE"/>
    <w:rsid w:val="00A80C73"/>
    <w:rsid w:val="00A811E2"/>
    <w:rsid w:val="00A81751"/>
    <w:rsid w:val="00A81B23"/>
    <w:rsid w:val="00A81B35"/>
    <w:rsid w:val="00A81DB7"/>
    <w:rsid w:val="00A81F25"/>
    <w:rsid w:val="00A81F9C"/>
    <w:rsid w:val="00A821AF"/>
    <w:rsid w:val="00A822A8"/>
    <w:rsid w:val="00A825AF"/>
    <w:rsid w:val="00A825B4"/>
    <w:rsid w:val="00A82CDD"/>
    <w:rsid w:val="00A82DDD"/>
    <w:rsid w:val="00A830C0"/>
    <w:rsid w:val="00A83126"/>
    <w:rsid w:val="00A8339E"/>
    <w:rsid w:val="00A83855"/>
    <w:rsid w:val="00A83BCF"/>
    <w:rsid w:val="00A84087"/>
    <w:rsid w:val="00A84185"/>
    <w:rsid w:val="00A843B3"/>
    <w:rsid w:val="00A8489F"/>
    <w:rsid w:val="00A84AEA"/>
    <w:rsid w:val="00A84BAA"/>
    <w:rsid w:val="00A84E47"/>
    <w:rsid w:val="00A852B4"/>
    <w:rsid w:val="00A85407"/>
    <w:rsid w:val="00A85462"/>
    <w:rsid w:val="00A85778"/>
    <w:rsid w:val="00A857F6"/>
    <w:rsid w:val="00A85845"/>
    <w:rsid w:val="00A85FE0"/>
    <w:rsid w:val="00A86965"/>
    <w:rsid w:val="00A86A9A"/>
    <w:rsid w:val="00A86DB4"/>
    <w:rsid w:val="00A87324"/>
    <w:rsid w:val="00A87522"/>
    <w:rsid w:val="00A875C4"/>
    <w:rsid w:val="00A8783B"/>
    <w:rsid w:val="00A878C2"/>
    <w:rsid w:val="00A87B84"/>
    <w:rsid w:val="00A90478"/>
    <w:rsid w:val="00A909A9"/>
    <w:rsid w:val="00A90B5B"/>
    <w:rsid w:val="00A91A1E"/>
    <w:rsid w:val="00A91D1A"/>
    <w:rsid w:val="00A924E0"/>
    <w:rsid w:val="00A92FD6"/>
    <w:rsid w:val="00A935B0"/>
    <w:rsid w:val="00A93685"/>
    <w:rsid w:val="00A9371A"/>
    <w:rsid w:val="00A93CC4"/>
    <w:rsid w:val="00A93DCF"/>
    <w:rsid w:val="00A93EE3"/>
    <w:rsid w:val="00A942A5"/>
    <w:rsid w:val="00A94AFD"/>
    <w:rsid w:val="00A94EDA"/>
    <w:rsid w:val="00A9535C"/>
    <w:rsid w:val="00A95A54"/>
    <w:rsid w:val="00A9651E"/>
    <w:rsid w:val="00A96609"/>
    <w:rsid w:val="00A96AFA"/>
    <w:rsid w:val="00A97015"/>
    <w:rsid w:val="00A97236"/>
    <w:rsid w:val="00A974B9"/>
    <w:rsid w:val="00A9797A"/>
    <w:rsid w:val="00A97B87"/>
    <w:rsid w:val="00A97BA5"/>
    <w:rsid w:val="00AA0552"/>
    <w:rsid w:val="00AA0A7A"/>
    <w:rsid w:val="00AA0AE0"/>
    <w:rsid w:val="00AA0D63"/>
    <w:rsid w:val="00AA0F51"/>
    <w:rsid w:val="00AA1477"/>
    <w:rsid w:val="00AA1A99"/>
    <w:rsid w:val="00AA27F6"/>
    <w:rsid w:val="00AA2D68"/>
    <w:rsid w:val="00AA333A"/>
    <w:rsid w:val="00AA3BF2"/>
    <w:rsid w:val="00AA3D18"/>
    <w:rsid w:val="00AA49F3"/>
    <w:rsid w:val="00AA4C19"/>
    <w:rsid w:val="00AA51CD"/>
    <w:rsid w:val="00AA5508"/>
    <w:rsid w:val="00AA5708"/>
    <w:rsid w:val="00AA5FB6"/>
    <w:rsid w:val="00AA6003"/>
    <w:rsid w:val="00AA6062"/>
    <w:rsid w:val="00AA66D8"/>
    <w:rsid w:val="00AA67B6"/>
    <w:rsid w:val="00AA6AA6"/>
    <w:rsid w:val="00AA6FBF"/>
    <w:rsid w:val="00AA72F5"/>
    <w:rsid w:val="00AA7ABC"/>
    <w:rsid w:val="00AB03A3"/>
    <w:rsid w:val="00AB0539"/>
    <w:rsid w:val="00AB0688"/>
    <w:rsid w:val="00AB0C27"/>
    <w:rsid w:val="00AB0D02"/>
    <w:rsid w:val="00AB106E"/>
    <w:rsid w:val="00AB1339"/>
    <w:rsid w:val="00AB152F"/>
    <w:rsid w:val="00AB1685"/>
    <w:rsid w:val="00AB1B69"/>
    <w:rsid w:val="00AB1C2C"/>
    <w:rsid w:val="00AB22B6"/>
    <w:rsid w:val="00AB2972"/>
    <w:rsid w:val="00AB322A"/>
    <w:rsid w:val="00AB32CA"/>
    <w:rsid w:val="00AB3D37"/>
    <w:rsid w:val="00AB3D7C"/>
    <w:rsid w:val="00AB4454"/>
    <w:rsid w:val="00AB45DE"/>
    <w:rsid w:val="00AB49E2"/>
    <w:rsid w:val="00AB4E05"/>
    <w:rsid w:val="00AB4F5C"/>
    <w:rsid w:val="00AB5352"/>
    <w:rsid w:val="00AB54B2"/>
    <w:rsid w:val="00AB5510"/>
    <w:rsid w:val="00AB5BE8"/>
    <w:rsid w:val="00AB5DEC"/>
    <w:rsid w:val="00AB6131"/>
    <w:rsid w:val="00AB619B"/>
    <w:rsid w:val="00AB6492"/>
    <w:rsid w:val="00AB6989"/>
    <w:rsid w:val="00AB741C"/>
    <w:rsid w:val="00AB7C0B"/>
    <w:rsid w:val="00AB7DCC"/>
    <w:rsid w:val="00AC0659"/>
    <w:rsid w:val="00AC0850"/>
    <w:rsid w:val="00AC0A8C"/>
    <w:rsid w:val="00AC17E9"/>
    <w:rsid w:val="00AC1868"/>
    <w:rsid w:val="00AC198F"/>
    <w:rsid w:val="00AC1AFB"/>
    <w:rsid w:val="00AC1E83"/>
    <w:rsid w:val="00AC1F1F"/>
    <w:rsid w:val="00AC214E"/>
    <w:rsid w:val="00AC2585"/>
    <w:rsid w:val="00AC2647"/>
    <w:rsid w:val="00AC286A"/>
    <w:rsid w:val="00AC34FC"/>
    <w:rsid w:val="00AC3517"/>
    <w:rsid w:val="00AC3974"/>
    <w:rsid w:val="00AC3D2C"/>
    <w:rsid w:val="00AC4873"/>
    <w:rsid w:val="00AC5371"/>
    <w:rsid w:val="00AC53E1"/>
    <w:rsid w:val="00AC58C5"/>
    <w:rsid w:val="00AC63D7"/>
    <w:rsid w:val="00AC648F"/>
    <w:rsid w:val="00AC6517"/>
    <w:rsid w:val="00AC6641"/>
    <w:rsid w:val="00AC7D7F"/>
    <w:rsid w:val="00AC7EFC"/>
    <w:rsid w:val="00AC7F5A"/>
    <w:rsid w:val="00AC7F9C"/>
    <w:rsid w:val="00AD0483"/>
    <w:rsid w:val="00AD05C6"/>
    <w:rsid w:val="00AD0781"/>
    <w:rsid w:val="00AD0A6E"/>
    <w:rsid w:val="00AD0CA4"/>
    <w:rsid w:val="00AD0D32"/>
    <w:rsid w:val="00AD0DFF"/>
    <w:rsid w:val="00AD107E"/>
    <w:rsid w:val="00AD168B"/>
    <w:rsid w:val="00AD2181"/>
    <w:rsid w:val="00AD2305"/>
    <w:rsid w:val="00AD288C"/>
    <w:rsid w:val="00AD2A38"/>
    <w:rsid w:val="00AD2B0E"/>
    <w:rsid w:val="00AD3462"/>
    <w:rsid w:val="00AD3A6C"/>
    <w:rsid w:val="00AD3D39"/>
    <w:rsid w:val="00AD3DA1"/>
    <w:rsid w:val="00AD408B"/>
    <w:rsid w:val="00AD486C"/>
    <w:rsid w:val="00AD4B3C"/>
    <w:rsid w:val="00AD52E4"/>
    <w:rsid w:val="00AD53CB"/>
    <w:rsid w:val="00AD5BE3"/>
    <w:rsid w:val="00AD6040"/>
    <w:rsid w:val="00AD643E"/>
    <w:rsid w:val="00AD69C1"/>
    <w:rsid w:val="00AD6C4D"/>
    <w:rsid w:val="00AD6EF9"/>
    <w:rsid w:val="00AD741D"/>
    <w:rsid w:val="00AD7600"/>
    <w:rsid w:val="00AD7905"/>
    <w:rsid w:val="00AD7A03"/>
    <w:rsid w:val="00AE1010"/>
    <w:rsid w:val="00AE11A1"/>
    <w:rsid w:val="00AE11EB"/>
    <w:rsid w:val="00AE136D"/>
    <w:rsid w:val="00AE1ABE"/>
    <w:rsid w:val="00AE1C72"/>
    <w:rsid w:val="00AE2206"/>
    <w:rsid w:val="00AE2426"/>
    <w:rsid w:val="00AE28AA"/>
    <w:rsid w:val="00AE2B87"/>
    <w:rsid w:val="00AE2C91"/>
    <w:rsid w:val="00AE2EF1"/>
    <w:rsid w:val="00AE3277"/>
    <w:rsid w:val="00AE3F5E"/>
    <w:rsid w:val="00AE40C7"/>
    <w:rsid w:val="00AE42AD"/>
    <w:rsid w:val="00AE4E6D"/>
    <w:rsid w:val="00AE5474"/>
    <w:rsid w:val="00AE5500"/>
    <w:rsid w:val="00AE5526"/>
    <w:rsid w:val="00AE5A8C"/>
    <w:rsid w:val="00AE5ADE"/>
    <w:rsid w:val="00AE5B1E"/>
    <w:rsid w:val="00AE60C6"/>
    <w:rsid w:val="00AE62D0"/>
    <w:rsid w:val="00AE6659"/>
    <w:rsid w:val="00AE6D08"/>
    <w:rsid w:val="00AE70D8"/>
    <w:rsid w:val="00AE7497"/>
    <w:rsid w:val="00AE74D3"/>
    <w:rsid w:val="00AE7791"/>
    <w:rsid w:val="00AE7958"/>
    <w:rsid w:val="00AE79F8"/>
    <w:rsid w:val="00AF0194"/>
    <w:rsid w:val="00AF04AE"/>
    <w:rsid w:val="00AF0EDE"/>
    <w:rsid w:val="00AF0F3D"/>
    <w:rsid w:val="00AF14B0"/>
    <w:rsid w:val="00AF19AC"/>
    <w:rsid w:val="00AF1E27"/>
    <w:rsid w:val="00AF221D"/>
    <w:rsid w:val="00AF225F"/>
    <w:rsid w:val="00AF236B"/>
    <w:rsid w:val="00AF275D"/>
    <w:rsid w:val="00AF298A"/>
    <w:rsid w:val="00AF2D58"/>
    <w:rsid w:val="00AF2DEF"/>
    <w:rsid w:val="00AF3014"/>
    <w:rsid w:val="00AF32BD"/>
    <w:rsid w:val="00AF3372"/>
    <w:rsid w:val="00AF34EC"/>
    <w:rsid w:val="00AF35AD"/>
    <w:rsid w:val="00AF3604"/>
    <w:rsid w:val="00AF370A"/>
    <w:rsid w:val="00AF3A6D"/>
    <w:rsid w:val="00AF3BC4"/>
    <w:rsid w:val="00AF4829"/>
    <w:rsid w:val="00AF4BBA"/>
    <w:rsid w:val="00AF4C7B"/>
    <w:rsid w:val="00AF4D37"/>
    <w:rsid w:val="00AF4DD7"/>
    <w:rsid w:val="00AF4E8C"/>
    <w:rsid w:val="00AF547E"/>
    <w:rsid w:val="00AF5755"/>
    <w:rsid w:val="00AF5949"/>
    <w:rsid w:val="00AF5C0E"/>
    <w:rsid w:val="00AF5D2C"/>
    <w:rsid w:val="00AF5DEC"/>
    <w:rsid w:val="00AF6025"/>
    <w:rsid w:val="00AF60C1"/>
    <w:rsid w:val="00AF618A"/>
    <w:rsid w:val="00AF619D"/>
    <w:rsid w:val="00AF62F6"/>
    <w:rsid w:val="00AF636F"/>
    <w:rsid w:val="00AF69DE"/>
    <w:rsid w:val="00AF6B61"/>
    <w:rsid w:val="00AF6E3C"/>
    <w:rsid w:val="00AF6F31"/>
    <w:rsid w:val="00AF742F"/>
    <w:rsid w:val="00AF760A"/>
    <w:rsid w:val="00AF78B5"/>
    <w:rsid w:val="00AF7D78"/>
    <w:rsid w:val="00B00048"/>
    <w:rsid w:val="00B00336"/>
    <w:rsid w:val="00B003AD"/>
    <w:rsid w:val="00B005BD"/>
    <w:rsid w:val="00B009F0"/>
    <w:rsid w:val="00B010B4"/>
    <w:rsid w:val="00B0111A"/>
    <w:rsid w:val="00B01143"/>
    <w:rsid w:val="00B012E7"/>
    <w:rsid w:val="00B01645"/>
    <w:rsid w:val="00B01689"/>
    <w:rsid w:val="00B01712"/>
    <w:rsid w:val="00B02191"/>
    <w:rsid w:val="00B02577"/>
    <w:rsid w:val="00B028F4"/>
    <w:rsid w:val="00B02ACC"/>
    <w:rsid w:val="00B02AF6"/>
    <w:rsid w:val="00B02D02"/>
    <w:rsid w:val="00B02EC2"/>
    <w:rsid w:val="00B0331C"/>
    <w:rsid w:val="00B033A6"/>
    <w:rsid w:val="00B03AD5"/>
    <w:rsid w:val="00B03BCB"/>
    <w:rsid w:val="00B04086"/>
    <w:rsid w:val="00B040A5"/>
    <w:rsid w:val="00B04474"/>
    <w:rsid w:val="00B04E15"/>
    <w:rsid w:val="00B0502D"/>
    <w:rsid w:val="00B051E9"/>
    <w:rsid w:val="00B0522E"/>
    <w:rsid w:val="00B058E9"/>
    <w:rsid w:val="00B05AA1"/>
    <w:rsid w:val="00B05CA3"/>
    <w:rsid w:val="00B063CC"/>
    <w:rsid w:val="00B064C7"/>
    <w:rsid w:val="00B066B0"/>
    <w:rsid w:val="00B066BB"/>
    <w:rsid w:val="00B06A26"/>
    <w:rsid w:val="00B06B15"/>
    <w:rsid w:val="00B06B57"/>
    <w:rsid w:val="00B070F8"/>
    <w:rsid w:val="00B0727C"/>
    <w:rsid w:val="00B07768"/>
    <w:rsid w:val="00B079B5"/>
    <w:rsid w:val="00B07E1F"/>
    <w:rsid w:val="00B1055B"/>
    <w:rsid w:val="00B114BD"/>
    <w:rsid w:val="00B11769"/>
    <w:rsid w:val="00B11860"/>
    <w:rsid w:val="00B11B5A"/>
    <w:rsid w:val="00B11BA1"/>
    <w:rsid w:val="00B11D9D"/>
    <w:rsid w:val="00B12167"/>
    <w:rsid w:val="00B122FE"/>
    <w:rsid w:val="00B1255D"/>
    <w:rsid w:val="00B1296A"/>
    <w:rsid w:val="00B13852"/>
    <w:rsid w:val="00B1417B"/>
    <w:rsid w:val="00B1473B"/>
    <w:rsid w:val="00B14A18"/>
    <w:rsid w:val="00B14A25"/>
    <w:rsid w:val="00B14F7E"/>
    <w:rsid w:val="00B150C9"/>
    <w:rsid w:val="00B15409"/>
    <w:rsid w:val="00B15616"/>
    <w:rsid w:val="00B15629"/>
    <w:rsid w:val="00B15866"/>
    <w:rsid w:val="00B15C84"/>
    <w:rsid w:val="00B1627E"/>
    <w:rsid w:val="00B16312"/>
    <w:rsid w:val="00B16326"/>
    <w:rsid w:val="00B1690D"/>
    <w:rsid w:val="00B16CCB"/>
    <w:rsid w:val="00B16CDD"/>
    <w:rsid w:val="00B16CFF"/>
    <w:rsid w:val="00B1709D"/>
    <w:rsid w:val="00B17553"/>
    <w:rsid w:val="00B1765B"/>
    <w:rsid w:val="00B179E1"/>
    <w:rsid w:val="00B17B15"/>
    <w:rsid w:val="00B17CD8"/>
    <w:rsid w:val="00B17D6A"/>
    <w:rsid w:val="00B17E90"/>
    <w:rsid w:val="00B20547"/>
    <w:rsid w:val="00B2064A"/>
    <w:rsid w:val="00B206F1"/>
    <w:rsid w:val="00B209BC"/>
    <w:rsid w:val="00B209C0"/>
    <w:rsid w:val="00B20B79"/>
    <w:rsid w:val="00B20D3C"/>
    <w:rsid w:val="00B21104"/>
    <w:rsid w:val="00B21309"/>
    <w:rsid w:val="00B2141C"/>
    <w:rsid w:val="00B21C70"/>
    <w:rsid w:val="00B222CD"/>
    <w:rsid w:val="00B2233B"/>
    <w:rsid w:val="00B22410"/>
    <w:rsid w:val="00B227EA"/>
    <w:rsid w:val="00B229F8"/>
    <w:rsid w:val="00B22C66"/>
    <w:rsid w:val="00B22EEE"/>
    <w:rsid w:val="00B231DD"/>
    <w:rsid w:val="00B23200"/>
    <w:rsid w:val="00B233DC"/>
    <w:rsid w:val="00B2342D"/>
    <w:rsid w:val="00B238B5"/>
    <w:rsid w:val="00B2401F"/>
    <w:rsid w:val="00B241D0"/>
    <w:rsid w:val="00B24418"/>
    <w:rsid w:val="00B24527"/>
    <w:rsid w:val="00B24EA1"/>
    <w:rsid w:val="00B25484"/>
    <w:rsid w:val="00B25729"/>
    <w:rsid w:val="00B25A8E"/>
    <w:rsid w:val="00B26144"/>
    <w:rsid w:val="00B26499"/>
    <w:rsid w:val="00B264D8"/>
    <w:rsid w:val="00B268AA"/>
    <w:rsid w:val="00B273C3"/>
    <w:rsid w:val="00B27868"/>
    <w:rsid w:val="00B300A3"/>
    <w:rsid w:val="00B303CD"/>
    <w:rsid w:val="00B305F6"/>
    <w:rsid w:val="00B30ABB"/>
    <w:rsid w:val="00B31036"/>
    <w:rsid w:val="00B310F3"/>
    <w:rsid w:val="00B31560"/>
    <w:rsid w:val="00B31753"/>
    <w:rsid w:val="00B31921"/>
    <w:rsid w:val="00B326F8"/>
    <w:rsid w:val="00B32779"/>
    <w:rsid w:val="00B327CE"/>
    <w:rsid w:val="00B3280C"/>
    <w:rsid w:val="00B32C1B"/>
    <w:rsid w:val="00B32F9D"/>
    <w:rsid w:val="00B337BB"/>
    <w:rsid w:val="00B33CA7"/>
    <w:rsid w:val="00B34380"/>
    <w:rsid w:val="00B34589"/>
    <w:rsid w:val="00B34CAE"/>
    <w:rsid w:val="00B35403"/>
    <w:rsid w:val="00B35879"/>
    <w:rsid w:val="00B35A38"/>
    <w:rsid w:val="00B35AF7"/>
    <w:rsid w:val="00B35C04"/>
    <w:rsid w:val="00B36211"/>
    <w:rsid w:val="00B36410"/>
    <w:rsid w:val="00B366CF"/>
    <w:rsid w:val="00B36800"/>
    <w:rsid w:val="00B36823"/>
    <w:rsid w:val="00B36C8D"/>
    <w:rsid w:val="00B3733D"/>
    <w:rsid w:val="00B375D0"/>
    <w:rsid w:val="00B37789"/>
    <w:rsid w:val="00B3780D"/>
    <w:rsid w:val="00B37B1E"/>
    <w:rsid w:val="00B37C28"/>
    <w:rsid w:val="00B40920"/>
    <w:rsid w:val="00B409B4"/>
    <w:rsid w:val="00B40A5D"/>
    <w:rsid w:val="00B40AD0"/>
    <w:rsid w:val="00B4158F"/>
    <w:rsid w:val="00B41ABE"/>
    <w:rsid w:val="00B41C92"/>
    <w:rsid w:val="00B41FEA"/>
    <w:rsid w:val="00B4213F"/>
    <w:rsid w:val="00B4250E"/>
    <w:rsid w:val="00B4272B"/>
    <w:rsid w:val="00B42FC5"/>
    <w:rsid w:val="00B43022"/>
    <w:rsid w:val="00B430EA"/>
    <w:rsid w:val="00B431D9"/>
    <w:rsid w:val="00B43285"/>
    <w:rsid w:val="00B43299"/>
    <w:rsid w:val="00B43D20"/>
    <w:rsid w:val="00B44B46"/>
    <w:rsid w:val="00B44D33"/>
    <w:rsid w:val="00B4560A"/>
    <w:rsid w:val="00B45D13"/>
    <w:rsid w:val="00B45EF7"/>
    <w:rsid w:val="00B46028"/>
    <w:rsid w:val="00B46766"/>
    <w:rsid w:val="00B4692E"/>
    <w:rsid w:val="00B46D4C"/>
    <w:rsid w:val="00B46EB0"/>
    <w:rsid w:val="00B46EF9"/>
    <w:rsid w:val="00B47249"/>
    <w:rsid w:val="00B47F10"/>
    <w:rsid w:val="00B50059"/>
    <w:rsid w:val="00B50322"/>
    <w:rsid w:val="00B506AA"/>
    <w:rsid w:val="00B508CD"/>
    <w:rsid w:val="00B50DC2"/>
    <w:rsid w:val="00B50ED4"/>
    <w:rsid w:val="00B50F10"/>
    <w:rsid w:val="00B50FB8"/>
    <w:rsid w:val="00B51BEE"/>
    <w:rsid w:val="00B52141"/>
    <w:rsid w:val="00B52367"/>
    <w:rsid w:val="00B52780"/>
    <w:rsid w:val="00B52F15"/>
    <w:rsid w:val="00B5368B"/>
    <w:rsid w:val="00B53FE1"/>
    <w:rsid w:val="00B5404A"/>
    <w:rsid w:val="00B54AF8"/>
    <w:rsid w:val="00B54B03"/>
    <w:rsid w:val="00B55478"/>
    <w:rsid w:val="00B5581B"/>
    <w:rsid w:val="00B55A4E"/>
    <w:rsid w:val="00B55A50"/>
    <w:rsid w:val="00B55F5A"/>
    <w:rsid w:val="00B565EE"/>
    <w:rsid w:val="00B56A0A"/>
    <w:rsid w:val="00B56AB0"/>
    <w:rsid w:val="00B571F8"/>
    <w:rsid w:val="00B572A7"/>
    <w:rsid w:val="00B57A62"/>
    <w:rsid w:val="00B57CBE"/>
    <w:rsid w:val="00B57D30"/>
    <w:rsid w:val="00B60048"/>
    <w:rsid w:val="00B6090F"/>
    <w:rsid w:val="00B60CF4"/>
    <w:rsid w:val="00B60DFC"/>
    <w:rsid w:val="00B60E35"/>
    <w:rsid w:val="00B610B9"/>
    <w:rsid w:val="00B61104"/>
    <w:rsid w:val="00B61115"/>
    <w:rsid w:val="00B61362"/>
    <w:rsid w:val="00B61624"/>
    <w:rsid w:val="00B617F6"/>
    <w:rsid w:val="00B618ED"/>
    <w:rsid w:val="00B61A83"/>
    <w:rsid w:val="00B61B51"/>
    <w:rsid w:val="00B62063"/>
    <w:rsid w:val="00B626FC"/>
    <w:rsid w:val="00B62A52"/>
    <w:rsid w:val="00B63098"/>
    <w:rsid w:val="00B63694"/>
    <w:rsid w:val="00B64608"/>
    <w:rsid w:val="00B648CC"/>
    <w:rsid w:val="00B64CCD"/>
    <w:rsid w:val="00B65D27"/>
    <w:rsid w:val="00B662F1"/>
    <w:rsid w:val="00B66477"/>
    <w:rsid w:val="00B667EE"/>
    <w:rsid w:val="00B66F9C"/>
    <w:rsid w:val="00B670EB"/>
    <w:rsid w:val="00B67761"/>
    <w:rsid w:val="00B67865"/>
    <w:rsid w:val="00B70249"/>
    <w:rsid w:val="00B70D1B"/>
    <w:rsid w:val="00B70E01"/>
    <w:rsid w:val="00B70E5B"/>
    <w:rsid w:val="00B70E9C"/>
    <w:rsid w:val="00B71281"/>
    <w:rsid w:val="00B714D9"/>
    <w:rsid w:val="00B715FC"/>
    <w:rsid w:val="00B72B99"/>
    <w:rsid w:val="00B72C20"/>
    <w:rsid w:val="00B7335A"/>
    <w:rsid w:val="00B73F09"/>
    <w:rsid w:val="00B740D4"/>
    <w:rsid w:val="00B744D3"/>
    <w:rsid w:val="00B74785"/>
    <w:rsid w:val="00B74C83"/>
    <w:rsid w:val="00B75101"/>
    <w:rsid w:val="00B75593"/>
    <w:rsid w:val="00B75907"/>
    <w:rsid w:val="00B75AB4"/>
    <w:rsid w:val="00B76066"/>
    <w:rsid w:val="00B761BA"/>
    <w:rsid w:val="00B76339"/>
    <w:rsid w:val="00B76405"/>
    <w:rsid w:val="00B764ED"/>
    <w:rsid w:val="00B76A52"/>
    <w:rsid w:val="00B76B05"/>
    <w:rsid w:val="00B76D1B"/>
    <w:rsid w:val="00B76DDC"/>
    <w:rsid w:val="00B76FDE"/>
    <w:rsid w:val="00B770FA"/>
    <w:rsid w:val="00B774AF"/>
    <w:rsid w:val="00B7785C"/>
    <w:rsid w:val="00B80183"/>
    <w:rsid w:val="00B8060A"/>
    <w:rsid w:val="00B80C52"/>
    <w:rsid w:val="00B80E2E"/>
    <w:rsid w:val="00B8149C"/>
    <w:rsid w:val="00B81857"/>
    <w:rsid w:val="00B818DE"/>
    <w:rsid w:val="00B81A13"/>
    <w:rsid w:val="00B81B20"/>
    <w:rsid w:val="00B821E1"/>
    <w:rsid w:val="00B827DB"/>
    <w:rsid w:val="00B82EA0"/>
    <w:rsid w:val="00B83093"/>
    <w:rsid w:val="00B832FA"/>
    <w:rsid w:val="00B83407"/>
    <w:rsid w:val="00B835B8"/>
    <w:rsid w:val="00B84069"/>
    <w:rsid w:val="00B8469F"/>
    <w:rsid w:val="00B847C0"/>
    <w:rsid w:val="00B8500B"/>
    <w:rsid w:val="00B851B0"/>
    <w:rsid w:val="00B854F3"/>
    <w:rsid w:val="00B8575A"/>
    <w:rsid w:val="00B85790"/>
    <w:rsid w:val="00B85953"/>
    <w:rsid w:val="00B85C68"/>
    <w:rsid w:val="00B85CD8"/>
    <w:rsid w:val="00B85F80"/>
    <w:rsid w:val="00B85FA9"/>
    <w:rsid w:val="00B86309"/>
    <w:rsid w:val="00B86537"/>
    <w:rsid w:val="00B866C3"/>
    <w:rsid w:val="00B86761"/>
    <w:rsid w:val="00B86909"/>
    <w:rsid w:val="00B86F14"/>
    <w:rsid w:val="00B8712F"/>
    <w:rsid w:val="00B87270"/>
    <w:rsid w:val="00B872C7"/>
    <w:rsid w:val="00B87723"/>
    <w:rsid w:val="00B877EC"/>
    <w:rsid w:val="00B878C3"/>
    <w:rsid w:val="00B87996"/>
    <w:rsid w:val="00B87A1F"/>
    <w:rsid w:val="00B87A31"/>
    <w:rsid w:val="00B87BB9"/>
    <w:rsid w:val="00B87BD4"/>
    <w:rsid w:val="00B87D4C"/>
    <w:rsid w:val="00B87DEF"/>
    <w:rsid w:val="00B87EAE"/>
    <w:rsid w:val="00B90769"/>
    <w:rsid w:val="00B907B7"/>
    <w:rsid w:val="00B908C6"/>
    <w:rsid w:val="00B90BDE"/>
    <w:rsid w:val="00B91A5A"/>
    <w:rsid w:val="00B92384"/>
    <w:rsid w:val="00B923A8"/>
    <w:rsid w:val="00B92A6A"/>
    <w:rsid w:val="00B92B5A"/>
    <w:rsid w:val="00B92BCB"/>
    <w:rsid w:val="00B92C04"/>
    <w:rsid w:val="00B92D85"/>
    <w:rsid w:val="00B934EE"/>
    <w:rsid w:val="00B93A44"/>
    <w:rsid w:val="00B93AF9"/>
    <w:rsid w:val="00B93E49"/>
    <w:rsid w:val="00B94759"/>
    <w:rsid w:val="00B9498C"/>
    <w:rsid w:val="00B949B5"/>
    <w:rsid w:val="00B94CFB"/>
    <w:rsid w:val="00B95316"/>
    <w:rsid w:val="00B96474"/>
    <w:rsid w:val="00B964CB"/>
    <w:rsid w:val="00B97491"/>
    <w:rsid w:val="00B97815"/>
    <w:rsid w:val="00BA02DE"/>
    <w:rsid w:val="00BA0356"/>
    <w:rsid w:val="00BA085F"/>
    <w:rsid w:val="00BA0991"/>
    <w:rsid w:val="00BA0BD5"/>
    <w:rsid w:val="00BA0D2A"/>
    <w:rsid w:val="00BA0FBB"/>
    <w:rsid w:val="00BA1095"/>
    <w:rsid w:val="00BA111E"/>
    <w:rsid w:val="00BA1404"/>
    <w:rsid w:val="00BA1FA2"/>
    <w:rsid w:val="00BA2217"/>
    <w:rsid w:val="00BA2514"/>
    <w:rsid w:val="00BA2CE5"/>
    <w:rsid w:val="00BA2F8B"/>
    <w:rsid w:val="00BA3168"/>
    <w:rsid w:val="00BA33D1"/>
    <w:rsid w:val="00BA355A"/>
    <w:rsid w:val="00BA38B1"/>
    <w:rsid w:val="00BA3AE0"/>
    <w:rsid w:val="00BA3E00"/>
    <w:rsid w:val="00BA454B"/>
    <w:rsid w:val="00BA47FD"/>
    <w:rsid w:val="00BA4A5E"/>
    <w:rsid w:val="00BA4A9E"/>
    <w:rsid w:val="00BA4CE1"/>
    <w:rsid w:val="00BA501B"/>
    <w:rsid w:val="00BA502B"/>
    <w:rsid w:val="00BA51F3"/>
    <w:rsid w:val="00BA52F0"/>
    <w:rsid w:val="00BA555F"/>
    <w:rsid w:val="00BA58FD"/>
    <w:rsid w:val="00BA5C71"/>
    <w:rsid w:val="00BA5D23"/>
    <w:rsid w:val="00BA5E71"/>
    <w:rsid w:val="00BA5F59"/>
    <w:rsid w:val="00BA6346"/>
    <w:rsid w:val="00BA67F1"/>
    <w:rsid w:val="00BA69CF"/>
    <w:rsid w:val="00BA6ADF"/>
    <w:rsid w:val="00BA6C36"/>
    <w:rsid w:val="00BA7550"/>
    <w:rsid w:val="00BA75AD"/>
    <w:rsid w:val="00BA7904"/>
    <w:rsid w:val="00BA7B01"/>
    <w:rsid w:val="00BA7B33"/>
    <w:rsid w:val="00BA7E14"/>
    <w:rsid w:val="00BA7F3F"/>
    <w:rsid w:val="00BB0389"/>
    <w:rsid w:val="00BB0547"/>
    <w:rsid w:val="00BB076D"/>
    <w:rsid w:val="00BB07FF"/>
    <w:rsid w:val="00BB0C4D"/>
    <w:rsid w:val="00BB18AD"/>
    <w:rsid w:val="00BB19E4"/>
    <w:rsid w:val="00BB1A04"/>
    <w:rsid w:val="00BB1AE5"/>
    <w:rsid w:val="00BB1D8F"/>
    <w:rsid w:val="00BB1DF3"/>
    <w:rsid w:val="00BB2170"/>
    <w:rsid w:val="00BB265A"/>
    <w:rsid w:val="00BB293C"/>
    <w:rsid w:val="00BB2D75"/>
    <w:rsid w:val="00BB30AE"/>
    <w:rsid w:val="00BB331D"/>
    <w:rsid w:val="00BB34AD"/>
    <w:rsid w:val="00BB3760"/>
    <w:rsid w:val="00BB395F"/>
    <w:rsid w:val="00BB3C92"/>
    <w:rsid w:val="00BB4112"/>
    <w:rsid w:val="00BB447C"/>
    <w:rsid w:val="00BB44A6"/>
    <w:rsid w:val="00BB473D"/>
    <w:rsid w:val="00BB4C8C"/>
    <w:rsid w:val="00BB4D7D"/>
    <w:rsid w:val="00BB5452"/>
    <w:rsid w:val="00BB5657"/>
    <w:rsid w:val="00BB57F0"/>
    <w:rsid w:val="00BB5957"/>
    <w:rsid w:val="00BB61BC"/>
    <w:rsid w:val="00BB66D8"/>
    <w:rsid w:val="00BB6897"/>
    <w:rsid w:val="00BB694C"/>
    <w:rsid w:val="00BB6AD4"/>
    <w:rsid w:val="00BB6D5C"/>
    <w:rsid w:val="00BB7493"/>
    <w:rsid w:val="00BB7C9D"/>
    <w:rsid w:val="00BC03F7"/>
    <w:rsid w:val="00BC0AFD"/>
    <w:rsid w:val="00BC0BAD"/>
    <w:rsid w:val="00BC0BC4"/>
    <w:rsid w:val="00BC11C3"/>
    <w:rsid w:val="00BC1209"/>
    <w:rsid w:val="00BC149C"/>
    <w:rsid w:val="00BC1C29"/>
    <w:rsid w:val="00BC1CB4"/>
    <w:rsid w:val="00BC1F65"/>
    <w:rsid w:val="00BC1FE0"/>
    <w:rsid w:val="00BC2A4E"/>
    <w:rsid w:val="00BC2C4B"/>
    <w:rsid w:val="00BC30FC"/>
    <w:rsid w:val="00BC31DB"/>
    <w:rsid w:val="00BC36CD"/>
    <w:rsid w:val="00BC38B1"/>
    <w:rsid w:val="00BC3C68"/>
    <w:rsid w:val="00BC44C2"/>
    <w:rsid w:val="00BC4C09"/>
    <w:rsid w:val="00BC4ECE"/>
    <w:rsid w:val="00BC535B"/>
    <w:rsid w:val="00BC53D5"/>
    <w:rsid w:val="00BC5556"/>
    <w:rsid w:val="00BC55AF"/>
    <w:rsid w:val="00BC5770"/>
    <w:rsid w:val="00BC5BD2"/>
    <w:rsid w:val="00BC5D83"/>
    <w:rsid w:val="00BC5ED7"/>
    <w:rsid w:val="00BC63A3"/>
    <w:rsid w:val="00BC6668"/>
    <w:rsid w:val="00BC6679"/>
    <w:rsid w:val="00BC690B"/>
    <w:rsid w:val="00BC6EE2"/>
    <w:rsid w:val="00BC7326"/>
    <w:rsid w:val="00BC7423"/>
    <w:rsid w:val="00BC75F4"/>
    <w:rsid w:val="00BC78C3"/>
    <w:rsid w:val="00BC7A69"/>
    <w:rsid w:val="00BC7B0D"/>
    <w:rsid w:val="00BC7C1F"/>
    <w:rsid w:val="00BD0140"/>
    <w:rsid w:val="00BD0274"/>
    <w:rsid w:val="00BD0335"/>
    <w:rsid w:val="00BD0706"/>
    <w:rsid w:val="00BD0F90"/>
    <w:rsid w:val="00BD1521"/>
    <w:rsid w:val="00BD1679"/>
    <w:rsid w:val="00BD1769"/>
    <w:rsid w:val="00BD1838"/>
    <w:rsid w:val="00BD224D"/>
    <w:rsid w:val="00BD24AD"/>
    <w:rsid w:val="00BD30F3"/>
    <w:rsid w:val="00BD35D4"/>
    <w:rsid w:val="00BD3B8A"/>
    <w:rsid w:val="00BD3C6A"/>
    <w:rsid w:val="00BD3F7B"/>
    <w:rsid w:val="00BD40DA"/>
    <w:rsid w:val="00BD4314"/>
    <w:rsid w:val="00BD455E"/>
    <w:rsid w:val="00BD48B3"/>
    <w:rsid w:val="00BD4927"/>
    <w:rsid w:val="00BD5267"/>
    <w:rsid w:val="00BD5326"/>
    <w:rsid w:val="00BD563C"/>
    <w:rsid w:val="00BD5653"/>
    <w:rsid w:val="00BD5B53"/>
    <w:rsid w:val="00BD5B71"/>
    <w:rsid w:val="00BD6032"/>
    <w:rsid w:val="00BD60BF"/>
    <w:rsid w:val="00BD61E0"/>
    <w:rsid w:val="00BD64BE"/>
    <w:rsid w:val="00BD6603"/>
    <w:rsid w:val="00BD6B46"/>
    <w:rsid w:val="00BD6CDC"/>
    <w:rsid w:val="00BD6E26"/>
    <w:rsid w:val="00BD6E70"/>
    <w:rsid w:val="00BD6ED0"/>
    <w:rsid w:val="00BD716B"/>
    <w:rsid w:val="00BD71AA"/>
    <w:rsid w:val="00BD71E4"/>
    <w:rsid w:val="00BD7598"/>
    <w:rsid w:val="00BD79A0"/>
    <w:rsid w:val="00BD7E26"/>
    <w:rsid w:val="00BD7F65"/>
    <w:rsid w:val="00BE001B"/>
    <w:rsid w:val="00BE090E"/>
    <w:rsid w:val="00BE15E3"/>
    <w:rsid w:val="00BE18A9"/>
    <w:rsid w:val="00BE1947"/>
    <w:rsid w:val="00BE1A21"/>
    <w:rsid w:val="00BE1E9C"/>
    <w:rsid w:val="00BE2879"/>
    <w:rsid w:val="00BE34E6"/>
    <w:rsid w:val="00BE3631"/>
    <w:rsid w:val="00BE3EC7"/>
    <w:rsid w:val="00BE4220"/>
    <w:rsid w:val="00BE4501"/>
    <w:rsid w:val="00BE5399"/>
    <w:rsid w:val="00BE53FC"/>
    <w:rsid w:val="00BE5583"/>
    <w:rsid w:val="00BE5686"/>
    <w:rsid w:val="00BE5835"/>
    <w:rsid w:val="00BE5877"/>
    <w:rsid w:val="00BE640B"/>
    <w:rsid w:val="00BE6657"/>
    <w:rsid w:val="00BE7099"/>
    <w:rsid w:val="00BE7A99"/>
    <w:rsid w:val="00BE7DF9"/>
    <w:rsid w:val="00BE7FCC"/>
    <w:rsid w:val="00BF0369"/>
    <w:rsid w:val="00BF0692"/>
    <w:rsid w:val="00BF0804"/>
    <w:rsid w:val="00BF165D"/>
    <w:rsid w:val="00BF17E8"/>
    <w:rsid w:val="00BF185F"/>
    <w:rsid w:val="00BF1ADD"/>
    <w:rsid w:val="00BF1CD4"/>
    <w:rsid w:val="00BF2506"/>
    <w:rsid w:val="00BF269D"/>
    <w:rsid w:val="00BF2940"/>
    <w:rsid w:val="00BF2D13"/>
    <w:rsid w:val="00BF2EFA"/>
    <w:rsid w:val="00BF3118"/>
    <w:rsid w:val="00BF32D7"/>
    <w:rsid w:val="00BF3431"/>
    <w:rsid w:val="00BF36BA"/>
    <w:rsid w:val="00BF389B"/>
    <w:rsid w:val="00BF399C"/>
    <w:rsid w:val="00BF3CC6"/>
    <w:rsid w:val="00BF3E86"/>
    <w:rsid w:val="00BF3F72"/>
    <w:rsid w:val="00BF410E"/>
    <w:rsid w:val="00BF478F"/>
    <w:rsid w:val="00BF4E63"/>
    <w:rsid w:val="00BF4FFB"/>
    <w:rsid w:val="00BF5DC5"/>
    <w:rsid w:val="00BF5F44"/>
    <w:rsid w:val="00BF677B"/>
    <w:rsid w:val="00BF6877"/>
    <w:rsid w:val="00BF6E86"/>
    <w:rsid w:val="00BF7055"/>
    <w:rsid w:val="00BF7666"/>
    <w:rsid w:val="00BF77A2"/>
    <w:rsid w:val="00BF7AF4"/>
    <w:rsid w:val="00BF7B2D"/>
    <w:rsid w:val="00BF7F7D"/>
    <w:rsid w:val="00C00052"/>
    <w:rsid w:val="00C000A1"/>
    <w:rsid w:val="00C00212"/>
    <w:rsid w:val="00C002A0"/>
    <w:rsid w:val="00C004BA"/>
    <w:rsid w:val="00C004D2"/>
    <w:rsid w:val="00C00BA7"/>
    <w:rsid w:val="00C012E5"/>
    <w:rsid w:val="00C01C27"/>
    <w:rsid w:val="00C02779"/>
    <w:rsid w:val="00C02B96"/>
    <w:rsid w:val="00C02D5A"/>
    <w:rsid w:val="00C02D97"/>
    <w:rsid w:val="00C02E63"/>
    <w:rsid w:val="00C02F28"/>
    <w:rsid w:val="00C030E7"/>
    <w:rsid w:val="00C033E5"/>
    <w:rsid w:val="00C03659"/>
    <w:rsid w:val="00C03790"/>
    <w:rsid w:val="00C039B7"/>
    <w:rsid w:val="00C04788"/>
    <w:rsid w:val="00C04C81"/>
    <w:rsid w:val="00C04DD0"/>
    <w:rsid w:val="00C05610"/>
    <w:rsid w:val="00C058B9"/>
    <w:rsid w:val="00C05FA9"/>
    <w:rsid w:val="00C05FE5"/>
    <w:rsid w:val="00C06147"/>
    <w:rsid w:val="00C06163"/>
    <w:rsid w:val="00C065AB"/>
    <w:rsid w:val="00C06682"/>
    <w:rsid w:val="00C06971"/>
    <w:rsid w:val="00C06DDE"/>
    <w:rsid w:val="00C070EE"/>
    <w:rsid w:val="00C07424"/>
    <w:rsid w:val="00C076A9"/>
    <w:rsid w:val="00C07904"/>
    <w:rsid w:val="00C07994"/>
    <w:rsid w:val="00C07D51"/>
    <w:rsid w:val="00C07F56"/>
    <w:rsid w:val="00C07F73"/>
    <w:rsid w:val="00C1017C"/>
    <w:rsid w:val="00C10251"/>
    <w:rsid w:val="00C107E2"/>
    <w:rsid w:val="00C10953"/>
    <w:rsid w:val="00C10969"/>
    <w:rsid w:val="00C10CFA"/>
    <w:rsid w:val="00C110C6"/>
    <w:rsid w:val="00C11767"/>
    <w:rsid w:val="00C119AA"/>
    <w:rsid w:val="00C119D6"/>
    <w:rsid w:val="00C1204C"/>
    <w:rsid w:val="00C12241"/>
    <w:rsid w:val="00C12438"/>
    <w:rsid w:val="00C125E4"/>
    <w:rsid w:val="00C127F4"/>
    <w:rsid w:val="00C12A85"/>
    <w:rsid w:val="00C12C3F"/>
    <w:rsid w:val="00C12DB3"/>
    <w:rsid w:val="00C12DF1"/>
    <w:rsid w:val="00C1344B"/>
    <w:rsid w:val="00C1356E"/>
    <w:rsid w:val="00C13D3E"/>
    <w:rsid w:val="00C13E8A"/>
    <w:rsid w:val="00C13FD2"/>
    <w:rsid w:val="00C14209"/>
    <w:rsid w:val="00C1423D"/>
    <w:rsid w:val="00C143F1"/>
    <w:rsid w:val="00C14407"/>
    <w:rsid w:val="00C1481D"/>
    <w:rsid w:val="00C1533E"/>
    <w:rsid w:val="00C15700"/>
    <w:rsid w:val="00C1579B"/>
    <w:rsid w:val="00C1598E"/>
    <w:rsid w:val="00C15A55"/>
    <w:rsid w:val="00C15B0A"/>
    <w:rsid w:val="00C1612E"/>
    <w:rsid w:val="00C16153"/>
    <w:rsid w:val="00C1616D"/>
    <w:rsid w:val="00C1629B"/>
    <w:rsid w:val="00C1664A"/>
    <w:rsid w:val="00C16687"/>
    <w:rsid w:val="00C168DC"/>
    <w:rsid w:val="00C16A7F"/>
    <w:rsid w:val="00C16D91"/>
    <w:rsid w:val="00C171F7"/>
    <w:rsid w:val="00C177F5"/>
    <w:rsid w:val="00C17B55"/>
    <w:rsid w:val="00C20687"/>
    <w:rsid w:val="00C20BC2"/>
    <w:rsid w:val="00C21218"/>
    <w:rsid w:val="00C213AF"/>
    <w:rsid w:val="00C21429"/>
    <w:rsid w:val="00C21670"/>
    <w:rsid w:val="00C216D7"/>
    <w:rsid w:val="00C218D1"/>
    <w:rsid w:val="00C21CD7"/>
    <w:rsid w:val="00C21E05"/>
    <w:rsid w:val="00C22086"/>
    <w:rsid w:val="00C22A5D"/>
    <w:rsid w:val="00C22B04"/>
    <w:rsid w:val="00C22BB9"/>
    <w:rsid w:val="00C23169"/>
    <w:rsid w:val="00C23572"/>
    <w:rsid w:val="00C236BC"/>
    <w:rsid w:val="00C2378F"/>
    <w:rsid w:val="00C2387C"/>
    <w:rsid w:val="00C23F17"/>
    <w:rsid w:val="00C23F8C"/>
    <w:rsid w:val="00C240EF"/>
    <w:rsid w:val="00C242C4"/>
    <w:rsid w:val="00C242F6"/>
    <w:rsid w:val="00C2453A"/>
    <w:rsid w:val="00C24587"/>
    <w:rsid w:val="00C2477D"/>
    <w:rsid w:val="00C24A5E"/>
    <w:rsid w:val="00C24E89"/>
    <w:rsid w:val="00C25BF8"/>
    <w:rsid w:val="00C25CDE"/>
    <w:rsid w:val="00C26132"/>
    <w:rsid w:val="00C26381"/>
    <w:rsid w:val="00C26696"/>
    <w:rsid w:val="00C266B3"/>
    <w:rsid w:val="00C267DE"/>
    <w:rsid w:val="00C269FD"/>
    <w:rsid w:val="00C270C9"/>
    <w:rsid w:val="00C27567"/>
    <w:rsid w:val="00C275F0"/>
    <w:rsid w:val="00C2791B"/>
    <w:rsid w:val="00C27EFD"/>
    <w:rsid w:val="00C30248"/>
    <w:rsid w:val="00C3026D"/>
    <w:rsid w:val="00C30787"/>
    <w:rsid w:val="00C308A1"/>
    <w:rsid w:val="00C30A98"/>
    <w:rsid w:val="00C30E1C"/>
    <w:rsid w:val="00C31154"/>
    <w:rsid w:val="00C32241"/>
    <w:rsid w:val="00C323BC"/>
    <w:rsid w:val="00C32639"/>
    <w:rsid w:val="00C3290A"/>
    <w:rsid w:val="00C32DE3"/>
    <w:rsid w:val="00C33120"/>
    <w:rsid w:val="00C33141"/>
    <w:rsid w:val="00C332EE"/>
    <w:rsid w:val="00C338A0"/>
    <w:rsid w:val="00C34440"/>
    <w:rsid w:val="00C349DC"/>
    <w:rsid w:val="00C34F3D"/>
    <w:rsid w:val="00C351FB"/>
    <w:rsid w:val="00C35259"/>
    <w:rsid w:val="00C3564C"/>
    <w:rsid w:val="00C3591A"/>
    <w:rsid w:val="00C359B2"/>
    <w:rsid w:val="00C3625E"/>
    <w:rsid w:val="00C364A0"/>
    <w:rsid w:val="00C364CD"/>
    <w:rsid w:val="00C366CB"/>
    <w:rsid w:val="00C36859"/>
    <w:rsid w:val="00C3691E"/>
    <w:rsid w:val="00C369FD"/>
    <w:rsid w:val="00C36D74"/>
    <w:rsid w:val="00C372BF"/>
    <w:rsid w:val="00C37558"/>
    <w:rsid w:val="00C379AA"/>
    <w:rsid w:val="00C37F01"/>
    <w:rsid w:val="00C37F74"/>
    <w:rsid w:val="00C4032C"/>
    <w:rsid w:val="00C4033C"/>
    <w:rsid w:val="00C4067B"/>
    <w:rsid w:val="00C4089E"/>
    <w:rsid w:val="00C40A71"/>
    <w:rsid w:val="00C40B17"/>
    <w:rsid w:val="00C40DCB"/>
    <w:rsid w:val="00C4108C"/>
    <w:rsid w:val="00C415B0"/>
    <w:rsid w:val="00C415EB"/>
    <w:rsid w:val="00C42007"/>
    <w:rsid w:val="00C42057"/>
    <w:rsid w:val="00C42188"/>
    <w:rsid w:val="00C425CE"/>
    <w:rsid w:val="00C4290E"/>
    <w:rsid w:val="00C42C28"/>
    <w:rsid w:val="00C42D94"/>
    <w:rsid w:val="00C430FF"/>
    <w:rsid w:val="00C431A1"/>
    <w:rsid w:val="00C43270"/>
    <w:rsid w:val="00C43A7C"/>
    <w:rsid w:val="00C44218"/>
    <w:rsid w:val="00C4506F"/>
    <w:rsid w:val="00C45073"/>
    <w:rsid w:val="00C45637"/>
    <w:rsid w:val="00C45949"/>
    <w:rsid w:val="00C45986"/>
    <w:rsid w:val="00C45A21"/>
    <w:rsid w:val="00C45D1A"/>
    <w:rsid w:val="00C45D6C"/>
    <w:rsid w:val="00C46151"/>
    <w:rsid w:val="00C468FC"/>
    <w:rsid w:val="00C46A02"/>
    <w:rsid w:val="00C46A56"/>
    <w:rsid w:val="00C46BA6"/>
    <w:rsid w:val="00C46BCB"/>
    <w:rsid w:val="00C46C3C"/>
    <w:rsid w:val="00C46E4B"/>
    <w:rsid w:val="00C47112"/>
    <w:rsid w:val="00C472E3"/>
    <w:rsid w:val="00C47649"/>
    <w:rsid w:val="00C47A46"/>
    <w:rsid w:val="00C47CA0"/>
    <w:rsid w:val="00C47F10"/>
    <w:rsid w:val="00C47FF0"/>
    <w:rsid w:val="00C50372"/>
    <w:rsid w:val="00C505AC"/>
    <w:rsid w:val="00C5071B"/>
    <w:rsid w:val="00C50D80"/>
    <w:rsid w:val="00C513C8"/>
    <w:rsid w:val="00C51A8F"/>
    <w:rsid w:val="00C51B17"/>
    <w:rsid w:val="00C51F9B"/>
    <w:rsid w:val="00C521CD"/>
    <w:rsid w:val="00C5236E"/>
    <w:rsid w:val="00C52E5D"/>
    <w:rsid w:val="00C5356D"/>
    <w:rsid w:val="00C5363F"/>
    <w:rsid w:val="00C53F56"/>
    <w:rsid w:val="00C541C8"/>
    <w:rsid w:val="00C54720"/>
    <w:rsid w:val="00C54F87"/>
    <w:rsid w:val="00C557A7"/>
    <w:rsid w:val="00C55971"/>
    <w:rsid w:val="00C55F71"/>
    <w:rsid w:val="00C566B1"/>
    <w:rsid w:val="00C56DEC"/>
    <w:rsid w:val="00C56E29"/>
    <w:rsid w:val="00C56E6F"/>
    <w:rsid w:val="00C5705C"/>
    <w:rsid w:val="00C575CD"/>
    <w:rsid w:val="00C57D77"/>
    <w:rsid w:val="00C57DD5"/>
    <w:rsid w:val="00C603E5"/>
    <w:rsid w:val="00C604A7"/>
    <w:rsid w:val="00C608E2"/>
    <w:rsid w:val="00C60B0D"/>
    <w:rsid w:val="00C60CB9"/>
    <w:rsid w:val="00C61445"/>
    <w:rsid w:val="00C614F9"/>
    <w:rsid w:val="00C6180F"/>
    <w:rsid w:val="00C62129"/>
    <w:rsid w:val="00C623A0"/>
    <w:rsid w:val="00C62500"/>
    <w:rsid w:val="00C626F6"/>
    <w:rsid w:val="00C632AF"/>
    <w:rsid w:val="00C634C6"/>
    <w:rsid w:val="00C63854"/>
    <w:rsid w:val="00C63B03"/>
    <w:rsid w:val="00C63D96"/>
    <w:rsid w:val="00C63E8F"/>
    <w:rsid w:val="00C647E7"/>
    <w:rsid w:val="00C649B7"/>
    <w:rsid w:val="00C6525E"/>
    <w:rsid w:val="00C6562A"/>
    <w:rsid w:val="00C66018"/>
    <w:rsid w:val="00C6646D"/>
    <w:rsid w:val="00C66480"/>
    <w:rsid w:val="00C66602"/>
    <w:rsid w:val="00C66CCE"/>
    <w:rsid w:val="00C66EC4"/>
    <w:rsid w:val="00C66F89"/>
    <w:rsid w:val="00C6700C"/>
    <w:rsid w:val="00C671A3"/>
    <w:rsid w:val="00C67535"/>
    <w:rsid w:val="00C67BA8"/>
    <w:rsid w:val="00C67D52"/>
    <w:rsid w:val="00C67D5A"/>
    <w:rsid w:val="00C7036E"/>
    <w:rsid w:val="00C706A9"/>
    <w:rsid w:val="00C7073A"/>
    <w:rsid w:val="00C70772"/>
    <w:rsid w:val="00C70E03"/>
    <w:rsid w:val="00C70F35"/>
    <w:rsid w:val="00C71059"/>
    <w:rsid w:val="00C711A0"/>
    <w:rsid w:val="00C711AB"/>
    <w:rsid w:val="00C711CD"/>
    <w:rsid w:val="00C71F99"/>
    <w:rsid w:val="00C721A6"/>
    <w:rsid w:val="00C72457"/>
    <w:rsid w:val="00C72835"/>
    <w:rsid w:val="00C7316B"/>
    <w:rsid w:val="00C7418F"/>
    <w:rsid w:val="00C741CC"/>
    <w:rsid w:val="00C7492F"/>
    <w:rsid w:val="00C74FB2"/>
    <w:rsid w:val="00C750A3"/>
    <w:rsid w:val="00C751A8"/>
    <w:rsid w:val="00C75753"/>
    <w:rsid w:val="00C75A17"/>
    <w:rsid w:val="00C75C43"/>
    <w:rsid w:val="00C75C7B"/>
    <w:rsid w:val="00C75DCB"/>
    <w:rsid w:val="00C75E36"/>
    <w:rsid w:val="00C75FC5"/>
    <w:rsid w:val="00C7619C"/>
    <w:rsid w:val="00C761FD"/>
    <w:rsid w:val="00C7639C"/>
    <w:rsid w:val="00C766A0"/>
    <w:rsid w:val="00C76A0E"/>
    <w:rsid w:val="00C76E72"/>
    <w:rsid w:val="00C77623"/>
    <w:rsid w:val="00C7795A"/>
    <w:rsid w:val="00C77CAA"/>
    <w:rsid w:val="00C80540"/>
    <w:rsid w:val="00C8087C"/>
    <w:rsid w:val="00C80925"/>
    <w:rsid w:val="00C80AEE"/>
    <w:rsid w:val="00C80BC9"/>
    <w:rsid w:val="00C80CD1"/>
    <w:rsid w:val="00C80DF7"/>
    <w:rsid w:val="00C80E51"/>
    <w:rsid w:val="00C81057"/>
    <w:rsid w:val="00C8127F"/>
    <w:rsid w:val="00C814AD"/>
    <w:rsid w:val="00C81751"/>
    <w:rsid w:val="00C82411"/>
    <w:rsid w:val="00C82545"/>
    <w:rsid w:val="00C82BF6"/>
    <w:rsid w:val="00C82E5D"/>
    <w:rsid w:val="00C831CC"/>
    <w:rsid w:val="00C8386D"/>
    <w:rsid w:val="00C838B7"/>
    <w:rsid w:val="00C83A82"/>
    <w:rsid w:val="00C84101"/>
    <w:rsid w:val="00C841E7"/>
    <w:rsid w:val="00C84394"/>
    <w:rsid w:val="00C846E1"/>
    <w:rsid w:val="00C84CBF"/>
    <w:rsid w:val="00C84F9B"/>
    <w:rsid w:val="00C84FF7"/>
    <w:rsid w:val="00C8509A"/>
    <w:rsid w:val="00C85669"/>
    <w:rsid w:val="00C85702"/>
    <w:rsid w:val="00C85A92"/>
    <w:rsid w:val="00C85CDA"/>
    <w:rsid w:val="00C85E9C"/>
    <w:rsid w:val="00C86563"/>
    <w:rsid w:val="00C8667C"/>
    <w:rsid w:val="00C86D1B"/>
    <w:rsid w:val="00C86ECC"/>
    <w:rsid w:val="00C870A3"/>
    <w:rsid w:val="00C870EE"/>
    <w:rsid w:val="00C87B6F"/>
    <w:rsid w:val="00C87BBB"/>
    <w:rsid w:val="00C87C4E"/>
    <w:rsid w:val="00C90670"/>
    <w:rsid w:val="00C90C3C"/>
    <w:rsid w:val="00C90DA6"/>
    <w:rsid w:val="00C91062"/>
    <w:rsid w:val="00C91071"/>
    <w:rsid w:val="00C9181A"/>
    <w:rsid w:val="00C92743"/>
    <w:rsid w:val="00C92767"/>
    <w:rsid w:val="00C9281D"/>
    <w:rsid w:val="00C92A57"/>
    <w:rsid w:val="00C9395A"/>
    <w:rsid w:val="00C93B47"/>
    <w:rsid w:val="00C9401E"/>
    <w:rsid w:val="00C941C1"/>
    <w:rsid w:val="00C94225"/>
    <w:rsid w:val="00C94A1E"/>
    <w:rsid w:val="00C94EA5"/>
    <w:rsid w:val="00C95430"/>
    <w:rsid w:val="00C95803"/>
    <w:rsid w:val="00C9580E"/>
    <w:rsid w:val="00C95876"/>
    <w:rsid w:val="00C9598D"/>
    <w:rsid w:val="00C95A82"/>
    <w:rsid w:val="00C95BCA"/>
    <w:rsid w:val="00C95D45"/>
    <w:rsid w:val="00C96240"/>
    <w:rsid w:val="00C968BF"/>
    <w:rsid w:val="00C96A09"/>
    <w:rsid w:val="00C96A0D"/>
    <w:rsid w:val="00C96C63"/>
    <w:rsid w:val="00C96F79"/>
    <w:rsid w:val="00C96F94"/>
    <w:rsid w:val="00C976A0"/>
    <w:rsid w:val="00C976F5"/>
    <w:rsid w:val="00C97B84"/>
    <w:rsid w:val="00C97EDA"/>
    <w:rsid w:val="00CA016D"/>
    <w:rsid w:val="00CA01A5"/>
    <w:rsid w:val="00CA07A6"/>
    <w:rsid w:val="00CA0F2D"/>
    <w:rsid w:val="00CA10F2"/>
    <w:rsid w:val="00CA12D4"/>
    <w:rsid w:val="00CA1757"/>
    <w:rsid w:val="00CA1BE0"/>
    <w:rsid w:val="00CA1EE8"/>
    <w:rsid w:val="00CA239D"/>
    <w:rsid w:val="00CA2812"/>
    <w:rsid w:val="00CA29C9"/>
    <w:rsid w:val="00CA2BC9"/>
    <w:rsid w:val="00CA31CA"/>
    <w:rsid w:val="00CA36CA"/>
    <w:rsid w:val="00CA37D6"/>
    <w:rsid w:val="00CA387A"/>
    <w:rsid w:val="00CA3A88"/>
    <w:rsid w:val="00CA3DB5"/>
    <w:rsid w:val="00CA4499"/>
    <w:rsid w:val="00CA48AE"/>
    <w:rsid w:val="00CA4A20"/>
    <w:rsid w:val="00CA4FA4"/>
    <w:rsid w:val="00CA5218"/>
    <w:rsid w:val="00CA58EF"/>
    <w:rsid w:val="00CA5E94"/>
    <w:rsid w:val="00CA61A7"/>
    <w:rsid w:val="00CA672A"/>
    <w:rsid w:val="00CA6922"/>
    <w:rsid w:val="00CA704F"/>
    <w:rsid w:val="00CA71CD"/>
    <w:rsid w:val="00CA73E0"/>
    <w:rsid w:val="00CA741A"/>
    <w:rsid w:val="00CA7458"/>
    <w:rsid w:val="00CA756B"/>
    <w:rsid w:val="00CA7590"/>
    <w:rsid w:val="00CA75F1"/>
    <w:rsid w:val="00CA7B73"/>
    <w:rsid w:val="00CA7E63"/>
    <w:rsid w:val="00CB0293"/>
    <w:rsid w:val="00CB0A7B"/>
    <w:rsid w:val="00CB116D"/>
    <w:rsid w:val="00CB1240"/>
    <w:rsid w:val="00CB16B9"/>
    <w:rsid w:val="00CB16F9"/>
    <w:rsid w:val="00CB1BCC"/>
    <w:rsid w:val="00CB223E"/>
    <w:rsid w:val="00CB22EC"/>
    <w:rsid w:val="00CB2484"/>
    <w:rsid w:val="00CB2F1A"/>
    <w:rsid w:val="00CB366A"/>
    <w:rsid w:val="00CB3768"/>
    <w:rsid w:val="00CB3802"/>
    <w:rsid w:val="00CB3B8D"/>
    <w:rsid w:val="00CB3D4D"/>
    <w:rsid w:val="00CB3D60"/>
    <w:rsid w:val="00CB400C"/>
    <w:rsid w:val="00CB424F"/>
    <w:rsid w:val="00CB472A"/>
    <w:rsid w:val="00CB4746"/>
    <w:rsid w:val="00CB4BDD"/>
    <w:rsid w:val="00CB5513"/>
    <w:rsid w:val="00CB56F4"/>
    <w:rsid w:val="00CB56FB"/>
    <w:rsid w:val="00CB6073"/>
    <w:rsid w:val="00CB6303"/>
    <w:rsid w:val="00CB66E0"/>
    <w:rsid w:val="00CB7383"/>
    <w:rsid w:val="00CB791B"/>
    <w:rsid w:val="00CB7FBE"/>
    <w:rsid w:val="00CC0D33"/>
    <w:rsid w:val="00CC154F"/>
    <w:rsid w:val="00CC163C"/>
    <w:rsid w:val="00CC1664"/>
    <w:rsid w:val="00CC1806"/>
    <w:rsid w:val="00CC1ABB"/>
    <w:rsid w:val="00CC1E97"/>
    <w:rsid w:val="00CC1EDC"/>
    <w:rsid w:val="00CC20BD"/>
    <w:rsid w:val="00CC2A06"/>
    <w:rsid w:val="00CC2A10"/>
    <w:rsid w:val="00CC2BF9"/>
    <w:rsid w:val="00CC2CA9"/>
    <w:rsid w:val="00CC2DE6"/>
    <w:rsid w:val="00CC2E6E"/>
    <w:rsid w:val="00CC32BC"/>
    <w:rsid w:val="00CC350B"/>
    <w:rsid w:val="00CC36BC"/>
    <w:rsid w:val="00CC3B52"/>
    <w:rsid w:val="00CC46A7"/>
    <w:rsid w:val="00CC4A53"/>
    <w:rsid w:val="00CC4BFA"/>
    <w:rsid w:val="00CC4E51"/>
    <w:rsid w:val="00CC4FB5"/>
    <w:rsid w:val="00CC50EA"/>
    <w:rsid w:val="00CC5161"/>
    <w:rsid w:val="00CC55B7"/>
    <w:rsid w:val="00CC5910"/>
    <w:rsid w:val="00CC64DF"/>
    <w:rsid w:val="00CC6563"/>
    <w:rsid w:val="00CC69B0"/>
    <w:rsid w:val="00CC6DCB"/>
    <w:rsid w:val="00CC6E89"/>
    <w:rsid w:val="00CC7323"/>
    <w:rsid w:val="00CC73BB"/>
    <w:rsid w:val="00CC748A"/>
    <w:rsid w:val="00CC772E"/>
    <w:rsid w:val="00CC7C8D"/>
    <w:rsid w:val="00CC7CED"/>
    <w:rsid w:val="00CD0677"/>
    <w:rsid w:val="00CD0749"/>
    <w:rsid w:val="00CD08D1"/>
    <w:rsid w:val="00CD107D"/>
    <w:rsid w:val="00CD17AA"/>
    <w:rsid w:val="00CD1BF7"/>
    <w:rsid w:val="00CD21EA"/>
    <w:rsid w:val="00CD2DCB"/>
    <w:rsid w:val="00CD3020"/>
    <w:rsid w:val="00CD3C5E"/>
    <w:rsid w:val="00CD3D5C"/>
    <w:rsid w:val="00CD4557"/>
    <w:rsid w:val="00CD4A9A"/>
    <w:rsid w:val="00CD4F68"/>
    <w:rsid w:val="00CD5257"/>
    <w:rsid w:val="00CD55E7"/>
    <w:rsid w:val="00CD56D3"/>
    <w:rsid w:val="00CD5FC0"/>
    <w:rsid w:val="00CD6152"/>
    <w:rsid w:val="00CD64D8"/>
    <w:rsid w:val="00CD6CF6"/>
    <w:rsid w:val="00CD6E81"/>
    <w:rsid w:val="00CD713D"/>
    <w:rsid w:val="00CD7472"/>
    <w:rsid w:val="00CD75E1"/>
    <w:rsid w:val="00CD79CB"/>
    <w:rsid w:val="00CD7E59"/>
    <w:rsid w:val="00CE0933"/>
    <w:rsid w:val="00CE0A80"/>
    <w:rsid w:val="00CE0CEF"/>
    <w:rsid w:val="00CE0E3F"/>
    <w:rsid w:val="00CE0EF1"/>
    <w:rsid w:val="00CE1146"/>
    <w:rsid w:val="00CE123C"/>
    <w:rsid w:val="00CE1282"/>
    <w:rsid w:val="00CE158A"/>
    <w:rsid w:val="00CE1A0C"/>
    <w:rsid w:val="00CE1A56"/>
    <w:rsid w:val="00CE2136"/>
    <w:rsid w:val="00CE2D31"/>
    <w:rsid w:val="00CE31BB"/>
    <w:rsid w:val="00CE36D3"/>
    <w:rsid w:val="00CE3A95"/>
    <w:rsid w:val="00CE3B35"/>
    <w:rsid w:val="00CE3C9C"/>
    <w:rsid w:val="00CE4382"/>
    <w:rsid w:val="00CE4A5D"/>
    <w:rsid w:val="00CE4B8A"/>
    <w:rsid w:val="00CE4DA4"/>
    <w:rsid w:val="00CE4EDA"/>
    <w:rsid w:val="00CE5281"/>
    <w:rsid w:val="00CE5B57"/>
    <w:rsid w:val="00CE62FA"/>
    <w:rsid w:val="00CE65FE"/>
    <w:rsid w:val="00CE6789"/>
    <w:rsid w:val="00CE706A"/>
    <w:rsid w:val="00CE773D"/>
    <w:rsid w:val="00CE7A44"/>
    <w:rsid w:val="00CF038D"/>
    <w:rsid w:val="00CF041C"/>
    <w:rsid w:val="00CF06CE"/>
    <w:rsid w:val="00CF08D1"/>
    <w:rsid w:val="00CF090C"/>
    <w:rsid w:val="00CF0DC9"/>
    <w:rsid w:val="00CF0FDF"/>
    <w:rsid w:val="00CF0FEE"/>
    <w:rsid w:val="00CF1083"/>
    <w:rsid w:val="00CF1149"/>
    <w:rsid w:val="00CF142E"/>
    <w:rsid w:val="00CF1C7F"/>
    <w:rsid w:val="00CF1FF0"/>
    <w:rsid w:val="00CF2073"/>
    <w:rsid w:val="00CF217A"/>
    <w:rsid w:val="00CF2331"/>
    <w:rsid w:val="00CF2572"/>
    <w:rsid w:val="00CF261C"/>
    <w:rsid w:val="00CF2660"/>
    <w:rsid w:val="00CF27E1"/>
    <w:rsid w:val="00CF2B76"/>
    <w:rsid w:val="00CF381F"/>
    <w:rsid w:val="00CF3DB7"/>
    <w:rsid w:val="00CF3DD7"/>
    <w:rsid w:val="00CF3E2B"/>
    <w:rsid w:val="00CF3E39"/>
    <w:rsid w:val="00CF3FF6"/>
    <w:rsid w:val="00CF40C5"/>
    <w:rsid w:val="00CF4106"/>
    <w:rsid w:val="00CF4156"/>
    <w:rsid w:val="00CF45CE"/>
    <w:rsid w:val="00CF4764"/>
    <w:rsid w:val="00CF4C6E"/>
    <w:rsid w:val="00CF5BDF"/>
    <w:rsid w:val="00CF6432"/>
    <w:rsid w:val="00CF6A3E"/>
    <w:rsid w:val="00CF6B70"/>
    <w:rsid w:val="00CF6EC9"/>
    <w:rsid w:val="00CF6EDA"/>
    <w:rsid w:val="00CF7141"/>
    <w:rsid w:val="00CF72E3"/>
    <w:rsid w:val="00CF7397"/>
    <w:rsid w:val="00CF74B1"/>
    <w:rsid w:val="00CF7750"/>
    <w:rsid w:val="00D00417"/>
    <w:rsid w:val="00D00766"/>
    <w:rsid w:val="00D009EE"/>
    <w:rsid w:val="00D00B95"/>
    <w:rsid w:val="00D00C1B"/>
    <w:rsid w:val="00D01159"/>
    <w:rsid w:val="00D01359"/>
    <w:rsid w:val="00D013AD"/>
    <w:rsid w:val="00D01406"/>
    <w:rsid w:val="00D01DFB"/>
    <w:rsid w:val="00D0252C"/>
    <w:rsid w:val="00D027C5"/>
    <w:rsid w:val="00D02D55"/>
    <w:rsid w:val="00D030BB"/>
    <w:rsid w:val="00D03E5A"/>
    <w:rsid w:val="00D043AF"/>
    <w:rsid w:val="00D044D4"/>
    <w:rsid w:val="00D046D4"/>
    <w:rsid w:val="00D04A59"/>
    <w:rsid w:val="00D04B4D"/>
    <w:rsid w:val="00D052B3"/>
    <w:rsid w:val="00D053B2"/>
    <w:rsid w:val="00D05408"/>
    <w:rsid w:val="00D056A8"/>
    <w:rsid w:val="00D0574E"/>
    <w:rsid w:val="00D05838"/>
    <w:rsid w:val="00D05B57"/>
    <w:rsid w:val="00D06E2C"/>
    <w:rsid w:val="00D06F4A"/>
    <w:rsid w:val="00D07009"/>
    <w:rsid w:val="00D07065"/>
    <w:rsid w:val="00D07D59"/>
    <w:rsid w:val="00D07F2A"/>
    <w:rsid w:val="00D07F45"/>
    <w:rsid w:val="00D07F8F"/>
    <w:rsid w:val="00D10222"/>
    <w:rsid w:val="00D1024B"/>
    <w:rsid w:val="00D10279"/>
    <w:rsid w:val="00D10579"/>
    <w:rsid w:val="00D107A7"/>
    <w:rsid w:val="00D1080D"/>
    <w:rsid w:val="00D10E62"/>
    <w:rsid w:val="00D111AE"/>
    <w:rsid w:val="00D112AA"/>
    <w:rsid w:val="00D1141E"/>
    <w:rsid w:val="00D11826"/>
    <w:rsid w:val="00D125AF"/>
    <w:rsid w:val="00D12931"/>
    <w:rsid w:val="00D129BD"/>
    <w:rsid w:val="00D12F3D"/>
    <w:rsid w:val="00D1310C"/>
    <w:rsid w:val="00D13202"/>
    <w:rsid w:val="00D13348"/>
    <w:rsid w:val="00D134E2"/>
    <w:rsid w:val="00D136D2"/>
    <w:rsid w:val="00D13B8F"/>
    <w:rsid w:val="00D13EEE"/>
    <w:rsid w:val="00D14410"/>
    <w:rsid w:val="00D14C63"/>
    <w:rsid w:val="00D14C7C"/>
    <w:rsid w:val="00D14D66"/>
    <w:rsid w:val="00D15E9A"/>
    <w:rsid w:val="00D16E1A"/>
    <w:rsid w:val="00D16E8B"/>
    <w:rsid w:val="00D17888"/>
    <w:rsid w:val="00D17AF9"/>
    <w:rsid w:val="00D17F99"/>
    <w:rsid w:val="00D207E7"/>
    <w:rsid w:val="00D20B27"/>
    <w:rsid w:val="00D21B52"/>
    <w:rsid w:val="00D21EAC"/>
    <w:rsid w:val="00D21F98"/>
    <w:rsid w:val="00D21FB5"/>
    <w:rsid w:val="00D22241"/>
    <w:rsid w:val="00D2226D"/>
    <w:rsid w:val="00D224F0"/>
    <w:rsid w:val="00D22568"/>
    <w:rsid w:val="00D22BE6"/>
    <w:rsid w:val="00D22F01"/>
    <w:rsid w:val="00D23043"/>
    <w:rsid w:val="00D230C8"/>
    <w:rsid w:val="00D23169"/>
    <w:rsid w:val="00D2319E"/>
    <w:rsid w:val="00D23790"/>
    <w:rsid w:val="00D23D47"/>
    <w:rsid w:val="00D244C6"/>
    <w:rsid w:val="00D24B31"/>
    <w:rsid w:val="00D24F4A"/>
    <w:rsid w:val="00D24F71"/>
    <w:rsid w:val="00D26311"/>
    <w:rsid w:val="00D26763"/>
    <w:rsid w:val="00D26A73"/>
    <w:rsid w:val="00D26FFA"/>
    <w:rsid w:val="00D270F5"/>
    <w:rsid w:val="00D274F2"/>
    <w:rsid w:val="00D275AB"/>
    <w:rsid w:val="00D27945"/>
    <w:rsid w:val="00D27ACB"/>
    <w:rsid w:val="00D27B3E"/>
    <w:rsid w:val="00D27CA6"/>
    <w:rsid w:val="00D27F80"/>
    <w:rsid w:val="00D27F8C"/>
    <w:rsid w:val="00D30292"/>
    <w:rsid w:val="00D30A83"/>
    <w:rsid w:val="00D30AF3"/>
    <w:rsid w:val="00D31092"/>
    <w:rsid w:val="00D3118E"/>
    <w:rsid w:val="00D31D36"/>
    <w:rsid w:val="00D3203B"/>
    <w:rsid w:val="00D3208A"/>
    <w:rsid w:val="00D32302"/>
    <w:rsid w:val="00D32457"/>
    <w:rsid w:val="00D32813"/>
    <w:rsid w:val="00D328F9"/>
    <w:rsid w:val="00D33D68"/>
    <w:rsid w:val="00D34206"/>
    <w:rsid w:val="00D3453B"/>
    <w:rsid w:val="00D34667"/>
    <w:rsid w:val="00D34819"/>
    <w:rsid w:val="00D34827"/>
    <w:rsid w:val="00D348C7"/>
    <w:rsid w:val="00D34DF7"/>
    <w:rsid w:val="00D34DF8"/>
    <w:rsid w:val="00D35569"/>
    <w:rsid w:val="00D35AB4"/>
    <w:rsid w:val="00D35EB2"/>
    <w:rsid w:val="00D365E4"/>
    <w:rsid w:val="00D370BF"/>
    <w:rsid w:val="00D370FE"/>
    <w:rsid w:val="00D371B0"/>
    <w:rsid w:val="00D37386"/>
    <w:rsid w:val="00D3752D"/>
    <w:rsid w:val="00D37605"/>
    <w:rsid w:val="00D37665"/>
    <w:rsid w:val="00D37FAE"/>
    <w:rsid w:val="00D37FB1"/>
    <w:rsid w:val="00D40269"/>
    <w:rsid w:val="00D4085D"/>
    <w:rsid w:val="00D409FF"/>
    <w:rsid w:val="00D40DA7"/>
    <w:rsid w:val="00D40DBA"/>
    <w:rsid w:val="00D4137A"/>
    <w:rsid w:val="00D419A8"/>
    <w:rsid w:val="00D41BA8"/>
    <w:rsid w:val="00D41D47"/>
    <w:rsid w:val="00D425E6"/>
    <w:rsid w:val="00D425F2"/>
    <w:rsid w:val="00D429D3"/>
    <w:rsid w:val="00D42ECC"/>
    <w:rsid w:val="00D43114"/>
    <w:rsid w:val="00D432B8"/>
    <w:rsid w:val="00D432F6"/>
    <w:rsid w:val="00D4355B"/>
    <w:rsid w:val="00D43773"/>
    <w:rsid w:val="00D440AC"/>
    <w:rsid w:val="00D44B78"/>
    <w:rsid w:val="00D44C17"/>
    <w:rsid w:val="00D44F9A"/>
    <w:rsid w:val="00D45512"/>
    <w:rsid w:val="00D460CD"/>
    <w:rsid w:val="00D46591"/>
    <w:rsid w:val="00D47822"/>
    <w:rsid w:val="00D47866"/>
    <w:rsid w:val="00D47940"/>
    <w:rsid w:val="00D47AE1"/>
    <w:rsid w:val="00D47C75"/>
    <w:rsid w:val="00D50285"/>
    <w:rsid w:val="00D503F4"/>
    <w:rsid w:val="00D5067E"/>
    <w:rsid w:val="00D50721"/>
    <w:rsid w:val="00D51209"/>
    <w:rsid w:val="00D51723"/>
    <w:rsid w:val="00D52605"/>
    <w:rsid w:val="00D52915"/>
    <w:rsid w:val="00D52974"/>
    <w:rsid w:val="00D52E2F"/>
    <w:rsid w:val="00D533EC"/>
    <w:rsid w:val="00D536A0"/>
    <w:rsid w:val="00D538B8"/>
    <w:rsid w:val="00D53984"/>
    <w:rsid w:val="00D53C2D"/>
    <w:rsid w:val="00D53F88"/>
    <w:rsid w:val="00D54F10"/>
    <w:rsid w:val="00D54F18"/>
    <w:rsid w:val="00D5518E"/>
    <w:rsid w:val="00D55482"/>
    <w:rsid w:val="00D55540"/>
    <w:rsid w:val="00D5593B"/>
    <w:rsid w:val="00D5597A"/>
    <w:rsid w:val="00D55EF4"/>
    <w:rsid w:val="00D5628C"/>
    <w:rsid w:val="00D562AF"/>
    <w:rsid w:val="00D56410"/>
    <w:rsid w:val="00D5686C"/>
    <w:rsid w:val="00D56B4C"/>
    <w:rsid w:val="00D56FB5"/>
    <w:rsid w:val="00D56FB8"/>
    <w:rsid w:val="00D56FBF"/>
    <w:rsid w:val="00D570A5"/>
    <w:rsid w:val="00D57194"/>
    <w:rsid w:val="00D571D3"/>
    <w:rsid w:val="00D5796C"/>
    <w:rsid w:val="00D57BF2"/>
    <w:rsid w:val="00D602F6"/>
    <w:rsid w:val="00D60496"/>
    <w:rsid w:val="00D60F2E"/>
    <w:rsid w:val="00D60F39"/>
    <w:rsid w:val="00D60FC9"/>
    <w:rsid w:val="00D6135F"/>
    <w:rsid w:val="00D61509"/>
    <w:rsid w:val="00D617B5"/>
    <w:rsid w:val="00D61A52"/>
    <w:rsid w:val="00D620C5"/>
    <w:rsid w:val="00D6210F"/>
    <w:rsid w:val="00D621F6"/>
    <w:rsid w:val="00D622D4"/>
    <w:rsid w:val="00D62537"/>
    <w:rsid w:val="00D6253B"/>
    <w:rsid w:val="00D62928"/>
    <w:rsid w:val="00D63184"/>
    <w:rsid w:val="00D6347F"/>
    <w:rsid w:val="00D635D4"/>
    <w:rsid w:val="00D63CCA"/>
    <w:rsid w:val="00D647BD"/>
    <w:rsid w:val="00D64FC6"/>
    <w:rsid w:val="00D653A4"/>
    <w:rsid w:val="00D6547E"/>
    <w:rsid w:val="00D65695"/>
    <w:rsid w:val="00D657C4"/>
    <w:rsid w:val="00D65C51"/>
    <w:rsid w:val="00D660A2"/>
    <w:rsid w:val="00D666C1"/>
    <w:rsid w:val="00D669BA"/>
    <w:rsid w:val="00D66B35"/>
    <w:rsid w:val="00D66C6A"/>
    <w:rsid w:val="00D66D72"/>
    <w:rsid w:val="00D671D0"/>
    <w:rsid w:val="00D675A6"/>
    <w:rsid w:val="00D677AD"/>
    <w:rsid w:val="00D67A60"/>
    <w:rsid w:val="00D67B1F"/>
    <w:rsid w:val="00D67CFC"/>
    <w:rsid w:val="00D70101"/>
    <w:rsid w:val="00D701CE"/>
    <w:rsid w:val="00D7031C"/>
    <w:rsid w:val="00D704ED"/>
    <w:rsid w:val="00D707F1"/>
    <w:rsid w:val="00D70984"/>
    <w:rsid w:val="00D709C4"/>
    <w:rsid w:val="00D718AC"/>
    <w:rsid w:val="00D718CE"/>
    <w:rsid w:val="00D71974"/>
    <w:rsid w:val="00D71CD6"/>
    <w:rsid w:val="00D721DF"/>
    <w:rsid w:val="00D7237F"/>
    <w:rsid w:val="00D7261E"/>
    <w:rsid w:val="00D726CF"/>
    <w:rsid w:val="00D72998"/>
    <w:rsid w:val="00D72B1E"/>
    <w:rsid w:val="00D73157"/>
    <w:rsid w:val="00D7328D"/>
    <w:rsid w:val="00D734D6"/>
    <w:rsid w:val="00D734FF"/>
    <w:rsid w:val="00D73793"/>
    <w:rsid w:val="00D743AD"/>
    <w:rsid w:val="00D748E6"/>
    <w:rsid w:val="00D749C6"/>
    <w:rsid w:val="00D74A68"/>
    <w:rsid w:val="00D75289"/>
    <w:rsid w:val="00D753DE"/>
    <w:rsid w:val="00D75B5F"/>
    <w:rsid w:val="00D760DF"/>
    <w:rsid w:val="00D76397"/>
    <w:rsid w:val="00D76410"/>
    <w:rsid w:val="00D76859"/>
    <w:rsid w:val="00D76A43"/>
    <w:rsid w:val="00D76D90"/>
    <w:rsid w:val="00D76EC9"/>
    <w:rsid w:val="00D7706F"/>
    <w:rsid w:val="00D77091"/>
    <w:rsid w:val="00D7752B"/>
    <w:rsid w:val="00D775FA"/>
    <w:rsid w:val="00D778EF"/>
    <w:rsid w:val="00D77A27"/>
    <w:rsid w:val="00D80214"/>
    <w:rsid w:val="00D8041E"/>
    <w:rsid w:val="00D80760"/>
    <w:rsid w:val="00D808A8"/>
    <w:rsid w:val="00D80A35"/>
    <w:rsid w:val="00D80DE2"/>
    <w:rsid w:val="00D80FD6"/>
    <w:rsid w:val="00D81201"/>
    <w:rsid w:val="00D81779"/>
    <w:rsid w:val="00D81822"/>
    <w:rsid w:val="00D819EA"/>
    <w:rsid w:val="00D81C92"/>
    <w:rsid w:val="00D81DC8"/>
    <w:rsid w:val="00D825CF"/>
    <w:rsid w:val="00D8269E"/>
    <w:rsid w:val="00D829B4"/>
    <w:rsid w:val="00D82DD5"/>
    <w:rsid w:val="00D83052"/>
    <w:rsid w:val="00D83084"/>
    <w:rsid w:val="00D832E2"/>
    <w:rsid w:val="00D836E0"/>
    <w:rsid w:val="00D83B4E"/>
    <w:rsid w:val="00D8405B"/>
    <w:rsid w:val="00D840CA"/>
    <w:rsid w:val="00D8481B"/>
    <w:rsid w:val="00D85629"/>
    <w:rsid w:val="00D85A08"/>
    <w:rsid w:val="00D85B0C"/>
    <w:rsid w:val="00D8621D"/>
    <w:rsid w:val="00D86339"/>
    <w:rsid w:val="00D8694A"/>
    <w:rsid w:val="00D86A4A"/>
    <w:rsid w:val="00D86CEA"/>
    <w:rsid w:val="00D86CFF"/>
    <w:rsid w:val="00D86FF3"/>
    <w:rsid w:val="00D871BE"/>
    <w:rsid w:val="00D87520"/>
    <w:rsid w:val="00D8793A"/>
    <w:rsid w:val="00D87CAF"/>
    <w:rsid w:val="00D9010E"/>
    <w:rsid w:val="00D9014C"/>
    <w:rsid w:val="00D90241"/>
    <w:rsid w:val="00D9045F"/>
    <w:rsid w:val="00D90680"/>
    <w:rsid w:val="00D90936"/>
    <w:rsid w:val="00D909AA"/>
    <w:rsid w:val="00D90C55"/>
    <w:rsid w:val="00D90CD8"/>
    <w:rsid w:val="00D90F03"/>
    <w:rsid w:val="00D90F5B"/>
    <w:rsid w:val="00D91123"/>
    <w:rsid w:val="00D9175F"/>
    <w:rsid w:val="00D919D7"/>
    <w:rsid w:val="00D919DB"/>
    <w:rsid w:val="00D91BD2"/>
    <w:rsid w:val="00D9269B"/>
    <w:rsid w:val="00D926F3"/>
    <w:rsid w:val="00D927BB"/>
    <w:rsid w:val="00D92DEC"/>
    <w:rsid w:val="00D9318A"/>
    <w:rsid w:val="00D93A29"/>
    <w:rsid w:val="00D93F07"/>
    <w:rsid w:val="00D93F69"/>
    <w:rsid w:val="00D94242"/>
    <w:rsid w:val="00D94843"/>
    <w:rsid w:val="00D948E3"/>
    <w:rsid w:val="00D95299"/>
    <w:rsid w:val="00D95394"/>
    <w:rsid w:val="00D955D0"/>
    <w:rsid w:val="00D959F1"/>
    <w:rsid w:val="00D95D3F"/>
    <w:rsid w:val="00D96004"/>
    <w:rsid w:val="00D96206"/>
    <w:rsid w:val="00D9671D"/>
    <w:rsid w:val="00D96D86"/>
    <w:rsid w:val="00D9736E"/>
    <w:rsid w:val="00D973B7"/>
    <w:rsid w:val="00D9758E"/>
    <w:rsid w:val="00D975B2"/>
    <w:rsid w:val="00D976C0"/>
    <w:rsid w:val="00D977E9"/>
    <w:rsid w:val="00D97B3E"/>
    <w:rsid w:val="00DA01D5"/>
    <w:rsid w:val="00DA04BF"/>
    <w:rsid w:val="00DA0D42"/>
    <w:rsid w:val="00DA0E8B"/>
    <w:rsid w:val="00DA0F03"/>
    <w:rsid w:val="00DA11BA"/>
    <w:rsid w:val="00DA17E4"/>
    <w:rsid w:val="00DA1E5F"/>
    <w:rsid w:val="00DA1EF9"/>
    <w:rsid w:val="00DA22B5"/>
    <w:rsid w:val="00DA2B1B"/>
    <w:rsid w:val="00DA2FA2"/>
    <w:rsid w:val="00DA303C"/>
    <w:rsid w:val="00DA43E6"/>
    <w:rsid w:val="00DA45C0"/>
    <w:rsid w:val="00DA463B"/>
    <w:rsid w:val="00DA49B1"/>
    <w:rsid w:val="00DA4F12"/>
    <w:rsid w:val="00DA4FDC"/>
    <w:rsid w:val="00DA5261"/>
    <w:rsid w:val="00DA52EE"/>
    <w:rsid w:val="00DA5A72"/>
    <w:rsid w:val="00DA5D5F"/>
    <w:rsid w:val="00DA5D68"/>
    <w:rsid w:val="00DA61B5"/>
    <w:rsid w:val="00DA6644"/>
    <w:rsid w:val="00DA6770"/>
    <w:rsid w:val="00DA7203"/>
    <w:rsid w:val="00DA79AC"/>
    <w:rsid w:val="00DA7E21"/>
    <w:rsid w:val="00DB01C4"/>
    <w:rsid w:val="00DB08C6"/>
    <w:rsid w:val="00DB09D0"/>
    <w:rsid w:val="00DB0AC8"/>
    <w:rsid w:val="00DB1195"/>
    <w:rsid w:val="00DB18FD"/>
    <w:rsid w:val="00DB1A1F"/>
    <w:rsid w:val="00DB1A78"/>
    <w:rsid w:val="00DB2039"/>
    <w:rsid w:val="00DB20E4"/>
    <w:rsid w:val="00DB271B"/>
    <w:rsid w:val="00DB29F9"/>
    <w:rsid w:val="00DB2B2C"/>
    <w:rsid w:val="00DB30E1"/>
    <w:rsid w:val="00DB36B1"/>
    <w:rsid w:val="00DB36EE"/>
    <w:rsid w:val="00DB38C0"/>
    <w:rsid w:val="00DB3EEC"/>
    <w:rsid w:val="00DB3F05"/>
    <w:rsid w:val="00DB3F5F"/>
    <w:rsid w:val="00DB4169"/>
    <w:rsid w:val="00DB463D"/>
    <w:rsid w:val="00DB4694"/>
    <w:rsid w:val="00DB47CE"/>
    <w:rsid w:val="00DB4886"/>
    <w:rsid w:val="00DB4DF7"/>
    <w:rsid w:val="00DB55E8"/>
    <w:rsid w:val="00DB654D"/>
    <w:rsid w:val="00DB6D17"/>
    <w:rsid w:val="00DB6F10"/>
    <w:rsid w:val="00DB70EF"/>
    <w:rsid w:val="00DB71C4"/>
    <w:rsid w:val="00DB72E9"/>
    <w:rsid w:val="00DB75E5"/>
    <w:rsid w:val="00DB7CD4"/>
    <w:rsid w:val="00DB7EF4"/>
    <w:rsid w:val="00DC0692"/>
    <w:rsid w:val="00DC090B"/>
    <w:rsid w:val="00DC09DD"/>
    <w:rsid w:val="00DC0BB8"/>
    <w:rsid w:val="00DC0F5C"/>
    <w:rsid w:val="00DC120C"/>
    <w:rsid w:val="00DC12A0"/>
    <w:rsid w:val="00DC1786"/>
    <w:rsid w:val="00DC18F2"/>
    <w:rsid w:val="00DC1F39"/>
    <w:rsid w:val="00DC2099"/>
    <w:rsid w:val="00DC20AA"/>
    <w:rsid w:val="00DC25EA"/>
    <w:rsid w:val="00DC2790"/>
    <w:rsid w:val="00DC27FA"/>
    <w:rsid w:val="00DC2C64"/>
    <w:rsid w:val="00DC2DB5"/>
    <w:rsid w:val="00DC31B2"/>
    <w:rsid w:val="00DC359F"/>
    <w:rsid w:val="00DC39AB"/>
    <w:rsid w:val="00DC3AE4"/>
    <w:rsid w:val="00DC3BA6"/>
    <w:rsid w:val="00DC3D89"/>
    <w:rsid w:val="00DC3F1E"/>
    <w:rsid w:val="00DC3FA2"/>
    <w:rsid w:val="00DC449E"/>
    <w:rsid w:val="00DC5134"/>
    <w:rsid w:val="00DC5777"/>
    <w:rsid w:val="00DC5E35"/>
    <w:rsid w:val="00DC6019"/>
    <w:rsid w:val="00DC638C"/>
    <w:rsid w:val="00DC6A40"/>
    <w:rsid w:val="00DC6CA0"/>
    <w:rsid w:val="00DC7987"/>
    <w:rsid w:val="00DC7A6E"/>
    <w:rsid w:val="00DC7BEE"/>
    <w:rsid w:val="00DD025D"/>
    <w:rsid w:val="00DD0428"/>
    <w:rsid w:val="00DD0AAD"/>
    <w:rsid w:val="00DD0BD7"/>
    <w:rsid w:val="00DD0D03"/>
    <w:rsid w:val="00DD108B"/>
    <w:rsid w:val="00DD10DF"/>
    <w:rsid w:val="00DD15D0"/>
    <w:rsid w:val="00DD1C75"/>
    <w:rsid w:val="00DD2000"/>
    <w:rsid w:val="00DD2A86"/>
    <w:rsid w:val="00DD34FB"/>
    <w:rsid w:val="00DD37F4"/>
    <w:rsid w:val="00DD38B0"/>
    <w:rsid w:val="00DD3B75"/>
    <w:rsid w:val="00DD43A2"/>
    <w:rsid w:val="00DD4488"/>
    <w:rsid w:val="00DD4E90"/>
    <w:rsid w:val="00DD5033"/>
    <w:rsid w:val="00DD5477"/>
    <w:rsid w:val="00DD5C21"/>
    <w:rsid w:val="00DD5E36"/>
    <w:rsid w:val="00DD5E45"/>
    <w:rsid w:val="00DD6233"/>
    <w:rsid w:val="00DD6328"/>
    <w:rsid w:val="00DD6378"/>
    <w:rsid w:val="00DD67AB"/>
    <w:rsid w:val="00DD69CE"/>
    <w:rsid w:val="00DD7555"/>
    <w:rsid w:val="00DD784D"/>
    <w:rsid w:val="00DE00F7"/>
    <w:rsid w:val="00DE0369"/>
    <w:rsid w:val="00DE0F84"/>
    <w:rsid w:val="00DE18DF"/>
    <w:rsid w:val="00DE1BD6"/>
    <w:rsid w:val="00DE1C2C"/>
    <w:rsid w:val="00DE1DDB"/>
    <w:rsid w:val="00DE1FF3"/>
    <w:rsid w:val="00DE274A"/>
    <w:rsid w:val="00DE2E8D"/>
    <w:rsid w:val="00DE2F5A"/>
    <w:rsid w:val="00DE3745"/>
    <w:rsid w:val="00DE3772"/>
    <w:rsid w:val="00DE3D58"/>
    <w:rsid w:val="00DE41E1"/>
    <w:rsid w:val="00DE42AD"/>
    <w:rsid w:val="00DE4465"/>
    <w:rsid w:val="00DE47B2"/>
    <w:rsid w:val="00DE4D5F"/>
    <w:rsid w:val="00DE4F21"/>
    <w:rsid w:val="00DE59D5"/>
    <w:rsid w:val="00DE5A21"/>
    <w:rsid w:val="00DE5DD0"/>
    <w:rsid w:val="00DE5F1F"/>
    <w:rsid w:val="00DE5F34"/>
    <w:rsid w:val="00DE6016"/>
    <w:rsid w:val="00DE6098"/>
    <w:rsid w:val="00DE61C1"/>
    <w:rsid w:val="00DE6572"/>
    <w:rsid w:val="00DE6867"/>
    <w:rsid w:val="00DE6885"/>
    <w:rsid w:val="00DE6915"/>
    <w:rsid w:val="00DE6A30"/>
    <w:rsid w:val="00DE6E16"/>
    <w:rsid w:val="00DE70BF"/>
    <w:rsid w:val="00DE7399"/>
    <w:rsid w:val="00DE74C1"/>
    <w:rsid w:val="00DE761E"/>
    <w:rsid w:val="00DE7718"/>
    <w:rsid w:val="00DE7E05"/>
    <w:rsid w:val="00DF0772"/>
    <w:rsid w:val="00DF0F89"/>
    <w:rsid w:val="00DF126C"/>
    <w:rsid w:val="00DF14CD"/>
    <w:rsid w:val="00DF16A5"/>
    <w:rsid w:val="00DF18D2"/>
    <w:rsid w:val="00DF19E6"/>
    <w:rsid w:val="00DF1B05"/>
    <w:rsid w:val="00DF1B7D"/>
    <w:rsid w:val="00DF1E32"/>
    <w:rsid w:val="00DF2060"/>
    <w:rsid w:val="00DF25A6"/>
    <w:rsid w:val="00DF2F60"/>
    <w:rsid w:val="00DF32A0"/>
    <w:rsid w:val="00DF3437"/>
    <w:rsid w:val="00DF36A1"/>
    <w:rsid w:val="00DF39DB"/>
    <w:rsid w:val="00DF3B72"/>
    <w:rsid w:val="00DF3CAD"/>
    <w:rsid w:val="00DF3CB5"/>
    <w:rsid w:val="00DF4213"/>
    <w:rsid w:val="00DF4712"/>
    <w:rsid w:val="00DF4799"/>
    <w:rsid w:val="00DF4B90"/>
    <w:rsid w:val="00DF4CD0"/>
    <w:rsid w:val="00DF5626"/>
    <w:rsid w:val="00DF59A9"/>
    <w:rsid w:val="00DF5B19"/>
    <w:rsid w:val="00DF5BF5"/>
    <w:rsid w:val="00DF603F"/>
    <w:rsid w:val="00DF6101"/>
    <w:rsid w:val="00DF63DC"/>
    <w:rsid w:val="00DF654E"/>
    <w:rsid w:val="00DF679B"/>
    <w:rsid w:val="00DF6A91"/>
    <w:rsid w:val="00DF6CF1"/>
    <w:rsid w:val="00DF6E94"/>
    <w:rsid w:val="00DF6FE3"/>
    <w:rsid w:val="00DF702C"/>
    <w:rsid w:val="00DF7288"/>
    <w:rsid w:val="00DF7BA9"/>
    <w:rsid w:val="00DF7BB6"/>
    <w:rsid w:val="00DF7CBC"/>
    <w:rsid w:val="00DF7DA4"/>
    <w:rsid w:val="00DF7EAE"/>
    <w:rsid w:val="00E003D1"/>
    <w:rsid w:val="00E00957"/>
    <w:rsid w:val="00E0095B"/>
    <w:rsid w:val="00E00FD0"/>
    <w:rsid w:val="00E019BE"/>
    <w:rsid w:val="00E01B25"/>
    <w:rsid w:val="00E01C4F"/>
    <w:rsid w:val="00E01D02"/>
    <w:rsid w:val="00E020A2"/>
    <w:rsid w:val="00E02562"/>
    <w:rsid w:val="00E0283F"/>
    <w:rsid w:val="00E02A13"/>
    <w:rsid w:val="00E02AAD"/>
    <w:rsid w:val="00E02C88"/>
    <w:rsid w:val="00E02EE0"/>
    <w:rsid w:val="00E03291"/>
    <w:rsid w:val="00E0340B"/>
    <w:rsid w:val="00E03753"/>
    <w:rsid w:val="00E03C32"/>
    <w:rsid w:val="00E03EF1"/>
    <w:rsid w:val="00E042E4"/>
    <w:rsid w:val="00E0436A"/>
    <w:rsid w:val="00E044D7"/>
    <w:rsid w:val="00E04754"/>
    <w:rsid w:val="00E04D4F"/>
    <w:rsid w:val="00E0541C"/>
    <w:rsid w:val="00E05DCA"/>
    <w:rsid w:val="00E060BE"/>
    <w:rsid w:val="00E062E3"/>
    <w:rsid w:val="00E06752"/>
    <w:rsid w:val="00E06C0C"/>
    <w:rsid w:val="00E074ED"/>
    <w:rsid w:val="00E078C2"/>
    <w:rsid w:val="00E07A20"/>
    <w:rsid w:val="00E07A48"/>
    <w:rsid w:val="00E07CC1"/>
    <w:rsid w:val="00E07E85"/>
    <w:rsid w:val="00E10085"/>
    <w:rsid w:val="00E108F1"/>
    <w:rsid w:val="00E10E47"/>
    <w:rsid w:val="00E10FCB"/>
    <w:rsid w:val="00E11268"/>
    <w:rsid w:val="00E12F19"/>
    <w:rsid w:val="00E130B7"/>
    <w:rsid w:val="00E134B0"/>
    <w:rsid w:val="00E135D9"/>
    <w:rsid w:val="00E14000"/>
    <w:rsid w:val="00E14036"/>
    <w:rsid w:val="00E146B8"/>
    <w:rsid w:val="00E1495A"/>
    <w:rsid w:val="00E14D2B"/>
    <w:rsid w:val="00E14F3B"/>
    <w:rsid w:val="00E1547A"/>
    <w:rsid w:val="00E15767"/>
    <w:rsid w:val="00E159DB"/>
    <w:rsid w:val="00E15BBB"/>
    <w:rsid w:val="00E15C22"/>
    <w:rsid w:val="00E17023"/>
    <w:rsid w:val="00E17764"/>
    <w:rsid w:val="00E17938"/>
    <w:rsid w:val="00E2013E"/>
    <w:rsid w:val="00E204E0"/>
    <w:rsid w:val="00E20AF8"/>
    <w:rsid w:val="00E20B5B"/>
    <w:rsid w:val="00E20D50"/>
    <w:rsid w:val="00E20E22"/>
    <w:rsid w:val="00E20FFB"/>
    <w:rsid w:val="00E210D2"/>
    <w:rsid w:val="00E211B8"/>
    <w:rsid w:val="00E21650"/>
    <w:rsid w:val="00E216A6"/>
    <w:rsid w:val="00E218EA"/>
    <w:rsid w:val="00E21902"/>
    <w:rsid w:val="00E223D3"/>
    <w:rsid w:val="00E225C2"/>
    <w:rsid w:val="00E22870"/>
    <w:rsid w:val="00E22AE8"/>
    <w:rsid w:val="00E22D2D"/>
    <w:rsid w:val="00E22D34"/>
    <w:rsid w:val="00E23242"/>
    <w:rsid w:val="00E2392B"/>
    <w:rsid w:val="00E239B1"/>
    <w:rsid w:val="00E24256"/>
    <w:rsid w:val="00E24294"/>
    <w:rsid w:val="00E242E1"/>
    <w:rsid w:val="00E244B1"/>
    <w:rsid w:val="00E24947"/>
    <w:rsid w:val="00E24D08"/>
    <w:rsid w:val="00E252D7"/>
    <w:rsid w:val="00E254BB"/>
    <w:rsid w:val="00E255C9"/>
    <w:rsid w:val="00E256EB"/>
    <w:rsid w:val="00E2581C"/>
    <w:rsid w:val="00E262A3"/>
    <w:rsid w:val="00E26552"/>
    <w:rsid w:val="00E26EEE"/>
    <w:rsid w:val="00E26F33"/>
    <w:rsid w:val="00E27124"/>
    <w:rsid w:val="00E27486"/>
    <w:rsid w:val="00E27595"/>
    <w:rsid w:val="00E275DE"/>
    <w:rsid w:val="00E2794D"/>
    <w:rsid w:val="00E27C8A"/>
    <w:rsid w:val="00E27D3E"/>
    <w:rsid w:val="00E302A9"/>
    <w:rsid w:val="00E30703"/>
    <w:rsid w:val="00E30748"/>
    <w:rsid w:val="00E307CE"/>
    <w:rsid w:val="00E309EF"/>
    <w:rsid w:val="00E309F0"/>
    <w:rsid w:val="00E30C2E"/>
    <w:rsid w:val="00E30F15"/>
    <w:rsid w:val="00E311D9"/>
    <w:rsid w:val="00E311F1"/>
    <w:rsid w:val="00E31497"/>
    <w:rsid w:val="00E31C1E"/>
    <w:rsid w:val="00E3209B"/>
    <w:rsid w:val="00E3224C"/>
    <w:rsid w:val="00E32324"/>
    <w:rsid w:val="00E328D8"/>
    <w:rsid w:val="00E329E5"/>
    <w:rsid w:val="00E32BF3"/>
    <w:rsid w:val="00E32E1D"/>
    <w:rsid w:val="00E33D7D"/>
    <w:rsid w:val="00E348B1"/>
    <w:rsid w:val="00E34A1E"/>
    <w:rsid w:val="00E34EDB"/>
    <w:rsid w:val="00E34F07"/>
    <w:rsid w:val="00E35ABC"/>
    <w:rsid w:val="00E35C40"/>
    <w:rsid w:val="00E36091"/>
    <w:rsid w:val="00E3621E"/>
    <w:rsid w:val="00E366BA"/>
    <w:rsid w:val="00E36872"/>
    <w:rsid w:val="00E368A3"/>
    <w:rsid w:val="00E36ABA"/>
    <w:rsid w:val="00E36F23"/>
    <w:rsid w:val="00E371FB"/>
    <w:rsid w:val="00E37333"/>
    <w:rsid w:val="00E375E6"/>
    <w:rsid w:val="00E377DB"/>
    <w:rsid w:val="00E3792A"/>
    <w:rsid w:val="00E37C1B"/>
    <w:rsid w:val="00E37DE4"/>
    <w:rsid w:val="00E401FF"/>
    <w:rsid w:val="00E405DB"/>
    <w:rsid w:val="00E4075F"/>
    <w:rsid w:val="00E40877"/>
    <w:rsid w:val="00E40E90"/>
    <w:rsid w:val="00E41002"/>
    <w:rsid w:val="00E4108D"/>
    <w:rsid w:val="00E412F9"/>
    <w:rsid w:val="00E41AE2"/>
    <w:rsid w:val="00E41EF2"/>
    <w:rsid w:val="00E41F60"/>
    <w:rsid w:val="00E423F2"/>
    <w:rsid w:val="00E42403"/>
    <w:rsid w:val="00E425C0"/>
    <w:rsid w:val="00E435DE"/>
    <w:rsid w:val="00E4397A"/>
    <w:rsid w:val="00E44276"/>
    <w:rsid w:val="00E44609"/>
    <w:rsid w:val="00E447B3"/>
    <w:rsid w:val="00E44848"/>
    <w:rsid w:val="00E44853"/>
    <w:rsid w:val="00E44D9C"/>
    <w:rsid w:val="00E44F44"/>
    <w:rsid w:val="00E45247"/>
    <w:rsid w:val="00E46016"/>
    <w:rsid w:val="00E46525"/>
    <w:rsid w:val="00E46577"/>
    <w:rsid w:val="00E46842"/>
    <w:rsid w:val="00E46B91"/>
    <w:rsid w:val="00E46C90"/>
    <w:rsid w:val="00E46F0C"/>
    <w:rsid w:val="00E47209"/>
    <w:rsid w:val="00E47674"/>
    <w:rsid w:val="00E47741"/>
    <w:rsid w:val="00E478E8"/>
    <w:rsid w:val="00E47E74"/>
    <w:rsid w:val="00E50694"/>
    <w:rsid w:val="00E506B7"/>
    <w:rsid w:val="00E508B2"/>
    <w:rsid w:val="00E50BD1"/>
    <w:rsid w:val="00E5129C"/>
    <w:rsid w:val="00E51550"/>
    <w:rsid w:val="00E51D4A"/>
    <w:rsid w:val="00E51DAA"/>
    <w:rsid w:val="00E5265A"/>
    <w:rsid w:val="00E52C0A"/>
    <w:rsid w:val="00E52C79"/>
    <w:rsid w:val="00E530E2"/>
    <w:rsid w:val="00E5310C"/>
    <w:rsid w:val="00E53244"/>
    <w:rsid w:val="00E53493"/>
    <w:rsid w:val="00E5374A"/>
    <w:rsid w:val="00E53A08"/>
    <w:rsid w:val="00E53AA6"/>
    <w:rsid w:val="00E53AC7"/>
    <w:rsid w:val="00E53D94"/>
    <w:rsid w:val="00E53E7B"/>
    <w:rsid w:val="00E544A5"/>
    <w:rsid w:val="00E546D1"/>
    <w:rsid w:val="00E548BE"/>
    <w:rsid w:val="00E54BEE"/>
    <w:rsid w:val="00E54E04"/>
    <w:rsid w:val="00E551AB"/>
    <w:rsid w:val="00E551F6"/>
    <w:rsid w:val="00E55E79"/>
    <w:rsid w:val="00E55F07"/>
    <w:rsid w:val="00E5634F"/>
    <w:rsid w:val="00E57038"/>
    <w:rsid w:val="00E57076"/>
    <w:rsid w:val="00E571EA"/>
    <w:rsid w:val="00E5782B"/>
    <w:rsid w:val="00E57878"/>
    <w:rsid w:val="00E57FAC"/>
    <w:rsid w:val="00E60174"/>
    <w:rsid w:val="00E60516"/>
    <w:rsid w:val="00E60C8B"/>
    <w:rsid w:val="00E611B9"/>
    <w:rsid w:val="00E617F5"/>
    <w:rsid w:val="00E61CED"/>
    <w:rsid w:val="00E61F55"/>
    <w:rsid w:val="00E6283F"/>
    <w:rsid w:val="00E6373B"/>
    <w:rsid w:val="00E6374D"/>
    <w:rsid w:val="00E63D43"/>
    <w:rsid w:val="00E63E8D"/>
    <w:rsid w:val="00E642F3"/>
    <w:rsid w:val="00E6451C"/>
    <w:rsid w:val="00E645E1"/>
    <w:rsid w:val="00E64905"/>
    <w:rsid w:val="00E64A09"/>
    <w:rsid w:val="00E6520B"/>
    <w:rsid w:val="00E656F0"/>
    <w:rsid w:val="00E6579F"/>
    <w:rsid w:val="00E65B93"/>
    <w:rsid w:val="00E65C0A"/>
    <w:rsid w:val="00E65E94"/>
    <w:rsid w:val="00E661BE"/>
    <w:rsid w:val="00E667ED"/>
    <w:rsid w:val="00E668BA"/>
    <w:rsid w:val="00E6690A"/>
    <w:rsid w:val="00E66C44"/>
    <w:rsid w:val="00E66DED"/>
    <w:rsid w:val="00E673F2"/>
    <w:rsid w:val="00E70810"/>
    <w:rsid w:val="00E70FBC"/>
    <w:rsid w:val="00E71293"/>
    <w:rsid w:val="00E71606"/>
    <w:rsid w:val="00E71FEE"/>
    <w:rsid w:val="00E72152"/>
    <w:rsid w:val="00E72CDB"/>
    <w:rsid w:val="00E730DE"/>
    <w:rsid w:val="00E73187"/>
    <w:rsid w:val="00E731F2"/>
    <w:rsid w:val="00E73825"/>
    <w:rsid w:val="00E7431C"/>
    <w:rsid w:val="00E74370"/>
    <w:rsid w:val="00E7449D"/>
    <w:rsid w:val="00E74661"/>
    <w:rsid w:val="00E747A3"/>
    <w:rsid w:val="00E74BD0"/>
    <w:rsid w:val="00E74C45"/>
    <w:rsid w:val="00E751D6"/>
    <w:rsid w:val="00E75A12"/>
    <w:rsid w:val="00E75E9E"/>
    <w:rsid w:val="00E75F91"/>
    <w:rsid w:val="00E76375"/>
    <w:rsid w:val="00E763DF"/>
    <w:rsid w:val="00E76B7F"/>
    <w:rsid w:val="00E76B86"/>
    <w:rsid w:val="00E7720C"/>
    <w:rsid w:val="00E7721B"/>
    <w:rsid w:val="00E777E7"/>
    <w:rsid w:val="00E77809"/>
    <w:rsid w:val="00E80184"/>
    <w:rsid w:val="00E808E3"/>
    <w:rsid w:val="00E80A0C"/>
    <w:rsid w:val="00E80D3D"/>
    <w:rsid w:val="00E80F5D"/>
    <w:rsid w:val="00E81600"/>
    <w:rsid w:val="00E81A80"/>
    <w:rsid w:val="00E81AFA"/>
    <w:rsid w:val="00E820D2"/>
    <w:rsid w:val="00E82BC6"/>
    <w:rsid w:val="00E830B8"/>
    <w:rsid w:val="00E832CD"/>
    <w:rsid w:val="00E834D4"/>
    <w:rsid w:val="00E83503"/>
    <w:rsid w:val="00E835B7"/>
    <w:rsid w:val="00E835E3"/>
    <w:rsid w:val="00E837A1"/>
    <w:rsid w:val="00E83AD8"/>
    <w:rsid w:val="00E83BDA"/>
    <w:rsid w:val="00E84055"/>
    <w:rsid w:val="00E84DDF"/>
    <w:rsid w:val="00E84E6F"/>
    <w:rsid w:val="00E850E2"/>
    <w:rsid w:val="00E8516E"/>
    <w:rsid w:val="00E8584F"/>
    <w:rsid w:val="00E86244"/>
    <w:rsid w:val="00E86742"/>
    <w:rsid w:val="00E8696E"/>
    <w:rsid w:val="00E86C0F"/>
    <w:rsid w:val="00E8747E"/>
    <w:rsid w:val="00E87950"/>
    <w:rsid w:val="00E87E6E"/>
    <w:rsid w:val="00E90688"/>
    <w:rsid w:val="00E9080D"/>
    <w:rsid w:val="00E908E5"/>
    <w:rsid w:val="00E90C77"/>
    <w:rsid w:val="00E90DB7"/>
    <w:rsid w:val="00E90E74"/>
    <w:rsid w:val="00E91911"/>
    <w:rsid w:val="00E91999"/>
    <w:rsid w:val="00E91D1A"/>
    <w:rsid w:val="00E91E7B"/>
    <w:rsid w:val="00E91F41"/>
    <w:rsid w:val="00E91FFB"/>
    <w:rsid w:val="00E921F9"/>
    <w:rsid w:val="00E92253"/>
    <w:rsid w:val="00E9263F"/>
    <w:rsid w:val="00E92D27"/>
    <w:rsid w:val="00E92E08"/>
    <w:rsid w:val="00E935F2"/>
    <w:rsid w:val="00E9363B"/>
    <w:rsid w:val="00E93CA2"/>
    <w:rsid w:val="00E93D97"/>
    <w:rsid w:val="00E93DAB"/>
    <w:rsid w:val="00E93EEC"/>
    <w:rsid w:val="00E94A05"/>
    <w:rsid w:val="00E94B78"/>
    <w:rsid w:val="00E94D24"/>
    <w:rsid w:val="00E9503E"/>
    <w:rsid w:val="00E95133"/>
    <w:rsid w:val="00E95E7E"/>
    <w:rsid w:val="00E962B9"/>
    <w:rsid w:val="00E9647F"/>
    <w:rsid w:val="00E96666"/>
    <w:rsid w:val="00E9680C"/>
    <w:rsid w:val="00E96E51"/>
    <w:rsid w:val="00E9735E"/>
    <w:rsid w:val="00E97800"/>
    <w:rsid w:val="00EA01AB"/>
    <w:rsid w:val="00EA0892"/>
    <w:rsid w:val="00EA0B1F"/>
    <w:rsid w:val="00EA0D78"/>
    <w:rsid w:val="00EA0D79"/>
    <w:rsid w:val="00EA0FC7"/>
    <w:rsid w:val="00EA1CFC"/>
    <w:rsid w:val="00EA207F"/>
    <w:rsid w:val="00EA21CE"/>
    <w:rsid w:val="00EA27FA"/>
    <w:rsid w:val="00EA328E"/>
    <w:rsid w:val="00EA3320"/>
    <w:rsid w:val="00EA34EB"/>
    <w:rsid w:val="00EA3ED6"/>
    <w:rsid w:val="00EA3FB5"/>
    <w:rsid w:val="00EA4122"/>
    <w:rsid w:val="00EA434C"/>
    <w:rsid w:val="00EA43C3"/>
    <w:rsid w:val="00EA48C1"/>
    <w:rsid w:val="00EA48EF"/>
    <w:rsid w:val="00EA493F"/>
    <w:rsid w:val="00EA57EA"/>
    <w:rsid w:val="00EA58D0"/>
    <w:rsid w:val="00EA5975"/>
    <w:rsid w:val="00EA5E90"/>
    <w:rsid w:val="00EA67B5"/>
    <w:rsid w:val="00EA6BBD"/>
    <w:rsid w:val="00EA733C"/>
    <w:rsid w:val="00EA73CE"/>
    <w:rsid w:val="00EA7769"/>
    <w:rsid w:val="00EA7796"/>
    <w:rsid w:val="00EA7A6B"/>
    <w:rsid w:val="00EA7ABC"/>
    <w:rsid w:val="00EA7E6E"/>
    <w:rsid w:val="00EA7EBE"/>
    <w:rsid w:val="00EB0772"/>
    <w:rsid w:val="00EB0AD2"/>
    <w:rsid w:val="00EB0B9F"/>
    <w:rsid w:val="00EB0D35"/>
    <w:rsid w:val="00EB152B"/>
    <w:rsid w:val="00EB16A4"/>
    <w:rsid w:val="00EB1915"/>
    <w:rsid w:val="00EB1B6E"/>
    <w:rsid w:val="00EB20D2"/>
    <w:rsid w:val="00EB26F3"/>
    <w:rsid w:val="00EB29B7"/>
    <w:rsid w:val="00EB2B1B"/>
    <w:rsid w:val="00EB30F6"/>
    <w:rsid w:val="00EB31C6"/>
    <w:rsid w:val="00EB32C4"/>
    <w:rsid w:val="00EB38BC"/>
    <w:rsid w:val="00EB39D4"/>
    <w:rsid w:val="00EB3A30"/>
    <w:rsid w:val="00EB3B77"/>
    <w:rsid w:val="00EB3E04"/>
    <w:rsid w:val="00EB419B"/>
    <w:rsid w:val="00EB4BEA"/>
    <w:rsid w:val="00EB5223"/>
    <w:rsid w:val="00EB528B"/>
    <w:rsid w:val="00EB5502"/>
    <w:rsid w:val="00EB56F3"/>
    <w:rsid w:val="00EB5963"/>
    <w:rsid w:val="00EB5A37"/>
    <w:rsid w:val="00EB5D30"/>
    <w:rsid w:val="00EB5EA9"/>
    <w:rsid w:val="00EB5FAA"/>
    <w:rsid w:val="00EB628D"/>
    <w:rsid w:val="00EB6A24"/>
    <w:rsid w:val="00EB6BE2"/>
    <w:rsid w:val="00EB6D1B"/>
    <w:rsid w:val="00EB712B"/>
    <w:rsid w:val="00EB7429"/>
    <w:rsid w:val="00EB745E"/>
    <w:rsid w:val="00EC0544"/>
    <w:rsid w:val="00EC0A2F"/>
    <w:rsid w:val="00EC11B1"/>
    <w:rsid w:val="00EC1228"/>
    <w:rsid w:val="00EC13B6"/>
    <w:rsid w:val="00EC2E5A"/>
    <w:rsid w:val="00EC31DD"/>
    <w:rsid w:val="00EC35D3"/>
    <w:rsid w:val="00EC44B1"/>
    <w:rsid w:val="00EC4575"/>
    <w:rsid w:val="00EC49B4"/>
    <w:rsid w:val="00EC4FDD"/>
    <w:rsid w:val="00EC50F1"/>
    <w:rsid w:val="00EC5283"/>
    <w:rsid w:val="00EC55ED"/>
    <w:rsid w:val="00EC5CCB"/>
    <w:rsid w:val="00EC6053"/>
    <w:rsid w:val="00EC60A7"/>
    <w:rsid w:val="00EC61BE"/>
    <w:rsid w:val="00EC61D5"/>
    <w:rsid w:val="00EC66F5"/>
    <w:rsid w:val="00EC67DB"/>
    <w:rsid w:val="00EC6B94"/>
    <w:rsid w:val="00EC6C67"/>
    <w:rsid w:val="00EC6D13"/>
    <w:rsid w:val="00EC6E31"/>
    <w:rsid w:val="00EC7117"/>
    <w:rsid w:val="00EC7339"/>
    <w:rsid w:val="00EC73DA"/>
    <w:rsid w:val="00EC7795"/>
    <w:rsid w:val="00EC79BE"/>
    <w:rsid w:val="00EC7CDC"/>
    <w:rsid w:val="00EC7D25"/>
    <w:rsid w:val="00EC7D73"/>
    <w:rsid w:val="00ED02C6"/>
    <w:rsid w:val="00ED05F2"/>
    <w:rsid w:val="00ED082F"/>
    <w:rsid w:val="00ED0A22"/>
    <w:rsid w:val="00ED0A7B"/>
    <w:rsid w:val="00ED0B65"/>
    <w:rsid w:val="00ED11CF"/>
    <w:rsid w:val="00ED15DF"/>
    <w:rsid w:val="00ED19A5"/>
    <w:rsid w:val="00ED1C5A"/>
    <w:rsid w:val="00ED1DE6"/>
    <w:rsid w:val="00ED2155"/>
    <w:rsid w:val="00ED2D27"/>
    <w:rsid w:val="00ED31A5"/>
    <w:rsid w:val="00ED325A"/>
    <w:rsid w:val="00ED3543"/>
    <w:rsid w:val="00ED3776"/>
    <w:rsid w:val="00ED3931"/>
    <w:rsid w:val="00ED3970"/>
    <w:rsid w:val="00ED3A2D"/>
    <w:rsid w:val="00ED3A56"/>
    <w:rsid w:val="00ED41D2"/>
    <w:rsid w:val="00ED4444"/>
    <w:rsid w:val="00ED467A"/>
    <w:rsid w:val="00ED497E"/>
    <w:rsid w:val="00ED4BF8"/>
    <w:rsid w:val="00ED5533"/>
    <w:rsid w:val="00ED57B9"/>
    <w:rsid w:val="00ED57C0"/>
    <w:rsid w:val="00ED5A35"/>
    <w:rsid w:val="00ED5FD6"/>
    <w:rsid w:val="00ED6178"/>
    <w:rsid w:val="00ED63E6"/>
    <w:rsid w:val="00ED66AF"/>
    <w:rsid w:val="00ED66B4"/>
    <w:rsid w:val="00ED685D"/>
    <w:rsid w:val="00ED68F2"/>
    <w:rsid w:val="00ED6B0E"/>
    <w:rsid w:val="00ED6F11"/>
    <w:rsid w:val="00ED746A"/>
    <w:rsid w:val="00ED74FF"/>
    <w:rsid w:val="00ED7C2A"/>
    <w:rsid w:val="00ED7C46"/>
    <w:rsid w:val="00ED7EF2"/>
    <w:rsid w:val="00ED7FCD"/>
    <w:rsid w:val="00EE05B1"/>
    <w:rsid w:val="00EE0C05"/>
    <w:rsid w:val="00EE0D78"/>
    <w:rsid w:val="00EE0FFE"/>
    <w:rsid w:val="00EE101B"/>
    <w:rsid w:val="00EE1646"/>
    <w:rsid w:val="00EE176F"/>
    <w:rsid w:val="00EE18DB"/>
    <w:rsid w:val="00EE1D44"/>
    <w:rsid w:val="00EE2255"/>
    <w:rsid w:val="00EE2478"/>
    <w:rsid w:val="00EE260F"/>
    <w:rsid w:val="00EE2B1D"/>
    <w:rsid w:val="00EE2BAF"/>
    <w:rsid w:val="00EE2E4B"/>
    <w:rsid w:val="00EE2F34"/>
    <w:rsid w:val="00EE33D8"/>
    <w:rsid w:val="00EE345B"/>
    <w:rsid w:val="00EE3484"/>
    <w:rsid w:val="00EE3733"/>
    <w:rsid w:val="00EE3856"/>
    <w:rsid w:val="00EE3D84"/>
    <w:rsid w:val="00EE41D2"/>
    <w:rsid w:val="00EE4234"/>
    <w:rsid w:val="00EE45BF"/>
    <w:rsid w:val="00EE4868"/>
    <w:rsid w:val="00EE501C"/>
    <w:rsid w:val="00EE5436"/>
    <w:rsid w:val="00EE56DC"/>
    <w:rsid w:val="00EE5C07"/>
    <w:rsid w:val="00EE6887"/>
    <w:rsid w:val="00EE6A43"/>
    <w:rsid w:val="00EE70E8"/>
    <w:rsid w:val="00EE7955"/>
    <w:rsid w:val="00EE7CE7"/>
    <w:rsid w:val="00EF0421"/>
    <w:rsid w:val="00EF0C3E"/>
    <w:rsid w:val="00EF10A4"/>
    <w:rsid w:val="00EF12A9"/>
    <w:rsid w:val="00EF185D"/>
    <w:rsid w:val="00EF19C1"/>
    <w:rsid w:val="00EF1A9D"/>
    <w:rsid w:val="00EF1C98"/>
    <w:rsid w:val="00EF1F45"/>
    <w:rsid w:val="00EF271F"/>
    <w:rsid w:val="00EF27EC"/>
    <w:rsid w:val="00EF2BEC"/>
    <w:rsid w:val="00EF3000"/>
    <w:rsid w:val="00EF3055"/>
    <w:rsid w:val="00EF32EB"/>
    <w:rsid w:val="00EF39F2"/>
    <w:rsid w:val="00EF3AB4"/>
    <w:rsid w:val="00EF3F1D"/>
    <w:rsid w:val="00EF3F21"/>
    <w:rsid w:val="00EF4010"/>
    <w:rsid w:val="00EF47EB"/>
    <w:rsid w:val="00EF4F84"/>
    <w:rsid w:val="00EF4FFA"/>
    <w:rsid w:val="00EF5151"/>
    <w:rsid w:val="00EF5B71"/>
    <w:rsid w:val="00EF5C52"/>
    <w:rsid w:val="00EF5E8D"/>
    <w:rsid w:val="00EF6C65"/>
    <w:rsid w:val="00EF75DB"/>
    <w:rsid w:val="00EF7AF3"/>
    <w:rsid w:val="00EF7BE2"/>
    <w:rsid w:val="00EF7C6E"/>
    <w:rsid w:val="00F0044D"/>
    <w:rsid w:val="00F007A1"/>
    <w:rsid w:val="00F00FA4"/>
    <w:rsid w:val="00F0121D"/>
    <w:rsid w:val="00F0175C"/>
    <w:rsid w:val="00F01841"/>
    <w:rsid w:val="00F022E2"/>
    <w:rsid w:val="00F0236C"/>
    <w:rsid w:val="00F02393"/>
    <w:rsid w:val="00F02489"/>
    <w:rsid w:val="00F02E4E"/>
    <w:rsid w:val="00F03247"/>
    <w:rsid w:val="00F032D7"/>
    <w:rsid w:val="00F03324"/>
    <w:rsid w:val="00F033F7"/>
    <w:rsid w:val="00F0404D"/>
    <w:rsid w:val="00F04246"/>
    <w:rsid w:val="00F04518"/>
    <w:rsid w:val="00F048CB"/>
    <w:rsid w:val="00F04FCA"/>
    <w:rsid w:val="00F0505B"/>
    <w:rsid w:val="00F0507E"/>
    <w:rsid w:val="00F05246"/>
    <w:rsid w:val="00F05259"/>
    <w:rsid w:val="00F0531E"/>
    <w:rsid w:val="00F05EAF"/>
    <w:rsid w:val="00F061D8"/>
    <w:rsid w:val="00F06AAC"/>
    <w:rsid w:val="00F06B39"/>
    <w:rsid w:val="00F0718F"/>
    <w:rsid w:val="00F076D8"/>
    <w:rsid w:val="00F07B01"/>
    <w:rsid w:val="00F101DB"/>
    <w:rsid w:val="00F10536"/>
    <w:rsid w:val="00F10907"/>
    <w:rsid w:val="00F115AF"/>
    <w:rsid w:val="00F11603"/>
    <w:rsid w:val="00F11849"/>
    <w:rsid w:val="00F11F65"/>
    <w:rsid w:val="00F12680"/>
    <w:rsid w:val="00F12770"/>
    <w:rsid w:val="00F12AA8"/>
    <w:rsid w:val="00F12C99"/>
    <w:rsid w:val="00F13591"/>
    <w:rsid w:val="00F1381B"/>
    <w:rsid w:val="00F13A11"/>
    <w:rsid w:val="00F13A87"/>
    <w:rsid w:val="00F13C93"/>
    <w:rsid w:val="00F13FAB"/>
    <w:rsid w:val="00F145BF"/>
    <w:rsid w:val="00F14675"/>
    <w:rsid w:val="00F147A6"/>
    <w:rsid w:val="00F14834"/>
    <w:rsid w:val="00F14A5C"/>
    <w:rsid w:val="00F14BE5"/>
    <w:rsid w:val="00F14C2A"/>
    <w:rsid w:val="00F14C5F"/>
    <w:rsid w:val="00F1513C"/>
    <w:rsid w:val="00F154A9"/>
    <w:rsid w:val="00F154D7"/>
    <w:rsid w:val="00F15533"/>
    <w:rsid w:val="00F156F3"/>
    <w:rsid w:val="00F15C03"/>
    <w:rsid w:val="00F15CD1"/>
    <w:rsid w:val="00F167DC"/>
    <w:rsid w:val="00F16955"/>
    <w:rsid w:val="00F16C29"/>
    <w:rsid w:val="00F16CD8"/>
    <w:rsid w:val="00F17102"/>
    <w:rsid w:val="00F1774B"/>
    <w:rsid w:val="00F17A37"/>
    <w:rsid w:val="00F20B5B"/>
    <w:rsid w:val="00F20F2D"/>
    <w:rsid w:val="00F214EF"/>
    <w:rsid w:val="00F21B43"/>
    <w:rsid w:val="00F2204B"/>
    <w:rsid w:val="00F2226F"/>
    <w:rsid w:val="00F2239E"/>
    <w:rsid w:val="00F2244A"/>
    <w:rsid w:val="00F226EF"/>
    <w:rsid w:val="00F22845"/>
    <w:rsid w:val="00F22A9F"/>
    <w:rsid w:val="00F22C04"/>
    <w:rsid w:val="00F2321E"/>
    <w:rsid w:val="00F23661"/>
    <w:rsid w:val="00F23873"/>
    <w:rsid w:val="00F23D6C"/>
    <w:rsid w:val="00F2429A"/>
    <w:rsid w:val="00F248C9"/>
    <w:rsid w:val="00F24DEC"/>
    <w:rsid w:val="00F24EDB"/>
    <w:rsid w:val="00F25128"/>
    <w:rsid w:val="00F251D1"/>
    <w:rsid w:val="00F25652"/>
    <w:rsid w:val="00F26567"/>
    <w:rsid w:val="00F267E8"/>
    <w:rsid w:val="00F27054"/>
    <w:rsid w:val="00F2733F"/>
    <w:rsid w:val="00F274CD"/>
    <w:rsid w:val="00F27518"/>
    <w:rsid w:val="00F276EE"/>
    <w:rsid w:val="00F278B3"/>
    <w:rsid w:val="00F27A64"/>
    <w:rsid w:val="00F27AB9"/>
    <w:rsid w:val="00F27E4D"/>
    <w:rsid w:val="00F302CF"/>
    <w:rsid w:val="00F302E7"/>
    <w:rsid w:val="00F307FB"/>
    <w:rsid w:val="00F30A2B"/>
    <w:rsid w:val="00F30D79"/>
    <w:rsid w:val="00F30DAB"/>
    <w:rsid w:val="00F3187D"/>
    <w:rsid w:val="00F31F29"/>
    <w:rsid w:val="00F3254A"/>
    <w:rsid w:val="00F3268E"/>
    <w:rsid w:val="00F33490"/>
    <w:rsid w:val="00F33818"/>
    <w:rsid w:val="00F33B5A"/>
    <w:rsid w:val="00F33BC2"/>
    <w:rsid w:val="00F33BE1"/>
    <w:rsid w:val="00F33F9E"/>
    <w:rsid w:val="00F34451"/>
    <w:rsid w:val="00F34542"/>
    <w:rsid w:val="00F349EF"/>
    <w:rsid w:val="00F34F84"/>
    <w:rsid w:val="00F35091"/>
    <w:rsid w:val="00F3531B"/>
    <w:rsid w:val="00F35556"/>
    <w:rsid w:val="00F35655"/>
    <w:rsid w:val="00F35AE9"/>
    <w:rsid w:val="00F35B3D"/>
    <w:rsid w:val="00F35E01"/>
    <w:rsid w:val="00F36107"/>
    <w:rsid w:val="00F361FE"/>
    <w:rsid w:val="00F36615"/>
    <w:rsid w:val="00F3694E"/>
    <w:rsid w:val="00F36E35"/>
    <w:rsid w:val="00F3757E"/>
    <w:rsid w:val="00F376BE"/>
    <w:rsid w:val="00F37875"/>
    <w:rsid w:val="00F37B04"/>
    <w:rsid w:val="00F37CE4"/>
    <w:rsid w:val="00F400B1"/>
    <w:rsid w:val="00F4011A"/>
    <w:rsid w:val="00F401CF"/>
    <w:rsid w:val="00F40275"/>
    <w:rsid w:val="00F40D5C"/>
    <w:rsid w:val="00F41783"/>
    <w:rsid w:val="00F41C1F"/>
    <w:rsid w:val="00F42307"/>
    <w:rsid w:val="00F42497"/>
    <w:rsid w:val="00F43278"/>
    <w:rsid w:val="00F437D5"/>
    <w:rsid w:val="00F438AC"/>
    <w:rsid w:val="00F43A15"/>
    <w:rsid w:val="00F43AB3"/>
    <w:rsid w:val="00F43CE8"/>
    <w:rsid w:val="00F44900"/>
    <w:rsid w:val="00F44A49"/>
    <w:rsid w:val="00F457A1"/>
    <w:rsid w:val="00F457D4"/>
    <w:rsid w:val="00F46065"/>
    <w:rsid w:val="00F46386"/>
    <w:rsid w:val="00F475B8"/>
    <w:rsid w:val="00F47655"/>
    <w:rsid w:val="00F4770E"/>
    <w:rsid w:val="00F478F2"/>
    <w:rsid w:val="00F47D5F"/>
    <w:rsid w:val="00F47FDE"/>
    <w:rsid w:val="00F50654"/>
    <w:rsid w:val="00F50A7B"/>
    <w:rsid w:val="00F50C42"/>
    <w:rsid w:val="00F50FAA"/>
    <w:rsid w:val="00F510A4"/>
    <w:rsid w:val="00F51141"/>
    <w:rsid w:val="00F5208D"/>
    <w:rsid w:val="00F520F5"/>
    <w:rsid w:val="00F521A4"/>
    <w:rsid w:val="00F5227B"/>
    <w:rsid w:val="00F528FB"/>
    <w:rsid w:val="00F529A8"/>
    <w:rsid w:val="00F52D2F"/>
    <w:rsid w:val="00F52D33"/>
    <w:rsid w:val="00F531CA"/>
    <w:rsid w:val="00F5326C"/>
    <w:rsid w:val="00F535F9"/>
    <w:rsid w:val="00F536AC"/>
    <w:rsid w:val="00F53852"/>
    <w:rsid w:val="00F53999"/>
    <w:rsid w:val="00F539B0"/>
    <w:rsid w:val="00F53ADA"/>
    <w:rsid w:val="00F53EFC"/>
    <w:rsid w:val="00F54317"/>
    <w:rsid w:val="00F54595"/>
    <w:rsid w:val="00F54634"/>
    <w:rsid w:val="00F54DFC"/>
    <w:rsid w:val="00F55168"/>
    <w:rsid w:val="00F551B5"/>
    <w:rsid w:val="00F555BE"/>
    <w:rsid w:val="00F5594E"/>
    <w:rsid w:val="00F559C9"/>
    <w:rsid w:val="00F55D9E"/>
    <w:rsid w:val="00F55E9F"/>
    <w:rsid w:val="00F56377"/>
    <w:rsid w:val="00F56608"/>
    <w:rsid w:val="00F5661F"/>
    <w:rsid w:val="00F56A5F"/>
    <w:rsid w:val="00F56E0B"/>
    <w:rsid w:val="00F56FFF"/>
    <w:rsid w:val="00F576E2"/>
    <w:rsid w:val="00F57DD8"/>
    <w:rsid w:val="00F6047B"/>
    <w:rsid w:val="00F6076E"/>
    <w:rsid w:val="00F60B18"/>
    <w:rsid w:val="00F614AF"/>
    <w:rsid w:val="00F614FE"/>
    <w:rsid w:val="00F615AA"/>
    <w:rsid w:val="00F625B6"/>
    <w:rsid w:val="00F62A13"/>
    <w:rsid w:val="00F6322B"/>
    <w:rsid w:val="00F632D7"/>
    <w:rsid w:val="00F63E7F"/>
    <w:rsid w:val="00F63F4B"/>
    <w:rsid w:val="00F64008"/>
    <w:rsid w:val="00F64194"/>
    <w:rsid w:val="00F653CF"/>
    <w:rsid w:val="00F659B7"/>
    <w:rsid w:val="00F65B3D"/>
    <w:rsid w:val="00F65BD2"/>
    <w:rsid w:val="00F660F1"/>
    <w:rsid w:val="00F66215"/>
    <w:rsid w:val="00F6643C"/>
    <w:rsid w:val="00F66A54"/>
    <w:rsid w:val="00F66A66"/>
    <w:rsid w:val="00F6753F"/>
    <w:rsid w:val="00F67759"/>
    <w:rsid w:val="00F67CE5"/>
    <w:rsid w:val="00F67E4A"/>
    <w:rsid w:val="00F67FE4"/>
    <w:rsid w:val="00F70182"/>
    <w:rsid w:val="00F703E8"/>
    <w:rsid w:val="00F705E2"/>
    <w:rsid w:val="00F70995"/>
    <w:rsid w:val="00F70A68"/>
    <w:rsid w:val="00F70D2C"/>
    <w:rsid w:val="00F70F91"/>
    <w:rsid w:val="00F714F8"/>
    <w:rsid w:val="00F71862"/>
    <w:rsid w:val="00F71B1E"/>
    <w:rsid w:val="00F72025"/>
    <w:rsid w:val="00F72412"/>
    <w:rsid w:val="00F725CF"/>
    <w:rsid w:val="00F726D9"/>
    <w:rsid w:val="00F72705"/>
    <w:rsid w:val="00F72ECE"/>
    <w:rsid w:val="00F73378"/>
    <w:rsid w:val="00F73A3A"/>
    <w:rsid w:val="00F740CB"/>
    <w:rsid w:val="00F74463"/>
    <w:rsid w:val="00F74481"/>
    <w:rsid w:val="00F746F5"/>
    <w:rsid w:val="00F75036"/>
    <w:rsid w:val="00F75162"/>
    <w:rsid w:val="00F7569F"/>
    <w:rsid w:val="00F75A1A"/>
    <w:rsid w:val="00F762F5"/>
    <w:rsid w:val="00F76340"/>
    <w:rsid w:val="00F76734"/>
    <w:rsid w:val="00F76886"/>
    <w:rsid w:val="00F76CC7"/>
    <w:rsid w:val="00F76D72"/>
    <w:rsid w:val="00F76ED5"/>
    <w:rsid w:val="00F76F7E"/>
    <w:rsid w:val="00F7780F"/>
    <w:rsid w:val="00F77BAB"/>
    <w:rsid w:val="00F77EDA"/>
    <w:rsid w:val="00F8024F"/>
    <w:rsid w:val="00F807B2"/>
    <w:rsid w:val="00F80995"/>
    <w:rsid w:val="00F80DBA"/>
    <w:rsid w:val="00F81226"/>
    <w:rsid w:val="00F812A1"/>
    <w:rsid w:val="00F81315"/>
    <w:rsid w:val="00F81644"/>
    <w:rsid w:val="00F81671"/>
    <w:rsid w:val="00F81A18"/>
    <w:rsid w:val="00F81B5B"/>
    <w:rsid w:val="00F81C09"/>
    <w:rsid w:val="00F81C30"/>
    <w:rsid w:val="00F821BC"/>
    <w:rsid w:val="00F82344"/>
    <w:rsid w:val="00F825B7"/>
    <w:rsid w:val="00F82637"/>
    <w:rsid w:val="00F83403"/>
    <w:rsid w:val="00F838A3"/>
    <w:rsid w:val="00F838A8"/>
    <w:rsid w:val="00F83B13"/>
    <w:rsid w:val="00F83BB8"/>
    <w:rsid w:val="00F84063"/>
    <w:rsid w:val="00F8410B"/>
    <w:rsid w:val="00F841A9"/>
    <w:rsid w:val="00F841BB"/>
    <w:rsid w:val="00F842F6"/>
    <w:rsid w:val="00F843C3"/>
    <w:rsid w:val="00F84873"/>
    <w:rsid w:val="00F8499A"/>
    <w:rsid w:val="00F84A08"/>
    <w:rsid w:val="00F8506D"/>
    <w:rsid w:val="00F850D8"/>
    <w:rsid w:val="00F852C4"/>
    <w:rsid w:val="00F85D37"/>
    <w:rsid w:val="00F8629C"/>
    <w:rsid w:val="00F86602"/>
    <w:rsid w:val="00F86835"/>
    <w:rsid w:val="00F86A26"/>
    <w:rsid w:val="00F86CD0"/>
    <w:rsid w:val="00F870AB"/>
    <w:rsid w:val="00F87BFA"/>
    <w:rsid w:val="00F90133"/>
    <w:rsid w:val="00F9053B"/>
    <w:rsid w:val="00F90A92"/>
    <w:rsid w:val="00F90D21"/>
    <w:rsid w:val="00F90F11"/>
    <w:rsid w:val="00F91206"/>
    <w:rsid w:val="00F912CC"/>
    <w:rsid w:val="00F9140C"/>
    <w:rsid w:val="00F91873"/>
    <w:rsid w:val="00F91994"/>
    <w:rsid w:val="00F922A0"/>
    <w:rsid w:val="00F92804"/>
    <w:rsid w:val="00F92D91"/>
    <w:rsid w:val="00F93383"/>
    <w:rsid w:val="00F938CC"/>
    <w:rsid w:val="00F93948"/>
    <w:rsid w:val="00F93D23"/>
    <w:rsid w:val="00F93F00"/>
    <w:rsid w:val="00F940CA"/>
    <w:rsid w:val="00F945D1"/>
    <w:rsid w:val="00F945E6"/>
    <w:rsid w:val="00F94C72"/>
    <w:rsid w:val="00F95362"/>
    <w:rsid w:val="00F957B1"/>
    <w:rsid w:val="00F95E76"/>
    <w:rsid w:val="00F96215"/>
    <w:rsid w:val="00F964CB"/>
    <w:rsid w:val="00F9667D"/>
    <w:rsid w:val="00F96914"/>
    <w:rsid w:val="00F96AA2"/>
    <w:rsid w:val="00F973EF"/>
    <w:rsid w:val="00F97774"/>
    <w:rsid w:val="00F977BB"/>
    <w:rsid w:val="00F978EC"/>
    <w:rsid w:val="00F97B0E"/>
    <w:rsid w:val="00F97B63"/>
    <w:rsid w:val="00F97D54"/>
    <w:rsid w:val="00FA0355"/>
    <w:rsid w:val="00FA0A2A"/>
    <w:rsid w:val="00FA0B3C"/>
    <w:rsid w:val="00FA0BF8"/>
    <w:rsid w:val="00FA0D5B"/>
    <w:rsid w:val="00FA0E0F"/>
    <w:rsid w:val="00FA1ADA"/>
    <w:rsid w:val="00FA1AED"/>
    <w:rsid w:val="00FA1D4E"/>
    <w:rsid w:val="00FA20E4"/>
    <w:rsid w:val="00FA23E6"/>
    <w:rsid w:val="00FA2672"/>
    <w:rsid w:val="00FA2CA6"/>
    <w:rsid w:val="00FA2D28"/>
    <w:rsid w:val="00FA3230"/>
    <w:rsid w:val="00FA3307"/>
    <w:rsid w:val="00FA37F9"/>
    <w:rsid w:val="00FA3965"/>
    <w:rsid w:val="00FA39E3"/>
    <w:rsid w:val="00FA46B4"/>
    <w:rsid w:val="00FA49BE"/>
    <w:rsid w:val="00FA4BBE"/>
    <w:rsid w:val="00FA502E"/>
    <w:rsid w:val="00FA6339"/>
    <w:rsid w:val="00FA6441"/>
    <w:rsid w:val="00FA66AA"/>
    <w:rsid w:val="00FA674B"/>
    <w:rsid w:val="00FA67E4"/>
    <w:rsid w:val="00FA6A6A"/>
    <w:rsid w:val="00FA6C72"/>
    <w:rsid w:val="00FA6CE7"/>
    <w:rsid w:val="00FA7114"/>
    <w:rsid w:val="00FA72FE"/>
    <w:rsid w:val="00FA7362"/>
    <w:rsid w:val="00FA7397"/>
    <w:rsid w:val="00FA78D5"/>
    <w:rsid w:val="00FA7DAE"/>
    <w:rsid w:val="00FB00BC"/>
    <w:rsid w:val="00FB01AC"/>
    <w:rsid w:val="00FB0480"/>
    <w:rsid w:val="00FB07E4"/>
    <w:rsid w:val="00FB0B85"/>
    <w:rsid w:val="00FB0CEE"/>
    <w:rsid w:val="00FB1090"/>
    <w:rsid w:val="00FB1429"/>
    <w:rsid w:val="00FB188C"/>
    <w:rsid w:val="00FB1946"/>
    <w:rsid w:val="00FB1B3D"/>
    <w:rsid w:val="00FB2289"/>
    <w:rsid w:val="00FB22C0"/>
    <w:rsid w:val="00FB245A"/>
    <w:rsid w:val="00FB24BF"/>
    <w:rsid w:val="00FB27B8"/>
    <w:rsid w:val="00FB2C54"/>
    <w:rsid w:val="00FB2DCF"/>
    <w:rsid w:val="00FB3110"/>
    <w:rsid w:val="00FB32C9"/>
    <w:rsid w:val="00FB36DB"/>
    <w:rsid w:val="00FB37C7"/>
    <w:rsid w:val="00FB381E"/>
    <w:rsid w:val="00FB396A"/>
    <w:rsid w:val="00FB3A8C"/>
    <w:rsid w:val="00FB3CED"/>
    <w:rsid w:val="00FB3E8A"/>
    <w:rsid w:val="00FB412C"/>
    <w:rsid w:val="00FB47BF"/>
    <w:rsid w:val="00FB487D"/>
    <w:rsid w:val="00FB49C6"/>
    <w:rsid w:val="00FB4E5A"/>
    <w:rsid w:val="00FB4F60"/>
    <w:rsid w:val="00FB5539"/>
    <w:rsid w:val="00FB5756"/>
    <w:rsid w:val="00FB5981"/>
    <w:rsid w:val="00FB5F95"/>
    <w:rsid w:val="00FB5FD2"/>
    <w:rsid w:val="00FB6111"/>
    <w:rsid w:val="00FB62F4"/>
    <w:rsid w:val="00FB6473"/>
    <w:rsid w:val="00FB6519"/>
    <w:rsid w:val="00FB66AB"/>
    <w:rsid w:val="00FB6E87"/>
    <w:rsid w:val="00FB791B"/>
    <w:rsid w:val="00FB7977"/>
    <w:rsid w:val="00FB799A"/>
    <w:rsid w:val="00FB7FC3"/>
    <w:rsid w:val="00FC00D3"/>
    <w:rsid w:val="00FC0429"/>
    <w:rsid w:val="00FC0542"/>
    <w:rsid w:val="00FC0636"/>
    <w:rsid w:val="00FC07E0"/>
    <w:rsid w:val="00FC0AA2"/>
    <w:rsid w:val="00FC0C6D"/>
    <w:rsid w:val="00FC1114"/>
    <w:rsid w:val="00FC1234"/>
    <w:rsid w:val="00FC1937"/>
    <w:rsid w:val="00FC198F"/>
    <w:rsid w:val="00FC1AE1"/>
    <w:rsid w:val="00FC25A2"/>
    <w:rsid w:val="00FC2627"/>
    <w:rsid w:val="00FC26F4"/>
    <w:rsid w:val="00FC2852"/>
    <w:rsid w:val="00FC28D9"/>
    <w:rsid w:val="00FC2FAA"/>
    <w:rsid w:val="00FC3070"/>
    <w:rsid w:val="00FC3A81"/>
    <w:rsid w:val="00FC4C0F"/>
    <w:rsid w:val="00FC4C6F"/>
    <w:rsid w:val="00FC4F95"/>
    <w:rsid w:val="00FC61A4"/>
    <w:rsid w:val="00FC64F2"/>
    <w:rsid w:val="00FC6715"/>
    <w:rsid w:val="00FC6C16"/>
    <w:rsid w:val="00FC6D31"/>
    <w:rsid w:val="00FC7444"/>
    <w:rsid w:val="00FD12E3"/>
    <w:rsid w:val="00FD145D"/>
    <w:rsid w:val="00FD16A3"/>
    <w:rsid w:val="00FD17F2"/>
    <w:rsid w:val="00FD187F"/>
    <w:rsid w:val="00FD18EC"/>
    <w:rsid w:val="00FD1D90"/>
    <w:rsid w:val="00FD209B"/>
    <w:rsid w:val="00FD2336"/>
    <w:rsid w:val="00FD2613"/>
    <w:rsid w:val="00FD27CD"/>
    <w:rsid w:val="00FD29BB"/>
    <w:rsid w:val="00FD2C7F"/>
    <w:rsid w:val="00FD2F6F"/>
    <w:rsid w:val="00FD3758"/>
    <w:rsid w:val="00FD386A"/>
    <w:rsid w:val="00FD39D2"/>
    <w:rsid w:val="00FD39E2"/>
    <w:rsid w:val="00FD3D36"/>
    <w:rsid w:val="00FD4243"/>
    <w:rsid w:val="00FD48DC"/>
    <w:rsid w:val="00FD4AE4"/>
    <w:rsid w:val="00FD4B58"/>
    <w:rsid w:val="00FD4D44"/>
    <w:rsid w:val="00FD4F82"/>
    <w:rsid w:val="00FD556B"/>
    <w:rsid w:val="00FD5870"/>
    <w:rsid w:val="00FD5B9F"/>
    <w:rsid w:val="00FD5C1A"/>
    <w:rsid w:val="00FD5C32"/>
    <w:rsid w:val="00FD6600"/>
    <w:rsid w:val="00FD67B1"/>
    <w:rsid w:val="00FD6CC5"/>
    <w:rsid w:val="00FD7243"/>
    <w:rsid w:val="00FD76F8"/>
    <w:rsid w:val="00FD7AAC"/>
    <w:rsid w:val="00FE0682"/>
    <w:rsid w:val="00FE06F2"/>
    <w:rsid w:val="00FE08C9"/>
    <w:rsid w:val="00FE0BD2"/>
    <w:rsid w:val="00FE11A4"/>
    <w:rsid w:val="00FE1737"/>
    <w:rsid w:val="00FE1AC7"/>
    <w:rsid w:val="00FE1B73"/>
    <w:rsid w:val="00FE1BF4"/>
    <w:rsid w:val="00FE1FAB"/>
    <w:rsid w:val="00FE24AD"/>
    <w:rsid w:val="00FE268F"/>
    <w:rsid w:val="00FE2AD4"/>
    <w:rsid w:val="00FE307B"/>
    <w:rsid w:val="00FE31F4"/>
    <w:rsid w:val="00FE37F5"/>
    <w:rsid w:val="00FE37F6"/>
    <w:rsid w:val="00FE38CC"/>
    <w:rsid w:val="00FE3AFA"/>
    <w:rsid w:val="00FE439E"/>
    <w:rsid w:val="00FE49A0"/>
    <w:rsid w:val="00FE4B45"/>
    <w:rsid w:val="00FE4D05"/>
    <w:rsid w:val="00FE5785"/>
    <w:rsid w:val="00FE57E0"/>
    <w:rsid w:val="00FE58E4"/>
    <w:rsid w:val="00FE5B40"/>
    <w:rsid w:val="00FE5F06"/>
    <w:rsid w:val="00FE6789"/>
    <w:rsid w:val="00FE67F6"/>
    <w:rsid w:val="00FE6CE4"/>
    <w:rsid w:val="00FE6FE2"/>
    <w:rsid w:val="00FE70E0"/>
    <w:rsid w:val="00FE71D0"/>
    <w:rsid w:val="00FE72D7"/>
    <w:rsid w:val="00FE76DB"/>
    <w:rsid w:val="00FE7AD5"/>
    <w:rsid w:val="00FE7CF2"/>
    <w:rsid w:val="00FF00B8"/>
    <w:rsid w:val="00FF00D8"/>
    <w:rsid w:val="00FF060E"/>
    <w:rsid w:val="00FF081D"/>
    <w:rsid w:val="00FF09AC"/>
    <w:rsid w:val="00FF1A97"/>
    <w:rsid w:val="00FF1B32"/>
    <w:rsid w:val="00FF2026"/>
    <w:rsid w:val="00FF25B5"/>
    <w:rsid w:val="00FF281A"/>
    <w:rsid w:val="00FF2FFC"/>
    <w:rsid w:val="00FF326B"/>
    <w:rsid w:val="00FF32CA"/>
    <w:rsid w:val="00FF3338"/>
    <w:rsid w:val="00FF3F09"/>
    <w:rsid w:val="00FF4107"/>
    <w:rsid w:val="00FF43AC"/>
    <w:rsid w:val="00FF448B"/>
    <w:rsid w:val="00FF45C6"/>
    <w:rsid w:val="00FF5158"/>
    <w:rsid w:val="00FF5746"/>
    <w:rsid w:val="00FF5E60"/>
    <w:rsid w:val="00FF5FE7"/>
    <w:rsid w:val="00FF6678"/>
    <w:rsid w:val="00FF66FA"/>
    <w:rsid w:val="00FF695E"/>
    <w:rsid w:val="00FF6F26"/>
    <w:rsid w:val="00FF7358"/>
    <w:rsid w:val="00FF74A8"/>
    <w:rsid w:val="00FF7AA3"/>
    <w:rsid w:val="00FF7B44"/>
    <w:rsid w:val="00FF7F9E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v-text-anchor:middle" fillcolor="#4f81bd" stroke="f">
      <v:fill color="#4f81bd"/>
      <v:stroke on="f"/>
      <v:textbox inset=",0,,0"/>
    </o:shapedefaults>
    <o:shapelayout v:ext="edit">
      <o:idmap v:ext="edit" data="1"/>
    </o:shapelayout>
  </w:shapeDefaults>
  <w:decimalSymbol w:val=","/>
  <w:listSeparator w:val=";"/>
  <w14:docId w14:val="33DE9405"/>
  <w15:chartTrackingRefBased/>
  <w15:docId w15:val="{063CF931-8729-4132-B46F-3333AEAA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iPriority="0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AF"/>
    <w:pPr>
      <w:spacing w:line="360" w:lineRule="auto"/>
    </w:pPr>
  </w:style>
  <w:style w:type="paragraph" w:styleId="Ttulo1">
    <w:name w:val="heading 1"/>
    <w:basedOn w:val="Normal"/>
    <w:next w:val="Normal"/>
    <w:link w:val="Ttulo1Char"/>
    <w:uiPriority w:val="9"/>
    <w:qFormat/>
    <w:locked/>
    <w:rsid w:val="008445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locked/>
    <w:rsid w:val="00FE1AC7"/>
    <w:pPr>
      <w:keepNext/>
      <w:spacing w:before="240" w:after="60" w:line="240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locked/>
    <w:rsid w:val="00494B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FE1AC7"/>
    <w:pPr>
      <w:keepNext/>
      <w:spacing w:before="240" w:after="60" w:line="240" w:lineRule="auto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FE1AC7"/>
    <w:pPr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FE1AC7"/>
    <w:pPr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FE1AC7"/>
    <w:pPr>
      <w:spacing w:before="240" w:after="60" w:line="240" w:lineRule="auto"/>
      <w:ind w:left="1296" w:hanging="1296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FE1AC7"/>
    <w:pPr>
      <w:spacing w:before="240" w:after="60" w:line="240" w:lineRule="auto"/>
      <w:ind w:left="1440" w:hanging="144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FE1AC7"/>
    <w:pPr>
      <w:spacing w:before="240" w:after="60" w:line="240" w:lineRule="auto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8445C8"/>
    <w:rPr>
      <w:rFonts w:ascii="Cambria" w:hAnsi="Cambria" w:cs="Cambria"/>
      <w:b/>
      <w:bCs/>
      <w:color w:val="365F91"/>
      <w:sz w:val="28"/>
      <w:szCs w:val="28"/>
      <w:lang w:val="x-none" w:eastAsia="en-US"/>
    </w:rPr>
  </w:style>
  <w:style w:type="character" w:customStyle="1" w:styleId="Ttulo2Char">
    <w:name w:val="Título 2 Char"/>
    <w:link w:val="Ttulo2"/>
    <w:uiPriority w:val="9"/>
    <w:locked/>
    <w:rsid w:val="00FE1A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locked/>
    <w:rsid w:val="00494B57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tulo4Char">
    <w:name w:val="Título 4 Char"/>
    <w:link w:val="Ttulo4"/>
    <w:uiPriority w:val="99"/>
    <w:semiHidden/>
    <w:locked/>
    <w:rsid w:val="00FE1AC7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FE1A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FE1AC7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FE1AC7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FE1AC7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FE1AC7"/>
    <w:rPr>
      <w:rFonts w:ascii="Cambria" w:hAnsi="Cambria" w:cs="Cambria"/>
      <w:sz w:val="22"/>
      <w:szCs w:val="22"/>
    </w:rPr>
  </w:style>
  <w:style w:type="paragraph" w:customStyle="1" w:styleId="PargrafodaLista1">
    <w:name w:val="Parágrafo da Lista1"/>
    <w:aliases w:val="Estilo 3"/>
    <w:basedOn w:val="Normal"/>
    <w:link w:val="ListParagraphChar"/>
    <w:uiPriority w:val="99"/>
    <w:qFormat/>
    <w:rsid w:val="00FA6339"/>
    <w:pPr>
      <w:ind w:left="720"/>
    </w:pPr>
    <w:rPr>
      <w:sz w:val="22"/>
      <w:szCs w:val="22"/>
      <w:lang w:val="x-none"/>
    </w:rPr>
  </w:style>
  <w:style w:type="paragraph" w:styleId="Textodebalo">
    <w:name w:val="Balloon Text"/>
    <w:basedOn w:val="Normal"/>
    <w:link w:val="TextodebaloChar"/>
    <w:uiPriority w:val="99"/>
    <w:semiHidden/>
    <w:rsid w:val="00B6776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B677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119D6"/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99"/>
    <w:qFormat/>
    <w:rsid w:val="0005663D"/>
    <w:pPr>
      <w:spacing w:after="200"/>
    </w:pPr>
    <w:rPr>
      <w:b/>
      <w:bCs/>
      <w:color w:val="4F81BD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9B679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9B6795"/>
    <w:rPr>
      <w:rFonts w:cs="Times New Roman"/>
      <w:lang w:val="x-none" w:eastAsia="en-US"/>
    </w:rPr>
  </w:style>
  <w:style w:type="paragraph" w:styleId="Rodap">
    <w:name w:val="footer"/>
    <w:basedOn w:val="Normal"/>
    <w:link w:val="RodapChar"/>
    <w:uiPriority w:val="99"/>
    <w:rsid w:val="009B679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9B6795"/>
    <w:rPr>
      <w:rFonts w:cs="Times New Roman"/>
      <w:lang w:val="x-none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1A6215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1A6215"/>
    <w:rPr>
      <w:rFonts w:cs="Times New Roman"/>
      <w:lang w:val="x-none" w:eastAsia="en-US"/>
    </w:rPr>
  </w:style>
  <w:style w:type="character" w:styleId="Refdenotaderodap">
    <w:name w:val="footnote reference"/>
    <w:uiPriority w:val="99"/>
    <w:semiHidden/>
    <w:rsid w:val="001A6215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544F67"/>
    <w:rPr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544F67"/>
    <w:rPr>
      <w:rFonts w:cs="Times New Roman"/>
      <w:lang w:val="x-none" w:eastAsia="en-US"/>
    </w:rPr>
  </w:style>
  <w:style w:type="character" w:styleId="Refdenotadefim">
    <w:name w:val="endnote reference"/>
    <w:uiPriority w:val="99"/>
    <w:semiHidden/>
    <w:rsid w:val="00544F67"/>
    <w:rPr>
      <w:rFonts w:cs="Times New Roman"/>
      <w:vertAlign w:val="superscript"/>
    </w:rPr>
  </w:style>
  <w:style w:type="character" w:styleId="Hyperlink">
    <w:name w:val="Hyperlink"/>
    <w:uiPriority w:val="99"/>
    <w:rsid w:val="002330CD"/>
    <w:rPr>
      <w:rFonts w:cs="Times New Roman"/>
      <w:color w:val="0000FF"/>
      <w:u w:val="single"/>
    </w:rPr>
  </w:style>
  <w:style w:type="paragraph" w:customStyle="1" w:styleId="UFVJM">
    <w:name w:val="UFVJM"/>
    <w:basedOn w:val="Normal"/>
    <w:autoRedefine/>
    <w:uiPriority w:val="99"/>
    <w:rsid w:val="0065340F"/>
  </w:style>
  <w:style w:type="character" w:customStyle="1" w:styleId="TtulodoLivro1">
    <w:name w:val="Título do Livro1"/>
    <w:uiPriority w:val="99"/>
    <w:qFormat/>
    <w:rsid w:val="00771096"/>
    <w:rPr>
      <w:rFonts w:cs="Times New Roman"/>
      <w:b/>
      <w:bCs/>
      <w:smallCaps/>
      <w:spacing w:val="5"/>
    </w:rPr>
  </w:style>
  <w:style w:type="paragraph" w:customStyle="1" w:styleId="Bibliografia1">
    <w:name w:val="Bibliografia1"/>
    <w:basedOn w:val="Normal"/>
    <w:next w:val="Normal"/>
    <w:uiPriority w:val="99"/>
    <w:rsid w:val="008445C8"/>
  </w:style>
  <w:style w:type="paragraph" w:styleId="Sumrio1">
    <w:name w:val="toc 1"/>
    <w:basedOn w:val="Normal"/>
    <w:next w:val="Normal"/>
    <w:autoRedefine/>
    <w:uiPriority w:val="39"/>
    <w:qFormat/>
    <w:locked/>
    <w:rsid w:val="00D31092"/>
    <w:pPr>
      <w:tabs>
        <w:tab w:val="right" w:leader="dot" w:pos="9020"/>
      </w:tabs>
    </w:pPr>
    <w:rPr>
      <w:b/>
      <w:bCs/>
      <w:noProof/>
    </w:rPr>
  </w:style>
  <w:style w:type="character" w:customStyle="1" w:styleId="article-title">
    <w:name w:val="article-title"/>
    <w:uiPriority w:val="99"/>
    <w:rsid w:val="00494B57"/>
    <w:rPr>
      <w:rFonts w:cs="Times New Roman"/>
    </w:rPr>
  </w:style>
  <w:style w:type="paragraph" w:styleId="Sumrio3">
    <w:name w:val="toc 3"/>
    <w:basedOn w:val="Normal"/>
    <w:next w:val="Normal"/>
    <w:autoRedefine/>
    <w:uiPriority w:val="39"/>
    <w:locked/>
    <w:rsid w:val="00C1612E"/>
    <w:pPr>
      <w:tabs>
        <w:tab w:val="right" w:leader="dot" w:pos="9021"/>
      </w:tabs>
      <w:spacing w:line="240" w:lineRule="auto"/>
      <w:jc w:val="both"/>
    </w:pPr>
    <w:rPr>
      <w:rFonts w:cs="Calibri"/>
      <w:b/>
      <w:bCs/>
      <w:iCs/>
      <w:noProof/>
      <w:spacing w:val="5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6536E4"/>
    <w:pPr>
      <w:outlineLvl w:val="9"/>
    </w:pPr>
  </w:style>
  <w:style w:type="paragraph" w:styleId="Remissivo1">
    <w:name w:val="index 1"/>
    <w:basedOn w:val="Normal"/>
    <w:next w:val="Normal"/>
    <w:autoRedefine/>
    <w:uiPriority w:val="99"/>
    <w:semiHidden/>
    <w:rsid w:val="006536E4"/>
    <w:pPr>
      <w:ind w:left="220" w:hanging="220"/>
    </w:pPr>
  </w:style>
  <w:style w:type="paragraph" w:styleId="Sumrio2">
    <w:name w:val="toc 2"/>
    <w:basedOn w:val="Normal"/>
    <w:next w:val="Normal"/>
    <w:autoRedefine/>
    <w:uiPriority w:val="39"/>
    <w:qFormat/>
    <w:locked/>
    <w:rsid w:val="0011499F"/>
    <w:pPr>
      <w:tabs>
        <w:tab w:val="left" w:pos="709"/>
        <w:tab w:val="right" w:leader="dot" w:pos="9020"/>
      </w:tabs>
    </w:pPr>
    <w:rPr>
      <w:b/>
      <w:iCs/>
      <w:noProof/>
    </w:rPr>
  </w:style>
  <w:style w:type="paragraph" w:customStyle="1" w:styleId="BA02448401E146878FA01F6B08193A31">
    <w:name w:val="BA02448401E146878FA01F6B08193A31"/>
    <w:uiPriority w:val="99"/>
    <w:rsid w:val="00FE3AFA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SemEspaamento1">
    <w:name w:val="Sem Espaçamento1"/>
    <w:link w:val="NoSpacingChar"/>
    <w:uiPriority w:val="99"/>
    <w:qFormat/>
    <w:rsid w:val="00A6112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61128"/>
    <w:rPr>
      <w:rFonts w:ascii="Calibri" w:hAnsi="Calibri"/>
      <w:sz w:val="22"/>
      <w:szCs w:val="22"/>
      <w:lang w:val="pt-BR" w:eastAsia="en-US" w:bidi="ar-SA"/>
    </w:rPr>
  </w:style>
  <w:style w:type="character" w:styleId="Refdecomentrio">
    <w:name w:val="annotation reference"/>
    <w:uiPriority w:val="99"/>
    <w:semiHidden/>
    <w:rsid w:val="00CA61A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61A7"/>
    <w:pPr>
      <w:spacing w:line="240" w:lineRule="auto"/>
    </w:pPr>
    <w:rPr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CA61A7"/>
    <w:rPr>
      <w:rFonts w:cs="Times New Roman"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61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CA61A7"/>
    <w:rPr>
      <w:rFonts w:cs="Times New Roman"/>
      <w:b/>
      <w:bCs/>
      <w:lang w:val="x-none" w:eastAsia="en-US"/>
    </w:rPr>
  </w:style>
  <w:style w:type="character" w:customStyle="1" w:styleId="apple-converted-space">
    <w:name w:val="apple-converted-space"/>
    <w:uiPriority w:val="99"/>
    <w:rsid w:val="00FE1AC7"/>
    <w:rPr>
      <w:rFonts w:cs="Times New Roman"/>
    </w:rPr>
  </w:style>
  <w:style w:type="character" w:styleId="HiperlinkVisitado">
    <w:name w:val="FollowedHyperlink"/>
    <w:uiPriority w:val="99"/>
    <w:rsid w:val="00FE1AC7"/>
    <w:rPr>
      <w:rFonts w:cs="Times New Roman"/>
      <w:color w:val="800080"/>
      <w:u w:val="single"/>
    </w:rPr>
  </w:style>
  <w:style w:type="paragraph" w:customStyle="1" w:styleId="Default">
    <w:name w:val="Default"/>
    <w:rsid w:val="00FE1AC7"/>
    <w:pPr>
      <w:autoSpaceDE w:val="0"/>
      <w:autoSpaceDN w:val="0"/>
      <w:adjustRightInd w:val="0"/>
    </w:pPr>
    <w:rPr>
      <w:rFonts w:eastAsia="Times New Roman" w:cs="Arial"/>
      <w:color w:val="000000"/>
    </w:rPr>
  </w:style>
  <w:style w:type="character" w:styleId="Forte">
    <w:name w:val="Strong"/>
    <w:uiPriority w:val="22"/>
    <w:qFormat/>
    <w:locked/>
    <w:rsid w:val="00F63E7F"/>
    <w:rPr>
      <w:rFonts w:cs="Times New Roman"/>
      <w:b/>
      <w:bCs/>
    </w:rPr>
  </w:style>
  <w:style w:type="character" w:customStyle="1" w:styleId="TextodoEspaoReservado1">
    <w:name w:val="Texto do Espaço Reservado1"/>
    <w:uiPriority w:val="99"/>
    <w:semiHidden/>
    <w:rsid w:val="00641867"/>
    <w:rPr>
      <w:rFonts w:cs="Times New Roman"/>
      <w:color w:val="808080"/>
    </w:rPr>
  </w:style>
  <w:style w:type="paragraph" w:styleId="Corpodetexto">
    <w:name w:val="Body Text"/>
    <w:basedOn w:val="Normal"/>
    <w:link w:val="CorpodetextoChar"/>
    <w:uiPriority w:val="99"/>
    <w:rsid w:val="005358B2"/>
    <w:pPr>
      <w:widowControl w:val="0"/>
      <w:suppressAutoHyphens/>
      <w:spacing w:after="120" w:line="240" w:lineRule="auto"/>
    </w:pPr>
    <w:rPr>
      <w:rFonts w:eastAsia="SimSun"/>
      <w:kern w:val="1"/>
      <w:lang w:val="x-none" w:eastAsia="zh-CN"/>
    </w:rPr>
  </w:style>
  <w:style w:type="character" w:customStyle="1" w:styleId="CorpodetextoChar">
    <w:name w:val="Corpo de texto Char"/>
    <w:link w:val="Corpodetexto"/>
    <w:uiPriority w:val="99"/>
    <w:locked/>
    <w:rsid w:val="005358B2"/>
    <w:rPr>
      <w:rFonts w:ascii="Times New Roman" w:eastAsia="SimSun" w:hAnsi="Times New Roman" w:cs="Times New Roman"/>
      <w:kern w:val="1"/>
      <w:sz w:val="24"/>
      <w:szCs w:val="24"/>
      <w:lang w:val="x-none" w:eastAsia="zh-CN"/>
    </w:rPr>
  </w:style>
  <w:style w:type="paragraph" w:customStyle="1" w:styleId="Contedodatabela">
    <w:name w:val="Conteúdo da tabela"/>
    <w:basedOn w:val="Normal"/>
    <w:uiPriority w:val="99"/>
    <w:rsid w:val="005358B2"/>
    <w:pPr>
      <w:widowControl w:val="0"/>
      <w:suppressLineNumbers/>
      <w:suppressAutoHyphens/>
      <w:spacing w:line="240" w:lineRule="auto"/>
    </w:pPr>
    <w:rPr>
      <w:rFonts w:eastAsia="SimSun"/>
      <w:kern w:val="1"/>
      <w:lang w:eastAsia="zh-CN"/>
    </w:rPr>
  </w:style>
  <w:style w:type="paragraph" w:styleId="Pr-formataoHTML">
    <w:name w:val="HTML Preformatted"/>
    <w:basedOn w:val="Normal"/>
    <w:link w:val="Pr-formataoHTMLChar"/>
    <w:uiPriority w:val="99"/>
    <w:semiHidden/>
    <w:rsid w:val="00527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locked/>
    <w:rsid w:val="00527062"/>
    <w:rPr>
      <w:rFonts w:ascii="Courier New" w:hAnsi="Courier New" w:cs="Courier New"/>
    </w:rPr>
  </w:style>
  <w:style w:type="character" w:customStyle="1" w:styleId="inplacedisplayid16421siteid54">
    <w:name w:val="inplacedisplayid16421siteid54"/>
    <w:uiPriority w:val="99"/>
    <w:rsid w:val="00ED57C0"/>
    <w:rPr>
      <w:rFonts w:cs="Times New Roman"/>
    </w:rPr>
  </w:style>
  <w:style w:type="paragraph" w:customStyle="1" w:styleId="Reviso1">
    <w:name w:val="Revisão1"/>
    <w:hidden/>
    <w:uiPriority w:val="99"/>
    <w:semiHidden/>
    <w:rsid w:val="004577CB"/>
    <w:rPr>
      <w:rFonts w:cs="Arial"/>
      <w:sz w:val="22"/>
      <w:szCs w:val="22"/>
      <w:lang w:eastAsia="en-US"/>
    </w:rPr>
  </w:style>
  <w:style w:type="paragraph" w:customStyle="1" w:styleId="Estilo1">
    <w:name w:val="Estilo1"/>
    <w:basedOn w:val="PargrafodaLista1"/>
    <w:link w:val="Estilo1Char"/>
    <w:uiPriority w:val="99"/>
    <w:rsid w:val="00797F54"/>
    <w:pPr>
      <w:numPr>
        <w:numId w:val="2"/>
      </w:numPr>
    </w:pPr>
    <w:rPr>
      <w:b/>
      <w:bCs/>
    </w:rPr>
  </w:style>
  <w:style w:type="paragraph" w:styleId="Sumrio4">
    <w:name w:val="toc 4"/>
    <w:basedOn w:val="Normal"/>
    <w:next w:val="Normal"/>
    <w:link w:val="Sumrio4Char"/>
    <w:autoRedefine/>
    <w:uiPriority w:val="39"/>
    <w:locked/>
    <w:rsid w:val="0011499F"/>
    <w:pPr>
      <w:tabs>
        <w:tab w:val="right" w:leader="dot" w:pos="9021"/>
      </w:tabs>
    </w:pPr>
    <w:rPr>
      <w:rFonts w:cs="Calibri"/>
      <w:i/>
      <w:noProof/>
    </w:rPr>
  </w:style>
  <w:style w:type="character" w:customStyle="1" w:styleId="ListParagraphChar">
    <w:name w:val="List Paragraph Char"/>
    <w:aliases w:val="Estilo 3 Char"/>
    <w:link w:val="PargrafodaLista1"/>
    <w:uiPriority w:val="99"/>
    <w:locked/>
    <w:rsid w:val="00797F54"/>
    <w:rPr>
      <w:rFonts w:cs="Times New Roman"/>
      <w:sz w:val="22"/>
      <w:szCs w:val="22"/>
      <w:lang w:val="x-none" w:eastAsia="en-US"/>
    </w:rPr>
  </w:style>
  <w:style w:type="character" w:customStyle="1" w:styleId="Estilo1Char">
    <w:name w:val="Estilo1 Char"/>
    <w:link w:val="Estilo1"/>
    <w:uiPriority w:val="99"/>
    <w:locked/>
    <w:rsid w:val="00797F54"/>
    <w:rPr>
      <w:rFonts w:ascii="Times New Roman" w:hAnsi="Times New Roman"/>
      <w:b/>
      <w:bCs/>
      <w:sz w:val="22"/>
      <w:szCs w:val="22"/>
      <w:lang w:val="x-none" w:eastAsia="en-US"/>
    </w:rPr>
  </w:style>
  <w:style w:type="paragraph" w:styleId="Sumrio5">
    <w:name w:val="toc 5"/>
    <w:basedOn w:val="Normal"/>
    <w:next w:val="Normal"/>
    <w:autoRedefine/>
    <w:uiPriority w:val="39"/>
    <w:locked/>
    <w:rsid w:val="0011499F"/>
    <w:pPr>
      <w:tabs>
        <w:tab w:val="right" w:leader="dot" w:pos="9021"/>
      </w:tabs>
    </w:pPr>
    <w:rPr>
      <w:rFonts w:cs="Calibri"/>
      <w:i/>
      <w:u w:val="single"/>
    </w:rPr>
  </w:style>
  <w:style w:type="paragraph" w:styleId="Sumrio6">
    <w:name w:val="toc 6"/>
    <w:basedOn w:val="Normal"/>
    <w:next w:val="Normal"/>
    <w:autoRedefine/>
    <w:uiPriority w:val="99"/>
    <w:semiHidden/>
    <w:locked/>
    <w:rsid w:val="009A7DFC"/>
    <w:pPr>
      <w:ind w:left="1000"/>
    </w:pPr>
    <w:rPr>
      <w:rFonts w:ascii="Calibri" w:hAnsi="Calibri" w:cs="Calibri"/>
    </w:rPr>
  </w:style>
  <w:style w:type="paragraph" w:styleId="Sumrio7">
    <w:name w:val="toc 7"/>
    <w:basedOn w:val="Normal"/>
    <w:next w:val="Normal"/>
    <w:autoRedefine/>
    <w:uiPriority w:val="99"/>
    <w:semiHidden/>
    <w:locked/>
    <w:rsid w:val="009A7DFC"/>
    <w:pPr>
      <w:ind w:left="1200"/>
    </w:pPr>
    <w:rPr>
      <w:rFonts w:ascii="Calibri" w:hAnsi="Calibri" w:cs="Calibri"/>
    </w:rPr>
  </w:style>
  <w:style w:type="paragraph" w:styleId="Sumrio8">
    <w:name w:val="toc 8"/>
    <w:basedOn w:val="Normal"/>
    <w:next w:val="Normal"/>
    <w:autoRedefine/>
    <w:uiPriority w:val="99"/>
    <w:semiHidden/>
    <w:locked/>
    <w:rsid w:val="009A7DFC"/>
    <w:pPr>
      <w:ind w:left="1400"/>
    </w:pPr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99"/>
    <w:semiHidden/>
    <w:locked/>
    <w:rsid w:val="009A7DFC"/>
    <w:pPr>
      <w:ind w:left="1600"/>
    </w:pPr>
    <w:rPr>
      <w:rFonts w:ascii="Calibri" w:hAnsi="Calibri" w:cs="Calibri"/>
    </w:rPr>
  </w:style>
  <w:style w:type="paragraph" w:customStyle="1" w:styleId="Standard">
    <w:name w:val="Standard"/>
    <w:uiPriority w:val="99"/>
    <w:rsid w:val="000060B1"/>
    <w:pPr>
      <w:widowControl w:val="0"/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D562AF"/>
    <w:pPr>
      <w:shd w:val="clear" w:color="auto" w:fill="000080"/>
    </w:pPr>
    <w:rPr>
      <w:sz w:val="2"/>
      <w:szCs w:val="2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locked/>
    <w:rPr>
      <w:rFonts w:ascii="Times New Roman" w:hAnsi="Times New Roman" w:cs="Times New Roman"/>
      <w:sz w:val="2"/>
      <w:szCs w:val="2"/>
      <w:lang w:val="x-none" w:eastAsia="en-US"/>
    </w:rPr>
  </w:style>
  <w:style w:type="numbering" w:customStyle="1" w:styleId="Rodrigo">
    <w:name w:val="Rodrigo"/>
    <w:rsid w:val="00F37C26"/>
    <w:pPr>
      <w:numPr>
        <w:numId w:val="1"/>
      </w:numPr>
    </w:pPr>
  </w:style>
  <w:style w:type="character" w:customStyle="1" w:styleId="Estilo1LatimTimesNewRoman18ptNoNegrito">
    <w:name w:val="Estilo 1 + (Latim) Times New Roman 18 pt Não Negrito"/>
    <w:rsid w:val="00D21F98"/>
    <w:rPr>
      <w:rFonts w:ascii="Arial" w:hAnsi="Arial"/>
      <w:b/>
      <w:bCs/>
      <w:sz w:val="24"/>
      <w:szCs w:val="24"/>
    </w:rPr>
  </w:style>
  <w:style w:type="numbering" w:customStyle="1" w:styleId="ICA">
    <w:name w:val="ICA"/>
    <w:basedOn w:val="Semlista"/>
    <w:rsid w:val="00D21F98"/>
    <w:pPr>
      <w:numPr>
        <w:numId w:val="3"/>
      </w:numPr>
    </w:pPr>
  </w:style>
  <w:style w:type="paragraph" w:customStyle="1" w:styleId="ICA2">
    <w:name w:val="ICA2"/>
    <w:basedOn w:val="Normal"/>
    <w:rsid w:val="00D21F98"/>
    <w:pPr>
      <w:jc w:val="center"/>
    </w:pPr>
    <w:rPr>
      <w:b/>
      <w:bCs/>
    </w:rPr>
  </w:style>
  <w:style w:type="paragraph" w:styleId="TextosemFormatao">
    <w:name w:val="Plain Text"/>
    <w:basedOn w:val="Normal"/>
    <w:locked/>
    <w:rsid w:val="00D21F98"/>
    <w:pPr>
      <w:spacing w:line="240" w:lineRule="auto"/>
    </w:pPr>
    <w:rPr>
      <w:rFonts w:ascii="Courier New" w:eastAsia="Times New Roman" w:hAnsi="Courier New" w:cs="Courier New"/>
    </w:rPr>
  </w:style>
  <w:style w:type="paragraph" w:styleId="SemEspaamento">
    <w:name w:val="No Spacing"/>
    <w:link w:val="SemEspaamentoChar"/>
    <w:uiPriority w:val="1"/>
    <w:qFormat/>
    <w:rsid w:val="00A84AEA"/>
    <w:rPr>
      <w:rFonts w:ascii="Calibri" w:eastAsia="Times New Roman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84AEA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7D0E4A"/>
    <w:pPr>
      <w:ind w:left="708"/>
    </w:pPr>
  </w:style>
  <w:style w:type="character" w:styleId="Nmerodepgina">
    <w:name w:val="page number"/>
    <w:basedOn w:val="Fontepargpadro"/>
    <w:locked/>
    <w:rsid w:val="004621F2"/>
  </w:style>
  <w:style w:type="paragraph" w:customStyle="1" w:styleId="Textbody">
    <w:name w:val="Text body"/>
    <w:basedOn w:val="Normal"/>
    <w:rsid w:val="00E72CDB"/>
    <w:pPr>
      <w:widowControl w:val="0"/>
      <w:suppressAutoHyphens/>
      <w:autoSpaceDN w:val="0"/>
      <w:spacing w:after="120" w:line="240" w:lineRule="auto"/>
    </w:pPr>
    <w:rPr>
      <w:rFonts w:eastAsia="SimSun" w:cs="Mangal"/>
      <w:kern w:val="3"/>
      <w:lang w:eastAsia="zh-CN" w:bidi="hi-IN"/>
    </w:rPr>
  </w:style>
  <w:style w:type="paragraph" w:styleId="ndicedeilustraes">
    <w:name w:val="table of figures"/>
    <w:basedOn w:val="Normal"/>
    <w:next w:val="Normal"/>
    <w:uiPriority w:val="99"/>
    <w:locked/>
    <w:rsid w:val="00674BF7"/>
  </w:style>
  <w:style w:type="paragraph" w:customStyle="1" w:styleId="TableContents">
    <w:name w:val="Table Contents"/>
    <w:basedOn w:val="Normal"/>
    <w:rsid w:val="00E72CDB"/>
    <w:pPr>
      <w:widowControl w:val="0"/>
      <w:suppressLineNumbers/>
      <w:suppressAutoHyphens/>
      <w:autoSpaceDN w:val="0"/>
      <w:spacing w:line="240" w:lineRule="auto"/>
    </w:pPr>
    <w:rPr>
      <w:rFonts w:eastAsia="SimSun" w:cs="Mangal"/>
      <w:kern w:val="3"/>
      <w:lang w:eastAsia="zh-CN" w:bidi="hi-IN"/>
    </w:rPr>
  </w:style>
  <w:style w:type="paragraph" w:customStyle="1" w:styleId="Estilo32">
    <w:name w:val="Estilo3.2"/>
    <w:basedOn w:val="PargrafodaLista1"/>
    <w:link w:val="Estilo32Char"/>
    <w:qFormat/>
    <w:rsid w:val="00AE42AD"/>
    <w:pPr>
      <w:numPr>
        <w:ilvl w:val="1"/>
        <w:numId w:val="2"/>
      </w:numPr>
      <w:jc w:val="both"/>
    </w:pPr>
    <w:rPr>
      <w:b/>
      <w:bCs/>
      <w:sz w:val="24"/>
      <w:szCs w:val="24"/>
    </w:rPr>
  </w:style>
  <w:style w:type="paragraph" w:customStyle="1" w:styleId="Estilo33">
    <w:name w:val="Estilo3.3"/>
    <w:basedOn w:val="PargrafodaLista1"/>
    <w:link w:val="Estilo33Char"/>
    <w:qFormat/>
    <w:rsid w:val="00B41FEA"/>
    <w:pPr>
      <w:numPr>
        <w:ilvl w:val="2"/>
        <w:numId w:val="2"/>
      </w:numPr>
      <w:jc w:val="both"/>
    </w:pPr>
    <w:rPr>
      <w:b/>
      <w:i/>
      <w:iCs/>
      <w:sz w:val="24"/>
      <w:szCs w:val="24"/>
    </w:rPr>
  </w:style>
  <w:style w:type="character" w:customStyle="1" w:styleId="Estilo32Char">
    <w:name w:val="Estilo3.2 Char"/>
    <w:link w:val="Estilo32"/>
    <w:rsid w:val="00AE42AD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Estilo34">
    <w:name w:val="Estilo3.4"/>
    <w:link w:val="Estilo34CharChar"/>
    <w:autoRedefine/>
    <w:qFormat/>
    <w:rsid w:val="00AD107E"/>
    <w:pPr>
      <w:numPr>
        <w:ilvl w:val="3"/>
        <w:numId w:val="2"/>
      </w:numPr>
    </w:pPr>
    <w:rPr>
      <w:i/>
      <w:lang w:eastAsia="en-US"/>
    </w:rPr>
  </w:style>
  <w:style w:type="character" w:customStyle="1" w:styleId="Estilo33Char">
    <w:name w:val="Estilo3.3 Char"/>
    <w:link w:val="Estilo33"/>
    <w:rsid w:val="00B41FEA"/>
    <w:rPr>
      <w:rFonts w:ascii="Times New Roman" w:hAnsi="Times New Roman"/>
      <w:b/>
      <w:i/>
      <w:iCs/>
      <w:sz w:val="24"/>
      <w:szCs w:val="24"/>
      <w:lang w:val="x-none" w:eastAsia="en-US"/>
    </w:rPr>
  </w:style>
  <w:style w:type="paragraph" w:customStyle="1" w:styleId="EstiloPrtextuais">
    <w:name w:val="Estilo_Pré textuais"/>
    <w:basedOn w:val="Normal"/>
    <w:link w:val="EstiloPrtextuaisChar"/>
    <w:qFormat/>
    <w:rsid w:val="00A433F3"/>
    <w:pPr>
      <w:jc w:val="center"/>
    </w:pPr>
    <w:rPr>
      <w:rFonts w:ascii="Times" w:hAnsi="Times"/>
      <w:b/>
      <w:caps/>
    </w:rPr>
  </w:style>
  <w:style w:type="character" w:customStyle="1" w:styleId="Estilo34CharChar">
    <w:name w:val="Estilo3.4 Char Char"/>
    <w:link w:val="Estilo34"/>
    <w:rsid w:val="00AD107E"/>
    <w:rPr>
      <w:rFonts w:ascii="Times New Roman" w:hAnsi="Times New Roman"/>
      <w:i/>
      <w:sz w:val="24"/>
      <w:szCs w:val="24"/>
      <w:lang w:eastAsia="en-US"/>
    </w:rPr>
  </w:style>
  <w:style w:type="paragraph" w:customStyle="1" w:styleId="Estilo3">
    <w:name w:val="Estilo3"/>
    <w:basedOn w:val="Estilo1"/>
    <w:link w:val="Estilo3Char"/>
    <w:qFormat/>
    <w:rsid w:val="00AE42AD"/>
    <w:pPr>
      <w:ind w:left="357" w:hanging="357"/>
    </w:pPr>
    <w:rPr>
      <w:sz w:val="24"/>
    </w:rPr>
  </w:style>
  <w:style w:type="paragraph" w:customStyle="1" w:styleId="EstiloPstextuais">
    <w:name w:val="Estilo_Pós textuais"/>
    <w:basedOn w:val="Estilo1"/>
    <w:link w:val="EstiloPstextuaisChar"/>
    <w:qFormat/>
    <w:rsid w:val="00972831"/>
    <w:pPr>
      <w:numPr>
        <w:numId w:val="0"/>
      </w:numPr>
      <w:tabs>
        <w:tab w:val="left" w:pos="0"/>
      </w:tabs>
      <w:jc w:val="center"/>
      <w:outlineLvl w:val="0"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8876AA"/>
    <w:pPr>
      <w:outlineLvl w:val="9"/>
    </w:pPr>
    <w:rPr>
      <w:rFonts w:eastAsia="Times New Roman"/>
      <w:lang w:val="pt-BR"/>
    </w:rPr>
  </w:style>
  <w:style w:type="character" w:customStyle="1" w:styleId="Estilo3Char">
    <w:name w:val="Estilo3 Char"/>
    <w:link w:val="Estilo3"/>
    <w:rsid w:val="00AE42AD"/>
    <w:rPr>
      <w:rFonts w:ascii="Times New Roman" w:hAnsi="Times New Roman"/>
      <w:b/>
      <w:bCs/>
      <w:sz w:val="24"/>
      <w:szCs w:val="22"/>
      <w:lang w:val="x-none" w:eastAsia="en-US"/>
    </w:rPr>
  </w:style>
  <w:style w:type="paragraph" w:customStyle="1" w:styleId="Estilo2">
    <w:name w:val="Estilo2"/>
    <w:basedOn w:val="Sumrio4"/>
    <w:link w:val="Estilo2Char"/>
    <w:qFormat/>
    <w:rsid w:val="008876AA"/>
    <w:rPr>
      <w:i w:val="0"/>
    </w:rPr>
  </w:style>
  <w:style w:type="paragraph" w:customStyle="1" w:styleId="Estilo35">
    <w:name w:val="Estilo3.5"/>
    <w:basedOn w:val="Sumrio5"/>
    <w:next w:val="Normal"/>
    <w:link w:val="Estilo35CharChar"/>
    <w:autoRedefine/>
    <w:qFormat/>
    <w:rsid w:val="00D657C4"/>
    <w:pPr>
      <w:numPr>
        <w:ilvl w:val="4"/>
        <w:numId w:val="2"/>
      </w:numPr>
      <w:jc w:val="both"/>
    </w:pPr>
    <w:rPr>
      <w:rFonts w:cs="Arial"/>
      <w:lang w:val="x-none"/>
    </w:rPr>
  </w:style>
  <w:style w:type="character" w:customStyle="1" w:styleId="Sumrio4Char">
    <w:name w:val="Sumário 4 Char"/>
    <w:link w:val="Sumrio4"/>
    <w:uiPriority w:val="39"/>
    <w:rsid w:val="0011499F"/>
    <w:rPr>
      <w:rFonts w:eastAsia="Calibri" w:cs="Calibri"/>
      <w:i/>
      <w:noProof/>
      <w:sz w:val="24"/>
      <w:lang w:val="pt-BR" w:eastAsia="en-US" w:bidi="ar-SA"/>
    </w:rPr>
  </w:style>
  <w:style w:type="character" w:customStyle="1" w:styleId="Estilo2Char">
    <w:name w:val="Estilo2 Char"/>
    <w:link w:val="Estilo2"/>
    <w:rsid w:val="008876AA"/>
    <w:rPr>
      <w:rFonts w:ascii="Times New Roman" w:hAnsi="Times New Roman" w:cs="Calibri"/>
      <w:i/>
      <w:noProof/>
      <w:sz w:val="24"/>
      <w:lang w:eastAsia="en-US"/>
    </w:rPr>
  </w:style>
  <w:style w:type="character" w:customStyle="1" w:styleId="EstiloPrtextuaisChar">
    <w:name w:val="Estilo_Pré textuais Char"/>
    <w:link w:val="EstiloPrtextuais"/>
    <w:rsid w:val="00A433F3"/>
    <w:rPr>
      <w:rFonts w:ascii="Times" w:hAnsi="Times" w:cs="Arial"/>
      <w:b/>
      <w:caps/>
      <w:sz w:val="24"/>
      <w:szCs w:val="24"/>
      <w:lang w:eastAsia="en-US"/>
    </w:rPr>
  </w:style>
  <w:style w:type="character" w:customStyle="1" w:styleId="Estilo35CharChar">
    <w:name w:val="Estilo3.5 Char Char"/>
    <w:link w:val="Estilo35"/>
    <w:rsid w:val="00D657C4"/>
    <w:rPr>
      <w:rFonts w:ascii="Times New Roman" w:hAnsi="Times New Roman" w:cs="Arial"/>
      <w:i/>
      <w:sz w:val="24"/>
      <w:szCs w:val="24"/>
      <w:u w:val="single"/>
      <w:lang w:val="x-none" w:eastAsia="en-US"/>
    </w:rPr>
  </w:style>
  <w:style w:type="paragraph" w:styleId="Listadecontinuao5">
    <w:name w:val="List Continue 5"/>
    <w:basedOn w:val="Normal"/>
    <w:locked/>
    <w:rsid w:val="00C364A0"/>
    <w:pPr>
      <w:spacing w:after="120"/>
      <w:ind w:left="1415"/>
    </w:pPr>
  </w:style>
  <w:style w:type="character" w:customStyle="1" w:styleId="EstiloPstextuaisChar">
    <w:name w:val="Estilo_Pós textuais Char"/>
    <w:link w:val="EstiloPstextuais"/>
    <w:rsid w:val="00972831"/>
    <w:rPr>
      <w:rFonts w:ascii="Times New Roman" w:hAnsi="Times New Roman"/>
      <w:b/>
      <w:bCs/>
      <w:sz w:val="24"/>
      <w:szCs w:val="24"/>
      <w:lang w:val="x-none" w:eastAsia="en-US"/>
    </w:rPr>
  </w:style>
  <w:style w:type="paragraph" w:styleId="NormalWeb">
    <w:name w:val="Normal (Web)"/>
    <w:basedOn w:val="Normal"/>
    <w:uiPriority w:val="99"/>
    <w:unhideWhenUsed/>
    <w:locked/>
    <w:rsid w:val="00AD107E"/>
    <w:pPr>
      <w:spacing w:before="100" w:beforeAutospacing="1" w:after="119" w:line="240" w:lineRule="auto"/>
    </w:pPr>
    <w:rPr>
      <w:rFonts w:eastAsia="Times New Roman"/>
    </w:rPr>
  </w:style>
  <w:style w:type="character" w:styleId="nfase">
    <w:name w:val="Emphasis"/>
    <w:basedOn w:val="Fontepargpadro"/>
    <w:uiPriority w:val="20"/>
    <w:qFormat/>
    <w:locked/>
    <w:rsid w:val="00C46BA6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8D0E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D0E27"/>
    <w:rPr>
      <w:rFonts w:ascii="Times New Roman" w:hAnsi="Times New Roman" w:cs="Arial"/>
      <w:sz w:val="24"/>
      <w:lang w:eastAsia="en-US"/>
    </w:rPr>
  </w:style>
  <w:style w:type="character" w:customStyle="1" w:styleId="fontstyle01">
    <w:name w:val="fontstyle01"/>
    <w:basedOn w:val="Fontepargpadro"/>
    <w:rsid w:val="008D0E2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">
    <w:name w:val="st"/>
    <w:basedOn w:val="Fontepargpadro"/>
    <w:rsid w:val="00FE31F4"/>
  </w:style>
  <w:style w:type="character" w:customStyle="1" w:styleId="fontstyle21">
    <w:name w:val="fontstyle21"/>
    <w:basedOn w:val="Fontepargpadro"/>
    <w:rsid w:val="00FE31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2B4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E82B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82BC6"/>
    <w:rPr>
      <w:rFonts w:ascii="Times New Roman" w:hAnsi="Times New Roman" w:cs="Arial"/>
      <w:sz w:val="24"/>
      <w:lang w:eastAsia="en-US"/>
    </w:rPr>
  </w:style>
  <w:style w:type="character" w:customStyle="1" w:styleId="highlight">
    <w:name w:val="highlight"/>
    <w:basedOn w:val="Fontepargpadro"/>
    <w:rsid w:val="009E1BE0"/>
  </w:style>
  <w:style w:type="paragraph" w:styleId="Ttulo">
    <w:name w:val="Title"/>
    <w:basedOn w:val="Normal"/>
    <w:next w:val="Normal"/>
    <w:link w:val="TtuloChar"/>
    <w:uiPriority w:val="10"/>
    <w:qFormat/>
    <w:locked/>
    <w:rsid w:val="00775A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5A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tulodoLivro">
    <w:name w:val="Book Title"/>
    <w:basedOn w:val="Fontepargpadro"/>
    <w:uiPriority w:val="33"/>
    <w:qFormat/>
    <w:rsid w:val="005B4576"/>
    <w:rPr>
      <w:b/>
      <w:bCs/>
      <w:i/>
      <w:iCs/>
      <w:spacing w:val="5"/>
    </w:rPr>
  </w:style>
  <w:style w:type="table" w:styleId="TabeladeLista3-nfase6">
    <w:name w:val="List Table 3 Accent 6"/>
    <w:basedOn w:val="Tabelanormal"/>
    <w:uiPriority w:val="48"/>
    <w:rsid w:val="00E53E7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lid-translation">
    <w:name w:val="tlid-translation"/>
    <w:basedOn w:val="Fontepargpadro"/>
    <w:rsid w:val="00C27567"/>
  </w:style>
  <w:style w:type="character" w:customStyle="1" w:styleId="e24kjd">
    <w:name w:val="e24kjd"/>
    <w:basedOn w:val="Fontepargpadro"/>
    <w:rsid w:val="00C90DA6"/>
  </w:style>
  <w:style w:type="character" w:customStyle="1" w:styleId="MenoPendente2">
    <w:name w:val="Menção Pendente2"/>
    <w:basedOn w:val="Fontepargpadro"/>
    <w:uiPriority w:val="99"/>
    <w:semiHidden/>
    <w:unhideWhenUsed/>
    <w:rsid w:val="00114EE7"/>
    <w:rPr>
      <w:color w:val="605E5C"/>
      <w:shd w:val="clear" w:color="auto" w:fill="E1DFDD"/>
    </w:rPr>
  </w:style>
  <w:style w:type="character" w:customStyle="1" w:styleId="A10">
    <w:name w:val="A10"/>
    <w:uiPriority w:val="99"/>
    <w:rsid w:val="005D0AB7"/>
    <w:rPr>
      <w:rFonts w:cs="Kohinoor Bangla"/>
      <w:color w:val="000000"/>
      <w:sz w:val="19"/>
      <w:szCs w:val="19"/>
    </w:rPr>
  </w:style>
  <w:style w:type="table" w:customStyle="1" w:styleId="TableGrid">
    <w:name w:val="TableGrid"/>
    <w:rsid w:val="00C2638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BC5556"/>
    <w:pPr>
      <w:ind w:right="8"/>
      <w:jc w:val="both"/>
    </w:pPr>
    <w:rPr>
      <w:rFonts w:ascii="Calibri" w:hAnsi="Calibri" w:cs="Calibri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BC5556"/>
    <w:rPr>
      <w:rFonts w:ascii="Calibri" w:hAnsi="Calibri" w:cs="Calibri"/>
      <w:color w:val="000000"/>
      <w:sz w:val="20"/>
      <w:szCs w:val="22"/>
    </w:rPr>
  </w:style>
  <w:style w:type="character" w:customStyle="1" w:styleId="footnotemark">
    <w:name w:val="footnote mark"/>
    <w:hidden/>
    <w:rsid w:val="00BC5556"/>
    <w:rPr>
      <w:rFonts w:ascii="Calibri" w:eastAsia="Calibri" w:hAnsi="Calibri" w:cs="Calibri"/>
      <w:color w:val="000000"/>
      <w:sz w:val="20"/>
      <w:vertAlign w:val="superscript"/>
    </w:rPr>
  </w:style>
  <w:style w:type="table" w:styleId="TabeladeGrade5Escura-nfase6">
    <w:name w:val="Grid Table 5 Dark Accent 6"/>
    <w:basedOn w:val="Tabelanormal"/>
    <w:uiPriority w:val="50"/>
    <w:rsid w:val="001C3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sec">
    <w:name w:val="sec"/>
    <w:basedOn w:val="Normal"/>
    <w:rsid w:val="000C07F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17">
    <w:name w:val="A17"/>
    <w:uiPriority w:val="99"/>
    <w:rsid w:val="00F36107"/>
    <w:rPr>
      <w:rFonts w:cs="Kohinoor Bangla"/>
      <w:color w:val="000000"/>
      <w:sz w:val="11"/>
      <w:szCs w:val="11"/>
    </w:rPr>
  </w:style>
  <w:style w:type="character" w:styleId="MenoPendente">
    <w:name w:val="Unresolved Mention"/>
    <w:basedOn w:val="Fontepargpadro"/>
    <w:uiPriority w:val="99"/>
    <w:semiHidden/>
    <w:unhideWhenUsed/>
    <w:rsid w:val="00E91999"/>
    <w:rPr>
      <w:color w:val="605E5C"/>
      <w:shd w:val="clear" w:color="auto" w:fill="E1DFDD"/>
    </w:rPr>
  </w:style>
  <w:style w:type="character" w:customStyle="1" w:styleId="A18">
    <w:name w:val="A18"/>
    <w:uiPriority w:val="99"/>
    <w:rsid w:val="008D1B23"/>
    <w:rPr>
      <w:rFonts w:cs="bookmark"/>
      <w:color w:val="000000"/>
      <w:sz w:val="26"/>
      <w:szCs w:val="26"/>
      <w:u w:val="single"/>
    </w:rPr>
  </w:style>
  <w:style w:type="paragraph" w:customStyle="1" w:styleId="Pa1">
    <w:name w:val="Pa1"/>
    <w:basedOn w:val="Default"/>
    <w:next w:val="Default"/>
    <w:uiPriority w:val="99"/>
    <w:rsid w:val="008D1B23"/>
    <w:pPr>
      <w:spacing w:line="241" w:lineRule="atLeast"/>
    </w:pPr>
    <w:rPr>
      <w:rFonts w:ascii="Ostrich Sans Heavy" w:eastAsia="Calibri" w:hAnsi="Ostrich Sans Heavy" w:cs="Times New Roman"/>
      <w:color w:val="auto"/>
    </w:rPr>
  </w:style>
  <w:style w:type="character" w:customStyle="1" w:styleId="A41">
    <w:name w:val="A41"/>
    <w:uiPriority w:val="99"/>
    <w:rsid w:val="008D1B23"/>
    <w:rPr>
      <w:rFonts w:cs="Ostrich Sans Heavy"/>
      <w:b/>
      <w:bCs/>
      <w:color w:val="000000"/>
      <w:sz w:val="144"/>
      <w:szCs w:val="144"/>
    </w:rPr>
  </w:style>
  <w:style w:type="character" w:customStyle="1" w:styleId="A2">
    <w:name w:val="A2"/>
    <w:uiPriority w:val="99"/>
    <w:rsid w:val="00975B91"/>
    <w:rPr>
      <w:rFonts w:cs="Kohinoor Bangla"/>
      <w:color w:val="000000"/>
      <w:sz w:val="20"/>
      <w:szCs w:val="20"/>
    </w:rPr>
  </w:style>
  <w:style w:type="character" w:customStyle="1" w:styleId="A32">
    <w:name w:val="A32"/>
    <w:uiPriority w:val="99"/>
    <w:rsid w:val="00975B91"/>
    <w:rPr>
      <w:rFonts w:cs="Ostrich Sans Heavy"/>
      <w:b/>
      <w:bCs/>
      <w:color w:val="000000"/>
      <w:sz w:val="154"/>
      <w:szCs w:val="154"/>
    </w:rPr>
  </w:style>
  <w:style w:type="table" w:styleId="TabeladeGrade4-nfase6">
    <w:name w:val="Grid Table 4 Accent 6"/>
    <w:basedOn w:val="Tabelanormal"/>
    <w:uiPriority w:val="49"/>
    <w:rsid w:val="00A0424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2">
    <w:name w:val="List Table 4 Accent 2"/>
    <w:basedOn w:val="Tabelanormal"/>
    <w:uiPriority w:val="49"/>
    <w:rsid w:val="00015CB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3-nfase5">
    <w:name w:val="List Table 3 Accent 5"/>
    <w:basedOn w:val="Tabelanormal"/>
    <w:uiPriority w:val="48"/>
    <w:rsid w:val="00015CB8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Grade4-nfase4">
    <w:name w:val="Grid Table 4 Accent 4"/>
    <w:basedOn w:val="Tabelanormal"/>
    <w:uiPriority w:val="49"/>
    <w:rsid w:val="00023CE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o">
    <w:name w:val="Revision"/>
    <w:hidden/>
    <w:uiPriority w:val="99"/>
    <w:semiHidden/>
    <w:rsid w:val="001355F9"/>
  </w:style>
  <w:style w:type="table" w:styleId="TabeladeGrade5Escura-nfase5">
    <w:name w:val="Grid Table 5 Dark Accent 5"/>
    <w:basedOn w:val="Tabelanormal"/>
    <w:uiPriority w:val="50"/>
    <w:rsid w:val="007753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5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72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821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5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05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99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usuario-PC\Desktop\UFVJM\Normalizacao%20UFVJM\Templates\Manual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226B-677F-4C77-8BED-C32E58E9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Manual1</Template>
  <TotalTime>23</TotalTime>
  <Pages>15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Dissertação</vt:lpstr>
    </vt:vector>
  </TitlesOfParts>
  <Company/>
  <LinksUpToDate>false</LinksUpToDate>
  <CharactersWithSpaces>2188</CharactersWithSpaces>
  <SharedDoc>false</SharedDoc>
  <HLinks>
    <vt:vector size="294" baseType="variant"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_Toc436729073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_Toc436729072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_Toc436729071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_Toc436729070</vt:lpwstr>
      </vt:variant>
      <vt:variant>
        <vt:i4>1835056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_Toc436729069</vt:lpwstr>
      </vt:variant>
      <vt:variant>
        <vt:i4>1835056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_Toc436729068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_Toc436729067</vt:lpwstr>
      </vt:variant>
      <vt:variant>
        <vt:i4>1835056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_Toc436729066</vt:lpwstr>
      </vt:variant>
      <vt:variant>
        <vt:i4>1835056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_Toc436729065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_Toc436729064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_Toc436729063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_Toc436729062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_Toc436729061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_Toc436729060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_Toc436729059</vt:lpwstr>
      </vt:variant>
      <vt:variant>
        <vt:i4>2031664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_Toc436729058</vt:lpwstr>
      </vt:variant>
      <vt:variant>
        <vt:i4>2031664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_Toc436729057</vt:lpwstr>
      </vt:variant>
      <vt:variant>
        <vt:i4>2031664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_Toc436729056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_Toc436729055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_Toc436729054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_Toc436729053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_Toc436729052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_Toc436729051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_Toc436729050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_Toc436729049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_Toc436729048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_Toc436729047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_Toc436729046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_Toc436729045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_Toc436729044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_Toc436729043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_Toc436729042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_Toc436729041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_Toc436729040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_Toc436729039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_Toc436729038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_Toc436729037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_Toc436729036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_Toc436729035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_Toc436729034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_Toc436729033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_Toc436729032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_Toc436729031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_Toc436729030</vt:lpwstr>
      </vt:variant>
      <vt:variant>
        <vt:i4>1310777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_Toc436991286</vt:lpwstr>
      </vt:variant>
      <vt:variant>
        <vt:i4>1310777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_Toc436991285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_Toc436991284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_Toc436991283</vt:lpwstr>
      </vt:variant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http://catalogos.bn.br/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Dissertação</dc:title>
  <dc:subject/>
  <dc:creator>Rodrigo</dc:creator>
  <cp:keywords/>
  <cp:lastModifiedBy>HP</cp:lastModifiedBy>
  <cp:revision>15</cp:revision>
  <cp:lastPrinted>2020-06-03T13:24:00Z</cp:lastPrinted>
  <dcterms:created xsi:type="dcterms:W3CDTF">2021-09-09T17:49:00Z</dcterms:created>
  <dcterms:modified xsi:type="dcterms:W3CDTF">2021-09-09T18:11:00Z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Sisbi/UFVJM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http://www.zotero.org/styles/associacao-brasileira-de-normas-tecnicas</vt:lpwstr>
  </property>
  <property fmtid="{D5CDD505-2E9C-101B-9397-08002B2CF9AE}" pid="10" name="Mendeley Recent Style Name 3_1">
    <vt:lpwstr>Associação Brasileira de Normas Técnicas (Portuguese - Brazil)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http://www.zotero.org/styles/associacao-brasileira-de-normas-tecnicas-usp-fmvz</vt:lpwstr>
  </property>
  <property fmtid="{D5CDD505-2E9C-101B-9397-08002B2CF9AE}" pid="22" name="Mendeley Recent Style Name 9_1">
    <vt:lpwstr>Universidade de São Paulo - Faculdade de Medicina Veterinária e Zootecnia - ABNT (Portuguese - Brazil)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a102ca2a-6f73-3f36-8eff-aa8ef27bf0f3</vt:lpwstr>
  </property>
  <property fmtid="{D5CDD505-2E9C-101B-9397-08002B2CF9AE}" pid="25" name="Mendeley Citation Style_1">
    <vt:lpwstr>http://www.zotero.org/styles/associacao-brasileira-de-normas-tecnicas-usp-fmvz</vt:lpwstr>
  </property>
</Properties>
</file>